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11E4" w14:textId="77777777" w:rsidR="005522D3" w:rsidRDefault="005522D3">
      <w:pPr>
        <w:pStyle w:val="PLANNING"/>
      </w:pPr>
    </w:p>
    <w:p w14:paraId="0C6C1C77" w14:textId="77777777" w:rsidR="00441735" w:rsidRDefault="009455AE" w:rsidP="000C3E7C">
      <w:pPr>
        <w:pStyle w:val="PLANNING"/>
        <w:jc w:val="center"/>
      </w:pPr>
      <w:r>
        <w:pict w14:anchorId="23EE0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2A8CC365" w14:textId="77777777" w:rsidR="00441735" w:rsidRDefault="00441735">
      <w:pPr>
        <w:pStyle w:val="PLANNING"/>
      </w:pPr>
    </w:p>
    <w:p w14:paraId="7530BC13"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69AC228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0BB692F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76306DA8"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AEBD020"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039C2C7A" w14:textId="77777777" w:rsidR="000C3E7C" w:rsidRDefault="000C3E7C" w:rsidP="000C3E7C">
      <w:pPr>
        <w:jc w:val="right"/>
        <w:rPr>
          <w:rFonts w:ascii="Calibri" w:hAnsi="Calibri"/>
          <w:noProof/>
          <w:sz w:val="18"/>
        </w:rPr>
      </w:pPr>
    </w:p>
    <w:p w14:paraId="1962F76D" w14:textId="77777777" w:rsidR="000C3E7C" w:rsidRDefault="000C3E7C" w:rsidP="000C3E7C">
      <w:pPr>
        <w:jc w:val="right"/>
        <w:rPr>
          <w:rFonts w:ascii="Calibri" w:hAnsi="Calibri"/>
          <w:noProof/>
          <w:sz w:val="18"/>
        </w:rPr>
      </w:pPr>
    </w:p>
    <w:p w14:paraId="04BABF6F" w14:textId="77777777" w:rsidR="000C3E7C" w:rsidRDefault="000C3E7C" w:rsidP="000C3E7C">
      <w:pPr>
        <w:jc w:val="right"/>
        <w:rPr>
          <w:rFonts w:ascii="Calibri" w:hAnsi="Calibri"/>
          <w:noProof/>
          <w:sz w:val="18"/>
        </w:rPr>
      </w:pPr>
    </w:p>
    <w:p w14:paraId="0B4EA699" w14:textId="77777777" w:rsidR="000C3E7C" w:rsidRDefault="000C3E7C" w:rsidP="000C3E7C">
      <w:pPr>
        <w:jc w:val="right"/>
        <w:rPr>
          <w:rFonts w:ascii="Calibri" w:hAnsi="Calibri"/>
          <w:noProof/>
          <w:sz w:val="18"/>
        </w:rPr>
      </w:pPr>
    </w:p>
    <w:p w14:paraId="6359E192" w14:textId="77777777" w:rsidR="000C3E7C" w:rsidRDefault="000C3E7C" w:rsidP="000C3E7C">
      <w:pPr>
        <w:jc w:val="right"/>
        <w:rPr>
          <w:rFonts w:ascii="Calibri" w:hAnsi="Calibri"/>
          <w:noProof/>
          <w:sz w:val="18"/>
        </w:rPr>
      </w:pPr>
    </w:p>
    <w:p w14:paraId="0A2F7B67" w14:textId="77777777" w:rsidR="000C3E7C" w:rsidRPr="00894ED2" w:rsidRDefault="000C3E7C" w:rsidP="000C3E7C">
      <w:pPr>
        <w:rPr>
          <w:rFonts w:ascii="Calibri" w:hAnsi="Calibri"/>
          <w:noProof/>
        </w:rPr>
      </w:pPr>
      <w:r w:rsidRPr="00894ED2">
        <w:rPr>
          <w:rFonts w:ascii="Calibri" w:hAnsi="Calibri"/>
          <w:noProof/>
        </w:rPr>
        <w:t xml:space="preserve">My reference: </w:t>
      </w:r>
      <w:r w:rsidR="00D334E8">
        <w:rPr>
          <w:rFonts w:ascii="Calibri" w:hAnsi="Calibri"/>
          <w:noProof/>
        </w:rPr>
        <w:t>3/2019/0870</w:t>
      </w:r>
    </w:p>
    <w:p w14:paraId="5A9DDE55"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75673A64" w14:textId="77777777" w:rsidR="000C3E7C" w:rsidRPr="00894ED2" w:rsidRDefault="00BB5956" w:rsidP="000C3E7C">
      <w:pPr>
        <w:rPr>
          <w:rFonts w:ascii="Calibri" w:hAnsi="Calibri"/>
          <w:noProof/>
        </w:rPr>
      </w:pPr>
      <w:r>
        <w:rPr>
          <w:rFonts w:ascii="Calibri" w:hAnsi="Calibri"/>
          <w:noProof/>
        </w:rPr>
        <w:t>www.ribblevalley.gov.uk</w:t>
      </w:r>
    </w:p>
    <w:p w14:paraId="14381487"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46783ECF" w14:textId="3CD8BC83"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9455AE">
        <w:rPr>
          <w:rFonts w:ascii="Calibri" w:hAnsi="Calibri"/>
          <w:noProof/>
        </w:rPr>
        <w:t>25 June 2021</w:t>
      </w:r>
      <w:r w:rsidRPr="00894ED2">
        <w:rPr>
          <w:rFonts w:ascii="Calibri" w:hAnsi="Calibri"/>
          <w:noProof/>
        </w:rPr>
        <w:fldChar w:fldCharType="end"/>
      </w:r>
    </w:p>
    <w:p w14:paraId="0E0E54C8" w14:textId="77777777" w:rsidR="000C3E7C" w:rsidRDefault="000C3E7C" w:rsidP="000C3E7C">
      <w:pPr>
        <w:rPr>
          <w:rFonts w:ascii="Arial" w:hAnsi="Arial"/>
          <w:noProof/>
          <w:sz w:val="16"/>
        </w:rPr>
      </w:pPr>
    </w:p>
    <w:p w14:paraId="56D73E5E" w14:textId="77777777" w:rsidR="00441735" w:rsidRDefault="00441735">
      <w:pPr>
        <w:pStyle w:val="PLANNING"/>
      </w:pPr>
    </w:p>
    <w:p w14:paraId="1A808174" w14:textId="77777777" w:rsidR="00441735" w:rsidRDefault="00441735">
      <w:pPr>
        <w:pStyle w:val="PLANNING"/>
      </w:pPr>
    </w:p>
    <w:p w14:paraId="4EF308CB"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D334E8">
        <w:rPr>
          <w:rFonts w:ascii="Calibri" w:hAnsi="Calibri"/>
          <w:sz w:val="24"/>
          <w:szCs w:val="24"/>
        </w:rPr>
        <w:t>Land East of Chipping Lane Longridge</w:t>
      </w:r>
    </w:p>
    <w:p w14:paraId="5CA542CA" w14:textId="18B72B3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D334E8">
        <w:rPr>
          <w:rFonts w:ascii="Calibri" w:hAnsi="Calibri"/>
          <w:sz w:val="24"/>
          <w:szCs w:val="24"/>
        </w:rPr>
        <w:t>Discharge of conditions 8 (drainage strategy) and 11 (construction management plan) of planning permission 3/2017/0232.</w:t>
      </w:r>
    </w:p>
    <w:p w14:paraId="4B002091" w14:textId="77777777" w:rsidR="000C3E7C" w:rsidRDefault="000C3E7C" w:rsidP="000C3E7C">
      <w:pPr>
        <w:rPr>
          <w:rFonts w:ascii="Calibri" w:hAnsi="Calibri" w:cs="Calibri"/>
          <w:color w:val="000000"/>
        </w:rPr>
      </w:pPr>
    </w:p>
    <w:p w14:paraId="5EEE24B4"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7102F8E9"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0AC1478C" w14:textId="77777777">
        <w:trPr>
          <w:cantSplit/>
        </w:trPr>
        <w:tc>
          <w:tcPr>
            <w:tcW w:w="9414" w:type="dxa"/>
            <w:tcBorders>
              <w:left w:val="nil"/>
            </w:tcBorders>
          </w:tcPr>
          <w:p w14:paraId="1A13F596" w14:textId="77777777" w:rsidR="005F71C3" w:rsidRPr="00641E0F" w:rsidRDefault="00D334E8">
            <w:pPr>
              <w:pStyle w:val="TableText"/>
              <w:rPr>
                <w:rFonts w:ascii="Calibri" w:hAnsi="Calibri"/>
                <w:sz w:val="24"/>
                <w:szCs w:val="24"/>
              </w:rPr>
            </w:pPr>
            <w:r>
              <w:rPr>
                <w:rFonts w:ascii="Calibri" w:hAnsi="Calibri"/>
                <w:sz w:val="24"/>
                <w:szCs w:val="24"/>
              </w:rPr>
              <w:t>Condition 08 cannot be partially nor fully discharged insofar that the Lead Local Flood Authority do not consider that adequate or acceptable information has been submitted to satisfy the requirements of the condition.</w:t>
            </w:r>
          </w:p>
        </w:tc>
      </w:tr>
      <w:tr w:rsidR="005F71C3" w:rsidRPr="00641E0F" w14:paraId="146F31BC" w14:textId="77777777">
        <w:trPr>
          <w:cantSplit/>
        </w:trPr>
        <w:tc>
          <w:tcPr>
            <w:tcW w:w="9414" w:type="dxa"/>
            <w:tcBorders>
              <w:left w:val="nil"/>
            </w:tcBorders>
          </w:tcPr>
          <w:p w14:paraId="33E28759" w14:textId="77777777" w:rsidR="005F71C3" w:rsidRPr="00641E0F" w:rsidRDefault="00D334E8">
            <w:pPr>
              <w:pStyle w:val="TableText"/>
              <w:rPr>
                <w:rFonts w:ascii="Calibri" w:hAnsi="Calibri"/>
                <w:sz w:val="24"/>
                <w:szCs w:val="24"/>
              </w:rPr>
            </w:pPr>
            <w:r>
              <w:rPr>
                <w:rFonts w:ascii="Calibri" w:hAnsi="Calibri"/>
                <w:sz w:val="24"/>
                <w:szCs w:val="24"/>
              </w:rPr>
              <w:t>Condition 11 is partially discharged insofar that that the submitted Construction Method Statement (Rev: B) is agreed by the planning authority insofar that it satisfies the requirements of the condition.  The condition requires that the approved Management Plan be adhered to for the duration of the construction period of the development.  The condition cannot be fully discharged insofar that it relates to further phases of development.</w:t>
            </w:r>
          </w:p>
        </w:tc>
      </w:tr>
      <w:tr w:rsidR="00D334E8" w14:paraId="38943647" w14:textId="77777777">
        <w:trPr>
          <w:cantSplit/>
        </w:trPr>
        <w:tc>
          <w:tcPr>
            <w:tcW w:w="9414" w:type="dxa"/>
            <w:tcBorders>
              <w:left w:val="nil"/>
            </w:tcBorders>
          </w:tcPr>
          <w:p w14:paraId="3573DA8D" w14:textId="77777777" w:rsidR="00D334E8" w:rsidRPr="00641E0F" w:rsidRDefault="00D334E8">
            <w:pPr>
              <w:pStyle w:val="TableText"/>
              <w:rPr>
                <w:rFonts w:ascii="Calibri" w:hAnsi="Calibri"/>
                <w:sz w:val="24"/>
                <w:szCs w:val="24"/>
              </w:rPr>
            </w:pPr>
          </w:p>
        </w:tc>
      </w:tr>
    </w:tbl>
    <w:p w14:paraId="28F32094"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12359EFE" w14:textId="77777777" w:rsidR="003449FF" w:rsidRDefault="003449FF" w:rsidP="003449FF">
      <w:pPr>
        <w:rPr>
          <w:rFonts w:ascii="Calibri" w:hAnsi="Calibri"/>
          <w:b/>
          <w:sz w:val="24"/>
          <w:szCs w:val="24"/>
        </w:rPr>
      </w:pPr>
      <w:r>
        <w:rPr>
          <w:rFonts w:ascii="Calibri" w:hAnsi="Calibri"/>
          <w:b/>
          <w:sz w:val="24"/>
          <w:szCs w:val="24"/>
        </w:rPr>
        <w:t>pp NICOLA HOPKINS</w:t>
      </w:r>
    </w:p>
    <w:p w14:paraId="2E2125DB"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48B60326" w14:textId="77777777" w:rsidR="00E92439" w:rsidRDefault="00E92439" w:rsidP="00EC3181">
      <w:pPr>
        <w:pStyle w:val="TableText"/>
        <w:rPr>
          <w:rFonts w:ascii="Arial" w:hAnsi="Arial" w:cs="Arial"/>
          <w:b/>
        </w:rPr>
      </w:pPr>
    </w:p>
    <w:p w14:paraId="09A39250" w14:textId="7EA0266E" w:rsidR="009F3984" w:rsidRDefault="009F3984" w:rsidP="00EC3181">
      <w:pPr>
        <w:pStyle w:val="TableText"/>
        <w:rPr>
          <w:rFonts w:ascii="Arial" w:hAnsi="Arial" w:cs="Arial"/>
          <w:b/>
        </w:rPr>
      </w:pPr>
    </w:p>
    <w:p w14:paraId="60EF3721" w14:textId="77777777" w:rsidR="00D334E8" w:rsidRDefault="00D334E8" w:rsidP="00EC3181">
      <w:pPr>
        <w:pStyle w:val="TableText"/>
        <w:rPr>
          <w:rFonts w:ascii="Arial" w:hAnsi="Arial" w:cs="Arial"/>
          <w:b/>
        </w:rPr>
      </w:pPr>
    </w:p>
    <w:p w14:paraId="6330C1CE" w14:textId="77777777" w:rsidR="009F3984" w:rsidRPr="00DD62CA" w:rsidRDefault="00D334E8" w:rsidP="009F3984">
      <w:pPr>
        <w:rPr>
          <w:rFonts w:ascii="Calibri" w:hAnsi="Calibri"/>
          <w:sz w:val="24"/>
          <w:szCs w:val="24"/>
        </w:rPr>
      </w:pPr>
      <w:r>
        <w:rPr>
          <w:rFonts w:ascii="Calibri" w:hAnsi="Calibri"/>
          <w:sz w:val="24"/>
          <w:szCs w:val="24"/>
        </w:rPr>
        <w:lastRenderedPageBreak/>
        <w:t>Mr Andrew Ainscough</w:t>
      </w:r>
    </w:p>
    <w:p w14:paraId="6087E542" w14:textId="77777777" w:rsidR="00D334E8" w:rsidRDefault="00D334E8" w:rsidP="009F3984">
      <w:pPr>
        <w:pStyle w:val="TableText"/>
        <w:rPr>
          <w:rFonts w:ascii="Calibri" w:hAnsi="Calibri"/>
          <w:sz w:val="24"/>
          <w:szCs w:val="24"/>
        </w:rPr>
      </w:pPr>
      <w:r>
        <w:rPr>
          <w:rFonts w:ascii="Calibri" w:hAnsi="Calibri"/>
          <w:sz w:val="24"/>
          <w:szCs w:val="24"/>
        </w:rPr>
        <w:t>BDW Trading operating as Barratt Homes Manchester</w:t>
      </w:r>
    </w:p>
    <w:p w14:paraId="5873049E" w14:textId="77777777" w:rsidR="00D334E8" w:rsidRDefault="00D334E8" w:rsidP="009F3984">
      <w:pPr>
        <w:pStyle w:val="TableText"/>
        <w:rPr>
          <w:rFonts w:ascii="Calibri" w:hAnsi="Calibri"/>
          <w:sz w:val="24"/>
          <w:szCs w:val="24"/>
        </w:rPr>
      </w:pPr>
      <w:r>
        <w:rPr>
          <w:rFonts w:ascii="Calibri" w:hAnsi="Calibri"/>
          <w:sz w:val="24"/>
          <w:szCs w:val="24"/>
        </w:rPr>
        <w:t>4 Brindley Road</w:t>
      </w:r>
    </w:p>
    <w:p w14:paraId="4F8513F7" w14:textId="77777777" w:rsidR="00D334E8" w:rsidRDefault="00D334E8" w:rsidP="009F3984">
      <w:pPr>
        <w:pStyle w:val="TableText"/>
        <w:rPr>
          <w:rFonts w:ascii="Calibri" w:hAnsi="Calibri"/>
          <w:sz w:val="24"/>
          <w:szCs w:val="24"/>
        </w:rPr>
      </w:pPr>
      <w:r>
        <w:rPr>
          <w:rFonts w:ascii="Calibri" w:hAnsi="Calibri"/>
          <w:sz w:val="24"/>
          <w:szCs w:val="24"/>
        </w:rPr>
        <w:t>City Park</w:t>
      </w:r>
    </w:p>
    <w:p w14:paraId="3F5BBA28" w14:textId="77777777" w:rsidR="00D334E8" w:rsidRDefault="00D334E8" w:rsidP="009F3984">
      <w:pPr>
        <w:pStyle w:val="TableText"/>
        <w:rPr>
          <w:rFonts w:ascii="Calibri" w:hAnsi="Calibri"/>
          <w:sz w:val="24"/>
          <w:szCs w:val="24"/>
        </w:rPr>
      </w:pPr>
      <w:r>
        <w:rPr>
          <w:rFonts w:ascii="Calibri" w:hAnsi="Calibri"/>
          <w:sz w:val="24"/>
          <w:szCs w:val="24"/>
        </w:rPr>
        <w:t>Manchester</w:t>
      </w:r>
    </w:p>
    <w:p w14:paraId="3D0158B0" w14:textId="77777777" w:rsidR="009F3984" w:rsidRDefault="00D334E8" w:rsidP="009F3984">
      <w:pPr>
        <w:pStyle w:val="TableText"/>
        <w:rPr>
          <w:rFonts w:ascii="Calibri" w:hAnsi="Calibri"/>
          <w:sz w:val="24"/>
          <w:szCs w:val="24"/>
        </w:rPr>
      </w:pPr>
      <w:r>
        <w:rPr>
          <w:rFonts w:ascii="Calibri" w:hAnsi="Calibri"/>
          <w:sz w:val="24"/>
          <w:szCs w:val="24"/>
        </w:rPr>
        <w:t>M16 9HQ</w:t>
      </w:r>
    </w:p>
    <w:p w14:paraId="77B42EB4" w14:textId="77777777" w:rsidR="009F3984" w:rsidRDefault="009F3984" w:rsidP="009F3984">
      <w:pPr>
        <w:pStyle w:val="TableText"/>
        <w:rPr>
          <w:rFonts w:ascii="Calibri" w:hAnsi="Calibri"/>
          <w:sz w:val="24"/>
          <w:szCs w:val="24"/>
        </w:rPr>
      </w:pPr>
    </w:p>
    <w:p w14:paraId="56709644"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384197AE" w14:textId="77777777" w:rsidR="009F3984" w:rsidRDefault="009F3984" w:rsidP="009F3984">
      <w:pPr>
        <w:pStyle w:val="TableText"/>
        <w:rPr>
          <w:rFonts w:ascii="Calibri" w:hAnsi="Calibri"/>
          <w:sz w:val="24"/>
          <w:szCs w:val="24"/>
        </w:rPr>
      </w:pPr>
    </w:p>
    <w:p w14:paraId="4764B40B" w14:textId="77777777" w:rsidR="00740309" w:rsidRDefault="00740309" w:rsidP="009F3984">
      <w:pPr>
        <w:pStyle w:val="TableText"/>
        <w:rPr>
          <w:rFonts w:ascii="Calibri" w:hAnsi="Calibri"/>
          <w:sz w:val="24"/>
          <w:szCs w:val="24"/>
        </w:rPr>
      </w:pPr>
    </w:p>
    <w:p w14:paraId="7D5BEEEC" w14:textId="77777777" w:rsidR="00740309" w:rsidRPr="00B52864" w:rsidRDefault="00740309" w:rsidP="00740309">
      <w:pPr>
        <w:rPr>
          <w:rFonts w:ascii="Calibri" w:hAnsi="Calibri" w:cs="Calibri"/>
          <w:b/>
          <w:bCs/>
        </w:rPr>
      </w:pPr>
      <w:r w:rsidRPr="00B52864">
        <w:rPr>
          <w:rFonts w:ascii="Calibri" w:hAnsi="Calibri" w:cs="Calibri"/>
          <w:b/>
          <w:bCs/>
        </w:rPr>
        <w:t>Notes</w:t>
      </w:r>
    </w:p>
    <w:p w14:paraId="4AE9C746" w14:textId="77777777" w:rsidR="00740309" w:rsidRPr="00B52864" w:rsidRDefault="00740309" w:rsidP="00740309">
      <w:pPr>
        <w:rPr>
          <w:rFonts w:ascii="Calibri" w:hAnsi="Calibri" w:cs="Calibri"/>
          <w:b/>
          <w:bCs/>
        </w:rPr>
      </w:pPr>
    </w:p>
    <w:p w14:paraId="058EA5DF"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4C7DFC88"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84DC0CE"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79EA58AD"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E58EDBE"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4A56678" w14:textId="77777777" w:rsidR="00740309" w:rsidRPr="00B52864" w:rsidRDefault="00740309" w:rsidP="00740309">
      <w:pPr>
        <w:rPr>
          <w:rFonts w:ascii="Calibri" w:hAnsi="Calibri" w:cs="Calibri"/>
        </w:rPr>
      </w:pPr>
    </w:p>
    <w:p w14:paraId="7858D844"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36D9E45" w14:textId="77777777" w:rsidR="00740309" w:rsidRPr="00B52864" w:rsidRDefault="00740309" w:rsidP="00740309">
      <w:pPr>
        <w:rPr>
          <w:rFonts w:ascii="Calibri" w:hAnsi="Calibri" w:cs="Calibri"/>
        </w:rPr>
      </w:pPr>
    </w:p>
    <w:p w14:paraId="1F5D7065"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5EAD966D"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470B53B"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3637" w14:textId="77777777" w:rsidR="00D334E8" w:rsidRDefault="00D334E8">
      <w:r>
        <w:separator/>
      </w:r>
    </w:p>
  </w:endnote>
  <w:endnote w:type="continuationSeparator" w:id="0">
    <w:p w14:paraId="387BC359" w14:textId="77777777" w:rsidR="00D334E8" w:rsidRDefault="00D3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286"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F3F7" w14:textId="77777777" w:rsidR="00D334E8" w:rsidRDefault="00D334E8">
      <w:r>
        <w:separator/>
      </w:r>
    </w:p>
  </w:footnote>
  <w:footnote w:type="continuationSeparator" w:id="0">
    <w:p w14:paraId="6317F756" w14:textId="77777777" w:rsidR="00D334E8" w:rsidRDefault="00D3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8D36"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8D3268F"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77B22E8" w14:textId="77777777" w:rsidR="005522D3" w:rsidRPr="00641E0F" w:rsidRDefault="005522D3">
    <w:pPr>
      <w:pStyle w:val="addresses"/>
      <w:rPr>
        <w:rFonts w:ascii="Calibri" w:hAnsi="Calibri"/>
        <w:sz w:val="24"/>
        <w:szCs w:val="24"/>
      </w:rPr>
    </w:pPr>
  </w:p>
  <w:p w14:paraId="19F6C16D" w14:textId="03EBD86C"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D334E8">
      <w:rPr>
        <w:rFonts w:ascii="Calibri" w:hAnsi="Calibri"/>
        <w:b/>
        <w:bCs/>
        <w:sz w:val="24"/>
        <w:szCs w:val="24"/>
      </w:rPr>
      <w:t>3/2019/0870</w:t>
    </w:r>
    <w:r w:rsidRPr="00641E0F">
      <w:rPr>
        <w:rFonts w:ascii="Calibri" w:hAnsi="Calibri"/>
        <w:b/>
        <w:bCs/>
        <w:sz w:val="24"/>
        <w:szCs w:val="24"/>
      </w:rPr>
      <w:t xml:space="preserve">                                               DECISION DATE: </w:t>
    </w:r>
    <w:r w:rsidR="00D334E8">
      <w:rPr>
        <w:rFonts w:ascii="Calibri" w:hAnsi="Calibri"/>
        <w:b/>
        <w:bCs/>
        <w:sz w:val="24"/>
        <w:szCs w:val="24"/>
      </w:rPr>
      <w:t>24/06/2021</w:t>
    </w:r>
  </w:p>
  <w:p w14:paraId="2A672D58" w14:textId="77777777" w:rsidR="005522D3" w:rsidRDefault="005522D3">
    <w:pPr>
      <w:pBdr>
        <w:bottom w:val="single" w:sz="4" w:space="1" w:color="auto"/>
      </w:pBdr>
    </w:pPr>
  </w:p>
  <w:p w14:paraId="53434C07"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AF82"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65D7DC43"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2529EA3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4E8"/>
    <w:rsid w:val="000C3E7C"/>
    <w:rsid w:val="001A087C"/>
    <w:rsid w:val="001A0F1B"/>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51E6F"/>
    <w:rsid w:val="008D7675"/>
    <w:rsid w:val="009455AE"/>
    <w:rsid w:val="009C2053"/>
    <w:rsid w:val="009F3984"/>
    <w:rsid w:val="00B52864"/>
    <w:rsid w:val="00BB5956"/>
    <w:rsid w:val="00D334E8"/>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D1B3DD"/>
  <w15:chartTrackingRefBased/>
  <w15:docId w15:val="{4B8D92AA-9B33-49D4-860E-18724B7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752</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4878</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2019-10-02T08:49:00Z</cp:lastPrinted>
  <dcterms:created xsi:type="dcterms:W3CDTF">2021-06-25T09:46:00Z</dcterms:created>
  <dcterms:modified xsi:type="dcterms:W3CDTF">2021-06-25T09:46:00Z</dcterms:modified>
</cp:coreProperties>
</file>