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B3DB" w14:textId="77777777" w:rsidR="007E26BD" w:rsidRDefault="007E26BD">
      <w:pPr>
        <w:pStyle w:val="start"/>
        <w:rPr>
          <w:lang w:val="en-GB"/>
        </w:rPr>
      </w:pPr>
    </w:p>
    <w:p w14:paraId="6D1F8E34" w14:textId="77777777" w:rsidR="007E26BD" w:rsidRDefault="007E26BD">
      <w:pPr>
        <w:pStyle w:val="start"/>
        <w:tabs>
          <w:tab w:val="left" w:pos="720"/>
        </w:tabs>
        <w:spacing w:after="80" w:line="240" w:lineRule="auto"/>
      </w:pPr>
    </w:p>
    <w:p w14:paraId="6E9F6330" w14:textId="77777777" w:rsidR="007E26BD" w:rsidRDefault="007E26BD">
      <w:pPr>
        <w:pStyle w:val="start"/>
        <w:tabs>
          <w:tab w:val="left" w:pos="720"/>
        </w:tabs>
        <w:spacing w:after="80" w:line="240" w:lineRule="auto"/>
      </w:pPr>
    </w:p>
    <w:p w14:paraId="73AD23D7" w14:textId="77777777" w:rsidR="007E26BD" w:rsidRDefault="007E26BD">
      <w:pPr>
        <w:pStyle w:val="start"/>
        <w:tabs>
          <w:tab w:val="left" w:pos="720"/>
        </w:tabs>
        <w:spacing w:after="80" w:line="240" w:lineRule="auto"/>
      </w:pPr>
    </w:p>
    <w:p w14:paraId="5444F59A" w14:textId="77777777" w:rsidR="007E26BD" w:rsidRDefault="007E26BD">
      <w:pPr>
        <w:pStyle w:val="start"/>
        <w:tabs>
          <w:tab w:val="left" w:pos="720"/>
        </w:tabs>
        <w:spacing w:line="320" w:lineRule="atLeast"/>
      </w:pPr>
    </w:p>
    <w:p w14:paraId="748EF094" w14:textId="77777777" w:rsidR="007E26BD" w:rsidRDefault="00B530B9">
      <w:pPr>
        <w:pStyle w:val="start"/>
        <w:tabs>
          <w:tab w:val="left" w:pos="720"/>
        </w:tabs>
        <w:spacing w:line="320" w:lineRule="atLeast"/>
      </w:pPr>
      <w:r>
        <w:rPr>
          <w:noProof/>
        </w:rPr>
        <w:pict w14:anchorId="6F16D0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0pt;margin-top:13.95pt;width:85.5pt;height:105.4pt;z-index:251657216" filled="f" stroked="f" strokeweight="0">
            <v:textbox>
              <w:txbxContent>
                <w:p w14:paraId="1D891158" w14:textId="77777777" w:rsidR="007E26BD" w:rsidRDefault="007E26BD">
                  <w:pPr>
                    <w:spacing w:line="33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ask for:</w:t>
                  </w:r>
                </w:p>
                <w:p w14:paraId="2E6B122B" w14:textId="77777777" w:rsidR="007E26BD" w:rsidRDefault="007E26BD">
                  <w:pPr>
                    <w:spacing w:line="33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 line:</w:t>
                  </w:r>
                </w:p>
                <w:p w14:paraId="5CA4D41C" w14:textId="77777777" w:rsidR="007E26BD" w:rsidRDefault="007E26BD">
                  <w:pPr>
                    <w:spacing w:line="33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planning fax:</w:t>
                  </w:r>
                </w:p>
                <w:p w14:paraId="3A6A23DE" w14:textId="77777777" w:rsidR="007E26BD" w:rsidRDefault="007E26BD">
                  <w:pPr>
                    <w:spacing w:line="33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my ref:</w:t>
                  </w:r>
                </w:p>
                <w:p w14:paraId="14EED27E" w14:textId="77777777" w:rsidR="007E26BD" w:rsidRDefault="007E26BD">
                  <w:pPr>
                    <w:spacing w:line="33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your ref:</w:t>
                  </w:r>
                </w:p>
                <w:p w14:paraId="290DF342" w14:textId="77777777" w:rsidR="007E26BD" w:rsidRDefault="007E26BD">
                  <w:pPr>
                    <w:spacing w:line="336" w:lineRule="auto"/>
                    <w:jc w:val="right"/>
                  </w:pPr>
                  <w:r>
                    <w:rPr>
                      <w:rFonts w:ascii="Arial" w:hAnsi="Arial" w:cs="Arial"/>
                    </w:rPr>
                    <w:t>date:</w:t>
                  </w:r>
                </w:p>
              </w:txbxContent>
            </v:textbox>
          </v:shape>
        </w:pict>
      </w:r>
    </w:p>
    <w:p w14:paraId="2AB06397" w14:textId="2B3AD90E" w:rsidR="007E26BD" w:rsidRPr="00597279" w:rsidRDefault="00705B6F">
      <w:pPr>
        <w:pStyle w:val="start"/>
        <w:rPr>
          <w:rFonts w:ascii="Calibri" w:hAnsi="Calibri"/>
        </w:rPr>
      </w:pPr>
      <w:r>
        <w:rPr>
          <w:rFonts w:ascii="Calibri" w:hAnsi="Calibri"/>
        </w:rPr>
        <w:t>John Macholc</w:t>
      </w:r>
    </w:p>
    <w:p w14:paraId="4BE95B37" w14:textId="21C16840" w:rsidR="007E26BD" w:rsidRPr="00597279" w:rsidRDefault="00CC0479">
      <w:pPr>
        <w:pStyle w:val="start"/>
        <w:rPr>
          <w:rFonts w:ascii="Calibri" w:hAnsi="Calibri"/>
        </w:rPr>
      </w:pPr>
      <w:r>
        <w:rPr>
          <w:rFonts w:ascii="Calibri" w:hAnsi="Calibri"/>
        </w:rPr>
        <w:t>01200 425111</w:t>
      </w:r>
    </w:p>
    <w:p w14:paraId="525D3222" w14:textId="77777777" w:rsidR="007E26BD" w:rsidRPr="00597279" w:rsidRDefault="007E26BD">
      <w:pPr>
        <w:pStyle w:val="start"/>
        <w:rPr>
          <w:rFonts w:ascii="Calibri" w:hAnsi="Calibri"/>
        </w:rPr>
      </w:pPr>
      <w:r w:rsidRPr="00597279">
        <w:rPr>
          <w:rFonts w:ascii="Calibri" w:hAnsi="Calibri"/>
        </w:rPr>
        <w:t>01200 414487</w:t>
      </w:r>
    </w:p>
    <w:p w14:paraId="5C59246E" w14:textId="3F96C36B" w:rsidR="007E26BD" w:rsidRPr="00597279" w:rsidRDefault="00CC0479">
      <w:pPr>
        <w:pStyle w:val="start"/>
        <w:rPr>
          <w:rFonts w:ascii="Calibri" w:hAnsi="Calibri"/>
        </w:rPr>
      </w:pPr>
      <w:r>
        <w:rPr>
          <w:rFonts w:ascii="Calibri" w:hAnsi="Calibri"/>
        </w:rPr>
        <w:t>3/2021/0131</w:t>
      </w:r>
    </w:p>
    <w:p w14:paraId="62D7873F" w14:textId="77777777" w:rsidR="007E26BD" w:rsidRPr="00597279" w:rsidRDefault="007E26BD">
      <w:pPr>
        <w:pStyle w:val="start"/>
        <w:rPr>
          <w:rFonts w:ascii="Calibri" w:hAnsi="Calibri"/>
        </w:rPr>
      </w:pPr>
    </w:p>
    <w:p w14:paraId="016C5C53" w14:textId="22BD7D60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fldChar w:fldCharType="begin"/>
      </w:r>
      <w:r w:rsidRPr="00597279">
        <w:rPr>
          <w:rFonts w:ascii="Calibri" w:hAnsi="Calibri"/>
        </w:rPr>
        <w:instrText xml:space="preserve"> TIME \@ "dd MMMM yyyy" </w:instrText>
      </w:r>
      <w:r w:rsidRPr="00597279">
        <w:rPr>
          <w:rFonts w:ascii="Calibri" w:hAnsi="Calibri"/>
        </w:rPr>
        <w:fldChar w:fldCharType="separate"/>
      </w:r>
      <w:r w:rsidR="00B530B9">
        <w:rPr>
          <w:rFonts w:ascii="Calibri" w:hAnsi="Calibri"/>
          <w:noProof/>
        </w:rPr>
        <w:t>15 June 2021</w:t>
      </w:r>
      <w:r w:rsidRPr="00597279">
        <w:rPr>
          <w:rFonts w:ascii="Calibri" w:hAnsi="Calibri"/>
        </w:rPr>
        <w:fldChar w:fldCharType="end"/>
      </w:r>
    </w:p>
    <w:p w14:paraId="351E86DD" w14:textId="77777777" w:rsidR="007E26BD" w:rsidRPr="00597279" w:rsidRDefault="007E26BD">
      <w:pPr>
        <w:rPr>
          <w:rFonts w:ascii="Calibri" w:hAnsi="Calibri"/>
        </w:rPr>
      </w:pPr>
    </w:p>
    <w:p w14:paraId="6F28944A" w14:textId="77777777" w:rsidR="007E26BD" w:rsidRPr="00597279" w:rsidRDefault="007E26BD">
      <w:pPr>
        <w:rPr>
          <w:rFonts w:ascii="Calibri" w:hAnsi="Calibri"/>
        </w:rPr>
      </w:pPr>
    </w:p>
    <w:p w14:paraId="02CDD595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>Dear Sir</w:t>
      </w:r>
      <w:r w:rsidR="00A02B56">
        <w:rPr>
          <w:rFonts w:ascii="Calibri" w:hAnsi="Calibri"/>
        </w:rPr>
        <w:t>s</w:t>
      </w:r>
    </w:p>
    <w:p w14:paraId="2D876635" w14:textId="77777777" w:rsidR="007E26BD" w:rsidRPr="00597279" w:rsidRDefault="007E26BD">
      <w:pPr>
        <w:rPr>
          <w:rFonts w:ascii="Calibri" w:hAnsi="Calibri"/>
        </w:rPr>
      </w:pPr>
    </w:p>
    <w:p w14:paraId="3E68D81F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PART 6 PRIOR NOTIFICATION OF AGRICULTURAL AND FORESTRY BUILDINGS AND ROADS</w:t>
      </w:r>
    </w:p>
    <w:p w14:paraId="5737F813" w14:textId="77777777" w:rsidR="007E26BD" w:rsidRPr="00597279" w:rsidRDefault="007E26BD">
      <w:pPr>
        <w:rPr>
          <w:rFonts w:ascii="Calibri" w:hAnsi="Calibri"/>
        </w:rPr>
      </w:pPr>
    </w:p>
    <w:p w14:paraId="1934D070" w14:textId="78A4B479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CC0479">
        <w:rPr>
          <w:rFonts w:ascii="Calibri" w:hAnsi="Calibri"/>
        </w:rPr>
        <w:t>Proposed new building over existing open slurry store.</w:t>
      </w:r>
    </w:p>
    <w:p w14:paraId="3C974290" w14:textId="77777777" w:rsidR="00CC04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Location: </w:t>
      </w:r>
      <w:r w:rsidR="00CC0479">
        <w:rPr>
          <w:rFonts w:ascii="Calibri" w:hAnsi="Calibri"/>
        </w:rPr>
        <w:t>Laund Farm Twins Brook Road Chipping PR3 2GS</w:t>
      </w:r>
    </w:p>
    <w:p w14:paraId="509F71BE" w14:textId="77777777" w:rsidR="007E26BD" w:rsidRPr="00597279" w:rsidRDefault="007E26BD">
      <w:pPr>
        <w:rPr>
          <w:rFonts w:ascii="Calibri" w:hAnsi="Calibri"/>
        </w:rPr>
      </w:pPr>
    </w:p>
    <w:p w14:paraId="0FDB70B9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part 6 of the 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to determine whether full details are required for the above proposal.</w:t>
      </w:r>
    </w:p>
    <w:p w14:paraId="708035DB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019F0BCC" w14:textId="77777777" w:rsidR="007E26BD" w:rsidRPr="00597279" w:rsidRDefault="007E26BD" w:rsidP="00A02B56">
      <w:pPr>
        <w:jc w:val="left"/>
        <w:rPr>
          <w:rFonts w:ascii="Calibri" w:hAnsi="Calibri"/>
        </w:rPr>
      </w:pPr>
      <w:proofErr w:type="gramStart"/>
      <w:r w:rsidRPr="00597279">
        <w:rPr>
          <w:rFonts w:ascii="Calibri" w:hAnsi="Calibri"/>
        </w:rPr>
        <w:t>On the basis of</w:t>
      </w:r>
      <w:proofErr w:type="gramEnd"/>
      <w:r w:rsidRPr="00597279">
        <w:rPr>
          <w:rFonts w:ascii="Calibri" w:hAnsi="Calibri"/>
        </w:rPr>
        <w:t xml:space="preserve"> the information you have provided, I wish to inform you that the Council have resolved that Prior Approval of details is NOT REQUIRED prior to the commencement of any development.  However, I would draw your attention to the following:</w:t>
      </w:r>
    </w:p>
    <w:p w14:paraId="4D9440B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4B8286E4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It is now a requirement under </w:t>
      </w:r>
      <w:r w:rsidR="00597279" w:rsidRPr="00597279">
        <w:rPr>
          <w:rFonts w:ascii="Calibri" w:hAnsi="Calibri" w:cs="Arial"/>
        </w:rPr>
        <w:t>Part 6 Schedule 2 of the Town and Country Planning (General Permitted Development)</w:t>
      </w:r>
      <w:r w:rsidR="00E8096E">
        <w:rPr>
          <w:rFonts w:ascii="Calibri" w:hAnsi="Calibri" w:cs="Arial"/>
        </w:rPr>
        <w:t xml:space="preserve"> </w:t>
      </w:r>
      <w:r w:rsidR="00597279" w:rsidRPr="00597279">
        <w:rPr>
          <w:rFonts w:ascii="Calibri" w:hAnsi="Calibri" w:cs="Arial"/>
        </w:rPr>
        <w:t xml:space="preserve">(Amendment) Order 2015 </w:t>
      </w:r>
      <w:r w:rsidRPr="00597279">
        <w:rPr>
          <w:rFonts w:ascii="Calibri" w:hAnsi="Calibri"/>
        </w:rPr>
        <w:t>for the developer 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 xml:space="preserve"> It is, therefore, requested that you write to the Council with the relevant information.</w:t>
      </w:r>
    </w:p>
    <w:p w14:paraId="697DADCB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15814434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14:paraId="1B22313F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09C7F3C4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in accordance with the details submitted under your Application for Determination</w:t>
      </w:r>
      <w:r w:rsidR="00E8096E">
        <w:rPr>
          <w:rFonts w:ascii="Calibri" w:hAnsi="Calibri"/>
        </w:rPr>
        <w:t>, in particular drawing labelled:</w:t>
      </w:r>
    </w:p>
    <w:p w14:paraId="56DF4A51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4F32F465" w14:textId="0FB02E7B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within a period of</w:t>
      </w:r>
      <w:r w:rsidR="00D1009C" w:rsidRPr="00597279">
        <w:rPr>
          <w:rFonts w:ascii="Calibri" w:hAnsi="Calibri"/>
        </w:rPr>
        <w:t xml:space="preserve"> </w:t>
      </w:r>
      <w:r w:rsidR="00D8799C">
        <w:rPr>
          <w:rFonts w:ascii="Calibri" w:hAnsi="Calibri"/>
        </w:rPr>
        <w:t>3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r w:rsidR="00CC0479">
        <w:rPr>
          <w:rFonts w:ascii="Calibri" w:hAnsi="Calibri"/>
        </w:rPr>
        <w:t>05/02/2021</w:t>
      </w:r>
      <w:r w:rsidRPr="00597279">
        <w:rPr>
          <w:rFonts w:ascii="Calibri" w:hAnsi="Calibri"/>
        </w:rPr>
        <w:t>.</w:t>
      </w:r>
    </w:p>
    <w:p w14:paraId="70D6A0E7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4E7B26E" w14:textId="6C03DD4F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705B6F">
        <w:rPr>
          <w:rFonts w:ascii="Calibri" w:hAnsi="Calibri"/>
        </w:rPr>
        <w:t>John Macholc</w:t>
      </w:r>
      <w:r w:rsidRPr="00597279">
        <w:rPr>
          <w:rFonts w:ascii="Calibri" w:hAnsi="Calibri"/>
        </w:rPr>
        <w:t xml:space="preserve"> if you require any further information.</w:t>
      </w:r>
    </w:p>
    <w:p w14:paraId="77B5112E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8610F36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14:paraId="3E919469" w14:textId="797F7994" w:rsidR="007E26BD" w:rsidRDefault="00705B6F" w:rsidP="00A02B56">
      <w:pPr>
        <w:jc w:val="left"/>
        <w:rPr>
          <w:rFonts w:ascii="Calibri" w:hAnsi="Calibri"/>
        </w:rPr>
      </w:pPr>
      <w:r>
        <w:fldChar w:fldCharType="begin"/>
      </w:r>
      <w:r>
        <w:instrText xml:space="preserve"> INCLUDEPICTURE  "cid:image003.png@01D6EE75.12DFCED0" \* MERGEFORMATINET </w:instrText>
      </w:r>
      <w:r>
        <w:fldChar w:fldCharType="separate"/>
      </w:r>
      <w:r w:rsidR="00B530B9">
        <w:fldChar w:fldCharType="begin"/>
      </w:r>
      <w:r w:rsidR="00B530B9">
        <w:instrText xml:space="preserve"> </w:instrText>
      </w:r>
      <w:r w:rsidR="00B530B9">
        <w:instrText>INCLUDEPICTURE  "cid:image003.png@01D6EE75.12DFCED0" \* MERGEFORMATINET</w:instrText>
      </w:r>
      <w:r w:rsidR="00B530B9">
        <w:instrText xml:space="preserve"> </w:instrText>
      </w:r>
      <w:r w:rsidR="00B530B9">
        <w:fldChar w:fldCharType="separate"/>
      </w:r>
      <w:r w:rsidR="00B530B9">
        <w:pict w14:anchorId="7A41A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138.6pt;height:51pt">
            <v:imagedata r:id="rId7" r:href="rId8"/>
          </v:shape>
        </w:pict>
      </w:r>
      <w:r w:rsidR="00B530B9">
        <w:fldChar w:fldCharType="end"/>
      </w:r>
      <w:r>
        <w:fldChar w:fldCharType="end"/>
      </w:r>
    </w:p>
    <w:p w14:paraId="1BC02BAB" w14:textId="77777777" w:rsidR="00705B6F" w:rsidRPr="00597279" w:rsidRDefault="00705B6F" w:rsidP="00A02B56">
      <w:pPr>
        <w:jc w:val="left"/>
        <w:rPr>
          <w:rFonts w:ascii="Calibri" w:hAnsi="Calibri"/>
        </w:rPr>
      </w:pPr>
    </w:p>
    <w:p w14:paraId="71F75B7B" w14:textId="0BA5B951" w:rsidR="00BB2934" w:rsidRDefault="00BB2934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DIRECTOR OF ECONOMIC DEVELOPMENT AND PLANNING</w:t>
      </w:r>
    </w:p>
    <w:p w14:paraId="6FC319FC" w14:textId="77777777" w:rsidR="00705B6F" w:rsidRPr="00597279" w:rsidRDefault="00705B6F" w:rsidP="00A02B56">
      <w:pPr>
        <w:jc w:val="left"/>
        <w:rPr>
          <w:rFonts w:ascii="Calibri" w:hAnsi="Calibri"/>
        </w:rPr>
      </w:pPr>
    </w:p>
    <w:p w14:paraId="397D67A2" w14:textId="77777777" w:rsidR="007E26BD" w:rsidRPr="00597279" w:rsidRDefault="007E26BD">
      <w:pPr>
        <w:rPr>
          <w:rFonts w:ascii="Calibri" w:hAnsi="Calibri"/>
        </w:rPr>
      </w:pPr>
    </w:p>
    <w:p w14:paraId="1AFD85B3" w14:textId="77777777" w:rsidR="007E26BD" w:rsidRPr="00597279" w:rsidRDefault="007E26BD">
      <w:pPr>
        <w:rPr>
          <w:rFonts w:ascii="Calibri" w:hAnsi="Calibri"/>
        </w:rPr>
      </w:pPr>
    </w:p>
    <w:p w14:paraId="5995EED8" w14:textId="77777777" w:rsidR="00705B6F" w:rsidRDefault="00705B6F" w:rsidP="00705B6F"/>
    <w:p w14:paraId="734968FB" w14:textId="1ABCD722" w:rsidR="00705B6F" w:rsidRDefault="00705B6F" w:rsidP="00705B6F">
      <w:r>
        <w:t xml:space="preserve">ML Planning </w:t>
      </w:r>
      <w:proofErr w:type="spellStart"/>
      <w:r>
        <w:t>ConsultancyLtd</w:t>
      </w:r>
      <w:proofErr w:type="spellEnd"/>
    </w:p>
    <w:p w14:paraId="624D6BD4" w14:textId="77777777" w:rsidR="00705B6F" w:rsidRDefault="00705B6F" w:rsidP="00705B6F">
      <w:r>
        <w:t>5 Bobbin Mill Cottages</w:t>
      </w:r>
    </w:p>
    <w:p w14:paraId="4F2E8D97" w14:textId="77777777" w:rsidR="00705B6F" w:rsidRDefault="00705B6F" w:rsidP="00705B6F">
      <w:r>
        <w:t>Stubbins Lane</w:t>
      </w:r>
    </w:p>
    <w:p w14:paraId="47FAB112" w14:textId="77777777" w:rsidR="00705B6F" w:rsidRDefault="00705B6F" w:rsidP="00705B6F">
      <w:r>
        <w:t>Claughton on Brock</w:t>
      </w:r>
    </w:p>
    <w:p w14:paraId="7767E9DC" w14:textId="77777777" w:rsidR="00705B6F" w:rsidRDefault="00705B6F" w:rsidP="00705B6F">
      <w:r>
        <w:t>Preston</w:t>
      </w:r>
    </w:p>
    <w:p w14:paraId="68839375" w14:textId="77777777" w:rsidR="00705B6F" w:rsidRPr="00D30F06" w:rsidRDefault="00705B6F" w:rsidP="00705B6F">
      <w:pPr>
        <w:rPr>
          <w:rFonts w:ascii="Calibri" w:hAnsi="Calibri"/>
        </w:rPr>
      </w:pPr>
      <w:r>
        <w:t>PR3 0PL</w:t>
      </w:r>
    </w:p>
    <w:p w14:paraId="0AFEE152" w14:textId="77777777" w:rsidR="007E26BD" w:rsidRPr="00597279" w:rsidRDefault="00B530B9">
      <w:pPr>
        <w:rPr>
          <w:rFonts w:ascii="Calibri" w:hAnsi="Calibri"/>
        </w:rPr>
      </w:pPr>
      <w:r>
        <w:rPr>
          <w:rFonts w:ascii="Calibri" w:hAnsi="Calibri"/>
          <w:noProof/>
        </w:rPr>
        <w:pict w14:anchorId="594D2DD6">
          <v:shape id="_x0000_s1029" type="#_x0000_t202" style="position:absolute;left:0;text-align:left;margin-left:91.35pt;margin-top:717pt;width:265.5pt;height:81pt;z-index:251658240;mso-position-horizontal-relative:page;mso-position-vertical-relative:page" filled="f" stroked="f" strokecolor="silver">
            <v:textbox style="mso-next-textbox:#_x0000_s1029">
              <w:txbxContent>
                <w:p w14:paraId="0F4E6B6D" w14:textId="77777777" w:rsidR="007E26BD" w:rsidRDefault="007E26BD">
                  <w:pPr>
                    <w:pStyle w:val="addresses"/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7E26BD" w:rsidRPr="00597279">
      <w:footerReference w:type="default" r:id="rId9"/>
      <w:footerReference w:type="first" r:id="rId10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48DD2" w14:textId="77777777" w:rsidR="00303960" w:rsidRDefault="00303960">
      <w:r>
        <w:separator/>
      </w:r>
    </w:p>
  </w:endnote>
  <w:endnote w:type="continuationSeparator" w:id="0">
    <w:p w14:paraId="00160BE8" w14:textId="77777777" w:rsidR="00303960" w:rsidRDefault="003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AC9D" w14:textId="77777777" w:rsidR="007E26BD" w:rsidRDefault="007E26BD">
    <w:pPr>
      <w:pStyle w:val="BodySingle"/>
      <w:jc w:val="right"/>
      <w:rPr>
        <w:sz w:val="16"/>
      </w:rPr>
    </w:pPr>
  </w:p>
  <w:p w14:paraId="5EF2CE56" w14:textId="77777777" w:rsidR="007E26BD" w:rsidRDefault="007E26BD">
    <w:pPr>
      <w:pStyle w:val="BodySingle"/>
      <w:jc w:val="right"/>
      <w:rPr>
        <w:sz w:val="16"/>
      </w:rPr>
    </w:pPr>
  </w:p>
  <w:p w14:paraId="23E2A823" w14:textId="77777777" w:rsidR="007E26BD" w:rsidRDefault="007E26BD">
    <w:pPr>
      <w:pStyle w:val="BodySingle"/>
      <w:jc w:val="right"/>
      <w:rPr>
        <w:sz w:val="16"/>
      </w:rPr>
    </w:pPr>
  </w:p>
  <w:p w14:paraId="495919F6" w14:textId="77777777" w:rsidR="007E26BD" w:rsidRDefault="007E26BD">
    <w:pPr>
      <w:pStyle w:val="BodySingle"/>
      <w:jc w:val="right"/>
      <w:rPr>
        <w:sz w:val="16"/>
      </w:rPr>
    </w:pPr>
  </w:p>
  <w:p w14:paraId="7A45C4A3" w14:textId="77777777" w:rsidR="007E26BD" w:rsidRDefault="007E26BD">
    <w:pPr>
      <w:pStyle w:val="BodySingle"/>
      <w:jc w:val="right"/>
      <w:rPr>
        <w:sz w:val="16"/>
      </w:rPr>
    </w:pPr>
  </w:p>
  <w:p w14:paraId="61958BFC" w14:textId="77777777" w:rsidR="007E26BD" w:rsidRDefault="007E26BD">
    <w:pPr>
      <w:pStyle w:val="BodySing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DC07" w14:textId="77777777" w:rsidR="007E26BD" w:rsidRDefault="007E26BD">
    <w:pPr>
      <w:pStyle w:val="Footer"/>
      <w:jc w:val="right"/>
      <w:rPr>
        <w:sz w:val="16"/>
      </w:rPr>
    </w:pPr>
    <w:r>
      <w:rPr>
        <w:sz w:val="16"/>
      </w:rPr>
      <w:t>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5602" w14:textId="77777777" w:rsidR="00303960" w:rsidRDefault="00303960">
      <w:r>
        <w:separator/>
      </w:r>
    </w:p>
  </w:footnote>
  <w:footnote w:type="continuationSeparator" w:id="0">
    <w:p w14:paraId="2A9C7CCD" w14:textId="77777777" w:rsidR="00303960" w:rsidRDefault="0030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479"/>
    <w:rsid w:val="00261D5D"/>
    <w:rsid w:val="00303960"/>
    <w:rsid w:val="0034789C"/>
    <w:rsid w:val="00597279"/>
    <w:rsid w:val="005C73ED"/>
    <w:rsid w:val="00705B6F"/>
    <w:rsid w:val="007E26BD"/>
    <w:rsid w:val="009C032C"/>
    <w:rsid w:val="00A02B56"/>
    <w:rsid w:val="00B530B9"/>
    <w:rsid w:val="00BB2934"/>
    <w:rsid w:val="00C42A29"/>
    <w:rsid w:val="00CC0479"/>
    <w:rsid w:val="00D1009C"/>
    <w:rsid w:val="00D30F06"/>
    <w:rsid w:val="00D8799C"/>
    <w:rsid w:val="00E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1B24899"/>
  <w15:chartTrackingRefBased/>
  <w15:docId w15:val="{E55A2574-59FD-4442-978F-5F4F51F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EE75.12DFCE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2</Pages>
  <Words>300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John Macholc</dc:creator>
  <cp:keywords/>
  <dc:description/>
  <cp:lastModifiedBy>Tara Thompson</cp:lastModifiedBy>
  <cp:revision>2</cp:revision>
  <cp:lastPrinted>2005-01-27T15:30:00Z</cp:lastPrinted>
  <dcterms:created xsi:type="dcterms:W3CDTF">2021-06-15T11:14:00Z</dcterms:created>
  <dcterms:modified xsi:type="dcterms:W3CDTF">2021-06-15T11:14:00Z</dcterms:modified>
</cp:coreProperties>
</file>