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1140" w14:textId="77777777" w:rsidR="002047AB" w:rsidRDefault="005C4D82">
      <w:pPr>
        <w:pStyle w:val="addresses"/>
      </w:pPr>
      <w:r>
        <w:rPr>
          <w:rFonts w:ascii="Times New Roman" w:hAnsi="Times New Roman"/>
          <w:noProof/>
          <w:sz w:val="24"/>
          <w:szCs w:val="24"/>
          <w:lang w:eastAsia="en-GB"/>
        </w:rPr>
        <w:object w:dxaOrig="1440" w:dyaOrig="1440" w14:anchorId="0E814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5.45pt;margin-top:-40.3pt;width:126.35pt;height:103.15pt;z-index:-251656704;visibility:visible;mso-wrap-edited:f;mso-position-horizontal-relative:text;mso-position-vertical-relative:text" wrapcoords="-133 0 -133 21438 21600 21438 21600 0 -133 0" fillcolor="#9c0">
            <v:imagedata r:id="rId7" o:title="" croptop="8891f" cropbottom="16049f" cropleft="1725f" cropright="14974f"/>
            <w10:wrap type="tight"/>
          </v:shape>
          <o:OLEObject Type="Embed" ProgID="Word.Picture.8" ShapeID="_x0000_s1032" DrawAspect="Content" ObjectID="_1677410294" r:id="rId8"/>
        </w:object>
      </w:r>
      <w:r w:rsidR="00A0454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0349E5B" wp14:editId="4DABC60D">
                <wp:simplePos x="0" y="0"/>
                <wp:positionH relativeFrom="page">
                  <wp:posOffset>83820</wp:posOffset>
                </wp:positionH>
                <wp:positionV relativeFrom="paragraph">
                  <wp:posOffset>8488680</wp:posOffset>
                </wp:positionV>
                <wp:extent cx="5486400" cy="655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9FC8" w14:textId="77777777" w:rsidR="00122E9B" w:rsidRPr="000F7747" w:rsidRDefault="00122E9B">
                            <w:pPr>
                              <w:pStyle w:val="addresses"/>
                              <w:rPr>
                                <w:color w:val="FF0000"/>
                              </w:rPr>
                            </w:pPr>
                          </w:p>
                          <w:p w14:paraId="068AA16A" w14:textId="77777777" w:rsidR="000F7747" w:rsidRDefault="000F7747">
                            <w:pPr>
                              <w:pStyle w:val="addresses"/>
                            </w:pPr>
                          </w:p>
                          <w:p w14:paraId="0F5F0640" w14:textId="77777777" w:rsidR="000F7747" w:rsidRDefault="000F7747">
                            <w:pPr>
                              <w:pStyle w:val="addresses"/>
                            </w:pPr>
                          </w:p>
                          <w:p w14:paraId="4B7F7534" w14:textId="77777777" w:rsidR="000F7747" w:rsidRDefault="000F7747">
                            <w:pPr>
                              <w:pStyle w:val="addresses"/>
                            </w:pPr>
                          </w:p>
                          <w:p w14:paraId="73C02F51" w14:textId="77777777" w:rsidR="000F7747" w:rsidRDefault="000F7747">
                            <w:pPr>
                              <w:pStyle w:val="addresses"/>
                            </w:pPr>
                          </w:p>
                          <w:p w14:paraId="2EE4380E" w14:textId="77777777" w:rsidR="000F7747" w:rsidRDefault="000F7747">
                            <w:pPr>
                              <w:pStyle w:val="addresses"/>
                            </w:pPr>
                          </w:p>
                          <w:p w14:paraId="04472DDB" w14:textId="77777777" w:rsidR="000F7747" w:rsidRDefault="000F7747">
                            <w:pPr>
                              <w:pStyle w:val="addresses"/>
                            </w:pPr>
                          </w:p>
                          <w:p w14:paraId="39B6E9F3" w14:textId="77777777" w:rsidR="000F7747" w:rsidRDefault="000F7747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49E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6pt;margin-top:668.4pt;width:6in;height:51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" filled="f" stroked="f" strokecolor="silver">
                <v:textbox>
                  <w:txbxContent>
                    <w:p w14:paraId="50FC9FC8" w14:textId="77777777" w:rsidR="00122E9B" w:rsidRPr="000F7747" w:rsidRDefault="00122E9B">
                      <w:pPr>
                        <w:pStyle w:val="addresses"/>
                        <w:rPr>
                          <w:color w:val="FF0000"/>
                        </w:rPr>
                      </w:pPr>
                    </w:p>
                    <w:p w14:paraId="068AA16A" w14:textId="77777777" w:rsidR="000F7747" w:rsidRDefault="000F7747">
                      <w:pPr>
                        <w:pStyle w:val="addresses"/>
                      </w:pPr>
                    </w:p>
                    <w:p w14:paraId="0F5F0640" w14:textId="77777777" w:rsidR="000F7747" w:rsidRDefault="000F7747">
                      <w:pPr>
                        <w:pStyle w:val="addresses"/>
                      </w:pPr>
                    </w:p>
                    <w:p w14:paraId="4B7F7534" w14:textId="77777777" w:rsidR="000F7747" w:rsidRDefault="000F7747">
                      <w:pPr>
                        <w:pStyle w:val="addresses"/>
                      </w:pPr>
                    </w:p>
                    <w:p w14:paraId="73C02F51" w14:textId="77777777" w:rsidR="000F7747" w:rsidRDefault="000F7747">
                      <w:pPr>
                        <w:pStyle w:val="addresses"/>
                      </w:pPr>
                    </w:p>
                    <w:p w14:paraId="2EE4380E" w14:textId="77777777" w:rsidR="000F7747" w:rsidRDefault="000F7747">
                      <w:pPr>
                        <w:pStyle w:val="addresses"/>
                      </w:pPr>
                    </w:p>
                    <w:p w14:paraId="04472DDB" w14:textId="77777777" w:rsidR="000F7747" w:rsidRDefault="000F7747">
                      <w:pPr>
                        <w:pStyle w:val="addresses"/>
                      </w:pPr>
                    </w:p>
                    <w:p w14:paraId="39B6E9F3" w14:textId="77777777" w:rsidR="000F7747" w:rsidRDefault="000F7747">
                      <w:pPr>
                        <w:pStyle w:val="addresses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7C8DA0B5" w14:textId="77777777" w:rsidR="002047AB" w:rsidRDefault="002047AB">
      <w:pPr>
        <w:pStyle w:val="start"/>
        <w:tabs>
          <w:tab w:val="left" w:pos="720"/>
        </w:tabs>
        <w:spacing w:after="80" w:line="240" w:lineRule="auto"/>
        <w:rPr>
          <w:sz w:val="16"/>
          <w:lang w:val="en-GB"/>
        </w:rPr>
      </w:pPr>
    </w:p>
    <w:p w14:paraId="605B4580" w14:textId="77777777" w:rsidR="002047AB" w:rsidRDefault="002047AB">
      <w:pPr>
        <w:pStyle w:val="start"/>
        <w:tabs>
          <w:tab w:val="left" w:pos="720"/>
        </w:tabs>
        <w:spacing w:after="80" w:line="240" w:lineRule="auto"/>
        <w:rPr>
          <w:sz w:val="16"/>
          <w:lang w:val="en-GB"/>
        </w:rPr>
      </w:pPr>
    </w:p>
    <w:p w14:paraId="2886222F" w14:textId="77777777" w:rsidR="002047AB" w:rsidRDefault="002047AB">
      <w:pPr>
        <w:pStyle w:val="start"/>
        <w:tabs>
          <w:tab w:val="left" w:pos="720"/>
        </w:tabs>
        <w:spacing w:after="80" w:line="240" w:lineRule="auto"/>
        <w:ind w:left="-1440" w:right="-674"/>
        <w:rPr>
          <w:b/>
          <w:bCs/>
          <w:sz w:val="16"/>
          <w:lang w:val="en-GB"/>
        </w:rPr>
      </w:pPr>
    </w:p>
    <w:p w14:paraId="3CDA2104" w14:textId="77777777" w:rsidR="002047AB" w:rsidRDefault="002047AB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17317C49" w14:textId="77777777" w:rsidR="002047AB" w:rsidRDefault="00A04544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D9B504" wp14:editId="2802418E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84B8D" w14:textId="77777777" w:rsidR="002047AB" w:rsidRDefault="002047AB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please ask for:</w:t>
                            </w:r>
                          </w:p>
                          <w:p w14:paraId="4E076A04" w14:textId="77777777" w:rsidR="002047AB" w:rsidRDefault="002047AB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direct line:</w:t>
                            </w:r>
                          </w:p>
                          <w:p w14:paraId="0D7AF6CB" w14:textId="77777777" w:rsidR="002047AB" w:rsidRDefault="002047AB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e-mail:</w:t>
                            </w:r>
                          </w:p>
                          <w:p w14:paraId="415A8D55" w14:textId="77777777"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my ref:</w:t>
                            </w:r>
                          </w:p>
                          <w:p w14:paraId="49ECC993" w14:textId="77777777"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your ref:</w:t>
                            </w:r>
                          </w:p>
                          <w:p w14:paraId="1BFDE21F" w14:textId="77777777"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B504" id="Text Box 2" o:spid="_x0000_s1027" type="#_x0000_t202" style="position:absolute;left:0;text-align:left;margin-left:-90pt;margin-top:8.9pt;width:9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" filled="f" stroked="f" strokeweight="0">
                <v:textbox>
                  <w:txbxContent>
                    <w:p w14:paraId="7BC84B8D" w14:textId="77777777" w:rsidR="002047AB" w:rsidRDefault="002047AB">
                      <w:pPr>
                        <w:spacing w:line="24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please ask for:</w:t>
                      </w:r>
                    </w:p>
                    <w:p w14:paraId="4E076A04" w14:textId="77777777" w:rsidR="002047AB" w:rsidRDefault="002047AB">
                      <w:pPr>
                        <w:spacing w:line="30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direct line:</w:t>
                      </w:r>
                    </w:p>
                    <w:p w14:paraId="0D7AF6CB" w14:textId="77777777" w:rsidR="002047AB" w:rsidRDefault="002047AB">
                      <w:pPr>
                        <w:spacing w:line="34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e-mail:</w:t>
                      </w:r>
                    </w:p>
                    <w:p w14:paraId="415A8D55" w14:textId="77777777"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my ref:</w:t>
                      </w:r>
                    </w:p>
                    <w:p w14:paraId="49ECC993" w14:textId="77777777"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your ref:</w:t>
                      </w:r>
                    </w:p>
                    <w:p w14:paraId="1BFDE21F" w14:textId="77777777"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6079AA39" w14:textId="77777777" w:rsidR="002047AB" w:rsidRDefault="00A04544">
      <w:pPr>
        <w:pStyle w:val="start"/>
        <w:tabs>
          <w:tab w:val="left" w:pos="720"/>
        </w:tabs>
        <w:spacing w:line="340" w:lineRule="atLeast"/>
        <w:rPr>
          <w:lang w:val="en-GB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9BC06" wp14:editId="19CF3169">
                <wp:simplePos x="0" y="0"/>
                <wp:positionH relativeFrom="column">
                  <wp:posOffset>4279900</wp:posOffset>
                </wp:positionH>
                <wp:positionV relativeFrom="paragraph">
                  <wp:posOffset>7620</wp:posOffset>
                </wp:positionV>
                <wp:extent cx="1778000" cy="1341755"/>
                <wp:effectExtent l="3175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5992" w14:textId="77777777" w:rsidR="002047AB" w:rsidRDefault="002047AB">
                            <w:pPr>
                              <w:pStyle w:val="addresses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Council Offices</w:t>
                            </w:r>
                          </w:p>
                          <w:p w14:paraId="35B7EFCF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Church Walk</w:t>
                            </w:r>
                          </w:p>
                          <w:p w14:paraId="6C77B3C2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CLITHEROE</w:t>
                            </w:r>
                          </w:p>
                          <w:p w14:paraId="47381854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Lancashire   BB7 2RA</w:t>
                            </w:r>
                          </w:p>
                          <w:p w14:paraId="4E0A3C49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9B79A54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Switchboard: 01200 425111</w:t>
                            </w:r>
                          </w:p>
                          <w:p w14:paraId="13A8723E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Fax: 01200 414487</w:t>
                            </w:r>
                          </w:p>
                          <w:p w14:paraId="40337363" w14:textId="77777777" w:rsidR="002047AB" w:rsidRDefault="002047AB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BC06" id="Text Box 5" o:spid="_x0000_s1028" type="#_x0000_t202" style="position:absolute;margin-left:337pt;margin-top:.6pt;width:140pt;height:10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" stroked="f">
                <v:textbox>
                  <w:txbxContent>
                    <w:p w14:paraId="104B5992" w14:textId="77777777" w:rsidR="002047AB" w:rsidRDefault="002047AB">
                      <w:pPr>
                        <w:pStyle w:val="addresses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Council Offices</w:t>
                      </w:r>
                    </w:p>
                    <w:p w14:paraId="35B7EFCF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Church Walk</w:t>
                      </w:r>
                    </w:p>
                    <w:p w14:paraId="6C77B3C2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CLITHEROE</w:t>
                      </w:r>
                    </w:p>
                    <w:p w14:paraId="47381854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Lancashire   BB7 2RA</w:t>
                      </w:r>
                    </w:p>
                    <w:p w14:paraId="4E0A3C49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9B79A54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Switchboard: 01200 425111</w:t>
                      </w:r>
                    </w:p>
                    <w:p w14:paraId="13A8723E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Fax: 01200 414487</w:t>
                      </w:r>
                    </w:p>
                    <w:p w14:paraId="40337363" w14:textId="77777777" w:rsidR="002047AB" w:rsidRDefault="002047AB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  <w:r w:rsidR="00CC6D90">
        <w:rPr>
          <w:lang w:val="en-GB"/>
        </w:rPr>
        <w:t>JOHN MACHOLC</w:t>
      </w:r>
    </w:p>
    <w:p w14:paraId="36844544" w14:textId="77777777" w:rsidR="002047AB" w:rsidRDefault="002047AB">
      <w:pPr>
        <w:pStyle w:val="start"/>
        <w:tabs>
          <w:tab w:val="left" w:pos="720"/>
        </w:tabs>
        <w:spacing w:line="280" w:lineRule="atLeast"/>
        <w:rPr>
          <w:lang w:val="en-GB"/>
        </w:rPr>
      </w:pPr>
      <w:r>
        <w:rPr>
          <w:lang w:val="en-GB"/>
        </w:rPr>
        <w:t>01200 41</w:t>
      </w:r>
      <w:r w:rsidR="00CC6D90">
        <w:rPr>
          <w:lang w:val="en-GB"/>
        </w:rPr>
        <w:t>4502</w:t>
      </w:r>
    </w:p>
    <w:p w14:paraId="0B622583" w14:textId="77777777" w:rsidR="002047AB" w:rsidRDefault="00CC6D90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r>
        <w:rPr>
          <w:lang w:val="en-GB"/>
        </w:rPr>
        <w:t>john.macholc@ribblevalley.gov.uk</w:t>
      </w:r>
    </w:p>
    <w:p w14:paraId="4F45C3F8" w14:textId="50ED1526" w:rsidR="002047AB" w:rsidRDefault="00CC6D90">
      <w:pPr>
        <w:pStyle w:val="start"/>
        <w:tabs>
          <w:tab w:val="left" w:pos="720"/>
        </w:tabs>
        <w:spacing w:after="80" w:line="220" w:lineRule="exact"/>
        <w:rPr>
          <w:lang w:val="en-GB"/>
        </w:rPr>
      </w:pPr>
      <w:r>
        <w:rPr>
          <w:lang w:val="en-GB"/>
        </w:rPr>
        <w:t>JM</w:t>
      </w:r>
      <w:r w:rsidR="0038449B">
        <w:rPr>
          <w:lang w:val="en-GB"/>
        </w:rPr>
        <w:t>/3/20</w:t>
      </w:r>
      <w:r w:rsidR="00122E9B">
        <w:rPr>
          <w:lang w:val="en-GB"/>
        </w:rPr>
        <w:t>2</w:t>
      </w:r>
      <w:r w:rsidR="00422A97">
        <w:rPr>
          <w:lang w:val="en-GB"/>
        </w:rPr>
        <w:t>1</w:t>
      </w:r>
      <w:r w:rsidR="0038449B">
        <w:rPr>
          <w:lang w:val="en-GB"/>
        </w:rPr>
        <w:t>/</w:t>
      </w:r>
      <w:r w:rsidR="00422A97">
        <w:rPr>
          <w:lang w:val="en-GB"/>
        </w:rPr>
        <w:t>0223</w:t>
      </w:r>
    </w:p>
    <w:p w14:paraId="427BCF78" w14:textId="77777777" w:rsidR="002047AB" w:rsidRDefault="002047AB">
      <w:pPr>
        <w:pStyle w:val="start"/>
        <w:tabs>
          <w:tab w:val="left" w:pos="720"/>
        </w:tabs>
        <w:spacing w:line="240" w:lineRule="exact"/>
        <w:rPr>
          <w:lang w:val="en-GB"/>
        </w:rPr>
      </w:pPr>
    </w:p>
    <w:p w14:paraId="22D30849" w14:textId="190C4D76" w:rsidR="002047AB" w:rsidRDefault="003052F2">
      <w:pPr>
        <w:pStyle w:val="start"/>
        <w:tabs>
          <w:tab w:val="left" w:pos="720"/>
        </w:tabs>
        <w:spacing w:line="320" w:lineRule="exact"/>
        <w:rPr>
          <w:lang w:val="en-GB"/>
        </w:rPr>
      </w:pPr>
      <w:r>
        <w:rPr>
          <w:lang w:val="en-GB"/>
        </w:rPr>
        <w:t xml:space="preserve"> </w:t>
      </w:r>
      <w:r w:rsidR="00422A97">
        <w:rPr>
          <w:lang w:val="en-GB"/>
        </w:rPr>
        <w:t>1</w:t>
      </w:r>
      <w:r w:rsidR="00F91ACC">
        <w:rPr>
          <w:lang w:val="en-GB"/>
        </w:rPr>
        <w:t>6</w:t>
      </w:r>
      <w:r w:rsidR="0038449B">
        <w:rPr>
          <w:lang w:val="en-GB"/>
        </w:rPr>
        <w:t>/0</w:t>
      </w:r>
      <w:r w:rsidR="00422A97">
        <w:rPr>
          <w:lang w:val="en-GB"/>
        </w:rPr>
        <w:t>3</w:t>
      </w:r>
      <w:r w:rsidR="0038449B">
        <w:rPr>
          <w:lang w:val="en-GB"/>
        </w:rPr>
        <w:t>/20</w:t>
      </w:r>
      <w:r w:rsidR="00122E9B">
        <w:rPr>
          <w:lang w:val="en-GB"/>
        </w:rPr>
        <w:t>2</w:t>
      </w:r>
      <w:r w:rsidR="00422A97">
        <w:rPr>
          <w:lang w:val="en-GB"/>
        </w:rPr>
        <w:t>1</w:t>
      </w:r>
    </w:p>
    <w:p w14:paraId="14F19C42" w14:textId="77777777" w:rsidR="002047AB" w:rsidRDefault="002047AB"/>
    <w:p w14:paraId="14044B3F" w14:textId="77777777" w:rsidR="004F53E5" w:rsidRDefault="00A2632D">
      <w:r>
        <w:t xml:space="preserve">Dear </w:t>
      </w:r>
      <w:r w:rsidR="00CC6D90">
        <w:t>Sirs</w:t>
      </w:r>
    </w:p>
    <w:p w14:paraId="03C77D5E" w14:textId="77777777" w:rsidR="00CC6D90" w:rsidRDefault="00CC6D90"/>
    <w:p w14:paraId="17212B95" w14:textId="77777777" w:rsidR="00CC6D90" w:rsidRDefault="00CC6D90">
      <w:r>
        <w:t xml:space="preserve">THE LANCASHIRE ADVANCED ENGINEERING AND MANUFACTURING ENTERPRISE ZONE (SAMLESBURY) LOCAL DEVELOPMENT ORDER NO. 2 (2014) (LDO): PRIOR NOTIFICATION OF DEVELOPMENT </w:t>
      </w:r>
    </w:p>
    <w:p w14:paraId="6E91C1F3" w14:textId="77777777" w:rsidR="00CC6D90" w:rsidRDefault="00CC6D90"/>
    <w:p w14:paraId="3D3AC5BE" w14:textId="042BF4AA" w:rsidR="00CC6D90" w:rsidRPr="00422A97" w:rsidRDefault="00422A97" w:rsidP="00422A97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t>DEVELOPMENT</w:t>
      </w:r>
      <w:r w:rsidR="00CC6D90">
        <w:t>:</w:t>
      </w:r>
      <w:r w:rsidR="00A04544">
        <w:t xml:space="preserve"> </w:t>
      </w:r>
      <w:r w:rsidRPr="00422A97">
        <w:rPr>
          <w:rFonts w:cs="Arial"/>
          <w:color w:val="333333"/>
          <w:szCs w:val="22"/>
          <w:shd w:val="clear" w:color="auto" w:fill="FFFFFF"/>
        </w:rPr>
        <w:t>EARTHWORKS AND DRAINAGE TO THE AREA NORTH WEST OF THE EZ SPINE ROAD (SIR FREDERICK PAGE WAY) IN ORDER TO CREATE LEVEL DEVELOPMENT PLATFORMS FOR FUTURE PLOTS (PLOTS 1, 2 AND 3).</w:t>
      </w:r>
    </w:p>
    <w:p w14:paraId="25CB201C" w14:textId="77777777" w:rsidR="00422A97" w:rsidRDefault="00422A97" w:rsidP="00422A97"/>
    <w:p w14:paraId="12C0CE83" w14:textId="77777777" w:rsidR="00CC6D90" w:rsidRDefault="00CC6D90">
      <w:r>
        <w:t xml:space="preserve">I </w:t>
      </w:r>
      <w:r w:rsidR="00A04544">
        <w:t>refer to your P</w:t>
      </w:r>
      <w:r>
        <w:t>rior Notification submission for the above developments to accord with the terms of Local Development Order No. 2 (2014).</w:t>
      </w:r>
    </w:p>
    <w:p w14:paraId="09BF2BD2" w14:textId="77777777" w:rsidR="00CC6D90" w:rsidRDefault="00CC6D90"/>
    <w:p w14:paraId="0600BB8F" w14:textId="6B732CDC" w:rsidR="00CC6D90" w:rsidRDefault="00CC6D90">
      <w:r>
        <w:t>Thank you for your submission and supporting documentation.  Following assessment I am pleased to confirm that this Authority considers that the development constitutes permitted development under Lancashire Advanced Engineering and Manufacturing Enterprise Zone (Samlesbury) Local Development Order No. 2 (2014).</w:t>
      </w:r>
      <w:r w:rsidR="00122E9B">
        <w:t xml:space="preserve">It is considered that </w:t>
      </w:r>
      <w:r w:rsidR="00422A97">
        <w:t>proposal is acceptable  to facilitate future development</w:t>
      </w:r>
      <w:r w:rsidR="00122E9B">
        <w:t>.</w:t>
      </w:r>
    </w:p>
    <w:p w14:paraId="65280D20" w14:textId="77777777" w:rsidR="00122E9B" w:rsidRDefault="00122E9B"/>
    <w:p w14:paraId="4C8C7CF6" w14:textId="77777777" w:rsidR="00CC6D90" w:rsidRDefault="00CC6D90">
      <w:r>
        <w:t>Please note that this determination has been made with reference to the relevant documents submitted with the application.  Construction should be in line with the document agreed in writing.</w:t>
      </w:r>
    </w:p>
    <w:p w14:paraId="44A2B844" w14:textId="77777777" w:rsidR="00CC6D90" w:rsidRDefault="00CC6D90"/>
    <w:p w14:paraId="3183ECCF" w14:textId="77777777" w:rsidR="00CC6D90" w:rsidRDefault="00CC6D90">
      <w:r>
        <w:t xml:space="preserve">I trust this is of assistance but if you have any queries please do not hesitate to contact me. </w:t>
      </w:r>
    </w:p>
    <w:p w14:paraId="2D208E74" w14:textId="77777777" w:rsidR="00CC6D90" w:rsidRDefault="00CC6D90"/>
    <w:p w14:paraId="5505B608" w14:textId="77777777" w:rsidR="00CC6D90" w:rsidRDefault="00A04544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CA74D1B" wp14:editId="7945D4FB">
            <wp:simplePos x="0" y="0"/>
            <wp:positionH relativeFrom="column">
              <wp:posOffset>-71120</wp:posOffset>
            </wp:positionH>
            <wp:positionV relativeFrom="paragraph">
              <wp:posOffset>139065</wp:posOffset>
            </wp:positionV>
            <wp:extent cx="1369695" cy="577850"/>
            <wp:effectExtent l="0" t="0" r="190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90">
        <w:t>Yours faithfully</w:t>
      </w:r>
    </w:p>
    <w:p w14:paraId="57252C18" w14:textId="77777777" w:rsidR="00CC6D90" w:rsidRDefault="00CC6D90"/>
    <w:p w14:paraId="481970BB" w14:textId="77777777" w:rsidR="00CC6D90" w:rsidRDefault="00CC6D90"/>
    <w:p w14:paraId="130691E0" w14:textId="77777777" w:rsidR="00CC6D90" w:rsidRDefault="00CC6D90"/>
    <w:p w14:paraId="7E16ECFA" w14:textId="77777777" w:rsidR="00A04544" w:rsidRDefault="00A04544"/>
    <w:p w14:paraId="508E3246" w14:textId="77777777" w:rsidR="00CC6D90" w:rsidRDefault="00CC6D90">
      <w:r>
        <w:t>JOHN MACHOLC</w:t>
      </w:r>
    </w:p>
    <w:p w14:paraId="7A2B8037" w14:textId="77777777" w:rsidR="00CC6D90" w:rsidRDefault="00CC6D90">
      <w:r>
        <w:t xml:space="preserve">HEAD OF PLANNING SERVICES </w:t>
      </w:r>
    </w:p>
    <w:p w14:paraId="71E2C78C" w14:textId="77777777" w:rsidR="00CC6D90" w:rsidRDefault="00CC6D90"/>
    <w:p w14:paraId="240E3295" w14:textId="77777777" w:rsidR="00CC6D90" w:rsidRDefault="00CC6D90"/>
    <w:p w14:paraId="4532B3BC" w14:textId="66608F6B" w:rsidR="000F7747" w:rsidRDefault="00122E9B" w:rsidP="00422A97">
      <w:r>
        <w:t>Sent by email to</w:t>
      </w:r>
      <w:r w:rsidR="00422A97">
        <w:t xml:space="preserve"> Stephen.young@lancashire.gov.uk</w:t>
      </w:r>
      <w:r w:rsidR="000F7747">
        <w:tab/>
      </w:r>
    </w:p>
    <w:p w14:paraId="45260F16" w14:textId="77777777" w:rsidR="000F7747" w:rsidRDefault="005C4D82" w:rsidP="000F7747">
      <w:pPr>
        <w:tabs>
          <w:tab w:val="left" w:pos="5364"/>
        </w:tabs>
        <w:ind w:left="1440"/>
      </w:pPr>
      <w:hyperlink r:id="rId10" w:history="1">
        <w:r w:rsidR="000F7747">
          <w:rPr>
            <w:rStyle w:val="Hyperlink"/>
            <w:lang w:val="en-US" w:eastAsia="en-GB"/>
          </w:rPr>
          <w:t>Emma.Prideaux@lancashire.gov.uk</w:t>
        </w:r>
      </w:hyperlink>
      <w:r w:rsidR="000F7747">
        <w:rPr>
          <w:lang w:val="en-US" w:eastAsia="en-GB"/>
        </w:rPr>
        <w:t>&gt;</w:t>
      </w:r>
    </w:p>
    <w:p w14:paraId="601D8606" w14:textId="77777777" w:rsidR="000F7747" w:rsidRDefault="000F7747" w:rsidP="000F7747">
      <w:pPr>
        <w:ind w:left="1440"/>
      </w:pPr>
    </w:p>
    <w:p w14:paraId="67AB7582" w14:textId="77777777" w:rsidR="000F7747" w:rsidRDefault="000F7747"/>
    <w:p w14:paraId="37C7FA8E" w14:textId="77777777" w:rsidR="000F7747" w:rsidRDefault="000F7747"/>
    <w:p w14:paraId="0DE3FCDF" w14:textId="77777777" w:rsidR="000F7747" w:rsidRDefault="000F7747"/>
    <w:p w14:paraId="7E689DF9" w14:textId="77777777" w:rsidR="00CC6D90" w:rsidRDefault="00CC6D90" w:rsidP="00A04544">
      <w:pPr>
        <w:ind w:left="720"/>
      </w:pPr>
    </w:p>
    <w:sectPr w:rsidR="00CC6D90">
      <w:footerReference w:type="default" r:id="rId11"/>
      <w:footerReference w:type="first" r:id="rId12"/>
      <w:pgSz w:w="11908" w:h="16838" w:code="9"/>
      <w:pgMar w:top="1440" w:right="1440" w:bottom="1440" w:left="1872" w:header="360" w:footer="259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8C7B" w14:textId="77777777" w:rsidR="0012323A" w:rsidRDefault="0012323A">
      <w:r>
        <w:separator/>
      </w:r>
    </w:p>
  </w:endnote>
  <w:endnote w:type="continuationSeparator" w:id="0">
    <w:p w14:paraId="0BB71153" w14:textId="77777777" w:rsidR="0012323A" w:rsidRDefault="001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EA7B" w14:textId="77777777" w:rsidR="002047AB" w:rsidRDefault="002047AB">
    <w:pPr>
      <w:jc w:val="right"/>
      <w:rPr>
        <w:sz w:val="16"/>
      </w:rPr>
    </w:pPr>
  </w:p>
  <w:p w14:paraId="6FAF1E3D" w14:textId="77777777" w:rsidR="002047AB" w:rsidRDefault="002047AB">
    <w:pPr>
      <w:jc w:val="right"/>
      <w:rPr>
        <w:sz w:val="16"/>
      </w:rPr>
    </w:pPr>
  </w:p>
  <w:p w14:paraId="2C27F4C9" w14:textId="77777777" w:rsidR="002047AB" w:rsidRDefault="002047AB">
    <w:pPr>
      <w:jc w:val="right"/>
      <w:rPr>
        <w:sz w:val="16"/>
      </w:rPr>
    </w:pPr>
  </w:p>
  <w:p w14:paraId="13E69452" w14:textId="77777777" w:rsidR="002047AB" w:rsidRDefault="002047AB">
    <w:pPr>
      <w:jc w:val="right"/>
      <w:rPr>
        <w:sz w:val="16"/>
      </w:rPr>
    </w:pPr>
  </w:p>
  <w:p w14:paraId="0FD4C457" w14:textId="77777777" w:rsidR="002047AB" w:rsidRDefault="002047AB">
    <w:pPr>
      <w:jc w:val="right"/>
      <w:rPr>
        <w:sz w:val="16"/>
      </w:rPr>
    </w:pPr>
  </w:p>
  <w:p w14:paraId="707CFA12" w14:textId="77777777" w:rsidR="002047AB" w:rsidRDefault="002047A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FA64" w14:textId="77777777" w:rsidR="002047AB" w:rsidRDefault="002047AB">
    <w:pPr>
      <w:pStyle w:val="Footer"/>
      <w:jc w:val="right"/>
      <w:rPr>
        <w:sz w:val="16"/>
      </w:rPr>
    </w:pPr>
  </w:p>
  <w:p w14:paraId="6110B115" w14:textId="77777777" w:rsidR="00E32925" w:rsidRDefault="00E32925" w:rsidP="00E32925">
    <w:pPr>
      <w:pStyle w:val="Footer"/>
      <w:jc w:val="center"/>
      <w:rPr>
        <w:sz w:val="16"/>
      </w:rPr>
    </w:pPr>
    <w:r>
      <w:rPr>
        <w:sz w:val="16"/>
      </w:rPr>
      <w:t>Chief Executive: Marshal Scott CPFA</w:t>
    </w:r>
  </w:p>
  <w:p w14:paraId="58665BE7" w14:textId="77777777" w:rsidR="00E32925" w:rsidRDefault="00E32925" w:rsidP="00E32925">
    <w:pPr>
      <w:pStyle w:val="Footer"/>
      <w:jc w:val="center"/>
      <w:rPr>
        <w:sz w:val="16"/>
      </w:rPr>
    </w:pPr>
    <w:r>
      <w:rPr>
        <w:sz w:val="16"/>
      </w:rPr>
      <w:t>Directors: J</w:t>
    </w:r>
    <w:r w:rsidR="00091494">
      <w:rPr>
        <w:sz w:val="16"/>
      </w:rPr>
      <w:t xml:space="preserve">ohn Heap B.Eng. C. Eng. MICE,  </w:t>
    </w:r>
    <w:r>
      <w:rPr>
        <w:sz w:val="16"/>
      </w:rPr>
      <w:t>Nicola Hopkins MTCP MRTPI,   Jane Pearson CPFA</w:t>
    </w:r>
  </w:p>
  <w:p w14:paraId="69E08E9F" w14:textId="77777777" w:rsidR="002047AB" w:rsidRDefault="002047AB" w:rsidP="0077490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C3E1" w14:textId="77777777" w:rsidR="0012323A" w:rsidRDefault="0012323A">
      <w:r>
        <w:separator/>
      </w:r>
    </w:p>
  </w:footnote>
  <w:footnote w:type="continuationSeparator" w:id="0">
    <w:p w14:paraId="5E9296A4" w14:textId="77777777" w:rsidR="0012323A" w:rsidRDefault="001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B8A"/>
    <w:multiLevelType w:val="hybridMultilevel"/>
    <w:tmpl w:val="B59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E4F"/>
    <w:multiLevelType w:val="hybridMultilevel"/>
    <w:tmpl w:val="364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EF0"/>
    <w:multiLevelType w:val="hybridMultilevel"/>
    <w:tmpl w:val="EC3C6F04"/>
    <w:lvl w:ilvl="0" w:tplc="743C8F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3247"/>
    <w:multiLevelType w:val="hybridMultilevel"/>
    <w:tmpl w:val="33186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1322"/>
    <w:multiLevelType w:val="hybridMultilevel"/>
    <w:tmpl w:val="2D1CD31E"/>
    <w:lvl w:ilvl="0" w:tplc="E2347C1E"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LotusWP Type" w:hAnsi="LotusWP Type" w:hint="default"/>
        <w:sz w:val="20"/>
      </w:rPr>
    </w:lvl>
    <w:lvl w:ilvl="1" w:tplc="C67E5F8C"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LotusWP Type" w:hAnsi="LotusWP Type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0"/>
    <w:rsid w:val="0006004C"/>
    <w:rsid w:val="00091494"/>
    <w:rsid w:val="000F7747"/>
    <w:rsid w:val="00122E9B"/>
    <w:rsid w:val="0012323A"/>
    <w:rsid w:val="00172E0E"/>
    <w:rsid w:val="002047AB"/>
    <w:rsid w:val="002615F1"/>
    <w:rsid w:val="002A65A9"/>
    <w:rsid w:val="003052F2"/>
    <w:rsid w:val="00345F73"/>
    <w:rsid w:val="0038449B"/>
    <w:rsid w:val="00401E59"/>
    <w:rsid w:val="00405289"/>
    <w:rsid w:val="00406B1F"/>
    <w:rsid w:val="00422A97"/>
    <w:rsid w:val="004F53E5"/>
    <w:rsid w:val="005C4D82"/>
    <w:rsid w:val="00630DE8"/>
    <w:rsid w:val="00726AA9"/>
    <w:rsid w:val="00753393"/>
    <w:rsid w:val="0077490F"/>
    <w:rsid w:val="007B0D28"/>
    <w:rsid w:val="008E4910"/>
    <w:rsid w:val="00A04544"/>
    <w:rsid w:val="00A13B02"/>
    <w:rsid w:val="00A155FB"/>
    <w:rsid w:val="00A2632D"/>
    <w:rsid w:val="00A272FF"/>
    <w:rsid w:val="00CC6D90"/>
    <w:rsid w:val="00E32925"/>
    <w:rsid w:val="00E66582"/>
    <w:rsid w:val="00ED4DA0"/>
    <w:rsid w:val="00F91ACC"/>
    <w:rsid w:val="00FA22D4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0AF6DC"/>
  <w15:docId w15:val="{DCA50F17-254C-4023-93AB-37FE471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left" w:pos="360"/>
      </w:tabs>
      <w:ind w:left="360"/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customStyle="1" w:styleId="Bullet2">
    <w:name w:val="Bullet 2"/>
    <w:basedOn w:val="Bullet1"/>
    <w:pPr>
      <w:tabs>
        <w:tab w:val="clear" w:pos="360"/>
      </w:tabs>
      <w:ind w:left="720"/>
    </w:pPr>
  </w:style>
  <w:style w:type="paragraph" w:styleId="BodyText">
    <w:name w:val="Body Text"/>
    <w:basedOn w:val="Normal"/>
    <w:semiHidden/>
    <w:rPr>
      <w:rFonts w:cs="Arial"/>
      <w:sz w:val="20"/>
    </w:r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2">
    <w:name w:val="Indent 2"/>
    <w:basedOn w:val="Indent1"/>
    <w:pPr>
      <w:ind w:left="1440"/>
    </w:pPr>
  </w:style>
  <w:style w:type="character" w:customStyle="1" w:styleId="FooterChar">
    <w:name w:val="Footer Char"/>
    <w:link w:val="Footer"/>
    <w:semiHidden/>
    <w:rsid w:val="0077490F"/>
    <w:rPr>
      <w:rFonts w:ascii="Arial" w:hAnsi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77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ma.Prideaux@lancashir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Docs\Templates\%23NEW%20LETTERHEAD%20(LEVEL%20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#NEW LETTERHEAD (LEVEL D)</Template>
  <TotalTime>0</TotalTime>
  <Pages>2</Pages>
  <Words>201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#NEWLET MARIAN</vt:lpstr>
    </vt:vector>
  </TitlesOfParts>
  <Company>Ribble Valley Borough Council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#NEWLET MARIAN</dc:title>
  <dc:creator>Liz Lucas</dc:creator>
  <cp:lastModifiedBy>John Macholc</cp:lastModifiedBy>
  <cp:revision>2</cp:revision>
  <cp:lastPrinted>2014-09-18T12:25:00Z</cp:lastPrinted>
  <dcterms:created xsi:type="dcterms:W3CDTF">2021-03-16T14:32:00Z</dcterms:created>
  <dcterms:modified xsi:type="dcterms:W3CDTF">2021-03-16T14:32:00Z</dcterms:modified>
</cp:coreProperties>
</file>