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5FA1" w14:textId="77777777" w:rsidR="00E51524" w:rsidRDefault="00E51524" w:rsidP="00E51524">
      <w:pPr>
        <w:pStyle w:val="start"/>
        <w:tabs>
          <w:tab w:val="left" w:pos="720"/>
        </w:tabs>
        <w:spacing w:after="60" w:line="240" w:lineRule="auto"/>
        <w:ind w:left="-1440" w:right="-674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>RIBBLE VALLEY BOROUGH COUNCIL</w:t>
      </w:r>
    </w:p>
    <w:p w14:paraId="29A46966" w14:textId="7EBF4461" w:rsidR="00E51524" w:rsidRDefault="00E51524" w:rsidP="00E51524">
      <w:pPr>
        <w:pStyle w:val="start"/>
        <w:pBdr>
          <w:bottom w:val="single" w:sz="4" w:space="1" w:color="auto"/>
        </w:pBdr>
        <w:tabs>
          <w:tab w:val="left" w:pos="720"/>
        </w:tabs>
        <w:spacing w:after="60" w:line="240" w:lineRule="auto"/>
        <w:ind w:left="-1440" w:right="-1124"/>
        <w:rPr>
          <w:b/>
          <w:bCs/>
          <w:sz w:val="8"/>
          <w:lang w:val="en-GB"/>
        </w:rPr>
      </w:pPr>
    </w:p>
    <w:p w14:paraId="73DE1B0C" w14:textId="0AAF3DAB" w:rsidR="007E26BD" w:rsidRDefault="00E51524" w:rsidP="00E51524">
      <w:pPr>
        <w:pStyle w:val="start"/>
        <w:tabs>
          <w:tab w:val="left" w:pos="720"/>
        </w:tabs>
        <w:spacing w:line="3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5BE65" wp14:editId="4955E6CF">
                <wp:simplePos x="0" y="0"/>
                <wp:positionH relativeFrom="column">
                  <wp:posOffset>4279900</wp:posOffset>
                </wp:positionH>
                <wp:positionV relativeFrom="paragraph">
                  <wp:posOffset>7620</wp:posOffset>
                </wp:positionV>
                <wp:extent cx="1778000" cy="1341755"/>
                <wp:effectExtent l="1270" t="1270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328DE" w14:textId="77777777" w:rsidR="00E51524" w:rsidRDefault="00E51524" w:rsidP="00E51524">
                            <w:pPr>
                              <w:pStyle w:val="addresses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Council Offices</w:t>
                            </w:r>
                          </w:p>
                          <w:p w14:paraId="71B39793" w14:textId="77777777" w:rsidR="00E51524" w:rsidRDefault="00E51524" w:rsidP="00E5152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Church Walk</w:t>
                            </w:r>
                          </w:p>
                          <w:p w14:paraId="11CAD4D2" w14:textId="77777777" w:rsidR="00E51524" w:rsidRDefault="00E51524" w:rsidP="00E5152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CLITHEROE</w:t>
                            </w:r>
                          </w:p>
                          <w:p w14:paraId="2D533DDA" w14:textId="77777777" w:rsidR="00E51524" w:rsidRDefault="00E51524" w:rsidP="00E5152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Lancashire   BB7 2RA</w:t>
                            </w:r>
                          </w:p>
                          <w:p w14:paraId="6D78AB8F" w14:textId="77777777" w:rsidR="00E51524" w:rsidRDefault="00E51524" w:rsidP="00E51524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95A8535" w14:textId="77777777" w:rsidR="00E51524" w:rsidRDefault="00E51524" w:rsidP="00E5152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Switchboard: 01200 425111</w:t>
                            </w:r>
                          </w:p>
                          <w:p w14:paraId="30B530A0" w14:textId="77777777" w:rsidR="00E51524" w:rsidRDefault="00E51524" w:rsidP="00E5152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Fax: 01200 414487</w:t>
                            </w:r>
                          </w:p>
                          <w:p w14:paraId="321732F5" w14:textId="77777777" w:rsidR="00E51524" w:rsidRDefault="00E51524" w:rsidP="00E51524">
                            <w:pPr>
                              <w:pStyle w:val="BodyText"/>
                            </w:pPr>
                            <w:r>
                              <w:t>www.ribblevalley.gov.uk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5BE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7pt;margin-top:.6pt;width:140pt;height:10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" stroked="f">
                <v:textbox>
                  <w:txbxContent>
                    <w:p w14:paraId="1C3328DE" w14:textId="77777777" w:rsidR="00E51524" w:rsidRDefault="00E51524" w:rsidP="00E51524">
                      <w:pPr>
                        <w:pStyle w:val="addresses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Council Offices</w:t>
                      </w:r>
                    </w:p>
                    <w:p w14:paraId="71B39793" w14:textId="77777777" w:rsidR="00E51524" w:rsidRDefault="00E51524" w:rsidP="00E5152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Church Walk</w:t>
                      </w:r>
                    </w:p>
                    <w:p w14:paraId="11CAD4D2" w14:textId="77777777" w:rsidR="00E51524" w:rsidRDefault="00E51524" w:rsidP="00E5152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CLITHEROE</w:t>
                      </w:r>
                    </w:p>
                    <w:p w14:paraId="2D533DDA" w14:textId="77777777" w:rsidR="00E51524" w:rsidRDefault="00E51524" w:rsidP="00E5152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Lancashire   BB7 2RA</w:t>
                      </w:r>
                    </w:p>
                    <w:p w14:paraId="6D78AB8F" w14:textId="77777777" w:rsidR="00E51524" w:rsidRDefault="00E51524" w:rsidP="00E51524">
                      <w:pPr>
                        <w:rPr>
                          <w:rFonts w:cs="Arial"/>
                        </w:rPr>
                      </w:pPr>
                    </w:p>
                    <w:p w14:paraId="495A8535" w14:textId="77777777" w:rsidR="00E51524" w:rsidRDefault="00E51524" w:rsidP="00E5152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Switchboard: 01200 425111</w:t>
                      </w:r>
                    </w:p>
                    <w:p w14:paraId="30B530A0" w14:textId="77777777" w:rsidR="00E51524" w:rsidRDefault="00E51524" w:rsidP="00E5152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Fax: 01200 414487</w:t>
                      </w:r>
                    </w:p>
                    <w:p w14:paraId="321732F5" w14:textId="77777777" w:rsidR="00E51524" w:rsidRDefault="00E51524" w:rsidP="00E51524">
                      <w:pPr>
                        <w:pStyle w:val="BodyText"/>
                      </w:pPr>
                      <w:r>
                        <w:t>www.ribblevalley.gov.uk</w:t>
                      </w:r>
                    </w:p>
                  </w:txbxContent>
                </v:textbox>
              </v:shape>
            </w:pict>
          </mc:Fallback>
        </mc:AlternateContent>
      </w:r>
    </w:p>
    <w:p w14:paraId="2AC0A395" w14:textId="77777777" w:rsidR="007E26BD" w:rsidRDefault="00DB7659">
      <w:pPr>
        <w:pStyle w:val="start"/>
        <w:tabs>
          <w:tab w:val="left" w:pos="720"/>
        </w:tabs>
        <w:spacing w:line="3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B7CA4A" wp14:editId="4DD84BC1">
                <wp:simplePos x="0" y="0"/>
                <wp:positionH relativeFrom="column">
                  <wp:posOffset>-1143000</wp:posOffset>
                </wp:positionH>
                <wp:positionV relativeFrom="paragraph">
                  <wp:posOffset>177165</wp:posOffset>
                </wp:positionV>
                <wp:extent cx="1085850" cy="1338580"/>
                <wp:effectExtent l="0" t="0" r="190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85F8D" w14:textId="77777777" w:rsidR="007E26BD" w:rsidRDefault="007E26BD">
                            <w:pPr>
                              <w:spacing w:line="33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ask for:</w:t>
                            </w:r>
                          </w:p>
                          <w:p w14:paraId="56E68E3F" w14:textId="77777777" w:rsidR="007E26BD" w:rsidRDefault="007E26BD">
                            <w:pPr>
                              <w:spacing w:line="33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direct line:</w:t>
                            </w:r>
                          </w:p>
                          <w:p w14:paraId="65EBE19F" w14:textId="77777777" w:rsidR="007E26BD" w:rsidRDefault="007E26BD">
                            <w:pPr>
                              <w:spacing w:line="33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planning fax:</w:t>
                            </w:r>
                          </w:p>
                          <w:p w14:paraId="253B8FB1" w14:textId="77777777" w:rsidR="007E26BD" w:rsidRDefault="007E26BD">
                            <w:pPr>
                              <w:spacing w:line="33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my ref:</w:t>
                            </w:r>
                          </w:p>
                          <w:p w14:paraId="79044799" w14:textId="77777777" w:rsidR="007E26BD" w:rsidRDefault="007E26BD">
                            <w:pPr>
                              <w:spacing w:line="33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your ref:</w:t>
                            </w:r>
                          </w:p>
                          <w:p w14:paraId="343BB1AB" w14:textId="77777777" w:rsidR="007E26BD" w:rsidRDefault="007E26BD">
                            <w:pPr>
                              <w:spacing w:line="336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7CA4A" id="Text Box 2" o:spid="_x0000_s1027" type="#_x0000_t202" style="position:absolute;margin-left:-90pt;margin-top:13.95pt;width:85.5pt;height:10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" filled="f" stroked="f" strokeweight="0">
                <v:textbox>
                  <w:txbxContent>
                    <w:p w14:paraId="7B285F8D" w14:textId="77777777" w:rsidR="007E26BD" w:rsidRDefault="007E26BD">
                      <w:pPr>
                        <w:spacing w:line="336" w:lineRule="auto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ask for:</w:t>
                      </w:r>
                    </w:p>
                    <w:p w14:paraId="56E68E3F" w14:textId="77777777" w:rsidR="007E26BD" w:rsidRDefault="007E26BD">
                      <w:pPr>
                        <w:spacing w:line="336" w:lineRule="auto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direct line:</w:t>
                      </w:r>
                    </w:p>
                    <w:p w14:paraId="65EBE19F" w14:textId="77777777" w:rsidR="007E26BD" w:rsidRDefault="007E26BD">
                      <w:pPr>
                        <w:spacing w:line="336" w:lineRule="auto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planning fax:</w:t>
                      </w:r>
                    </w:p>
                    <w:p w14:paraId="253B8FB1" w14:textId="77777777" w:rsidR="007E26BD" w:rsidRDefault="007E26BD">
                      <w:pPr>
                        <w:spacing w:line="336" w:lineRule="auto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my ref:</w:t>
                      </w:r>
                    </w:p>
                    <w:p w14:paraId="79044799" w14:textId="77777777" w:rsidR="007E26BD" w:rsidRDefault="007E26BD">
                      <w:pPr>
                        <w:spacing w:line="336" w:lineRule="auto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your ref:</w:t>
                      </w:r>
                    </w:p>
                    <w:p w14:paraId="343BB1AB" w14:textId="77777777" w:rsidR="007E26BD" w:rsidRDefault="007E26BD">
                      <w:pPr>
                        <w:spacing w:line="336" w:lineRule="auto"/>
                        <w:jc w:val="right"/>
                      </w:pPr>
                      <w:r>
                        <w:rPr>
                          <w:rFonts w:ascii="Arial" w:hAnsi="Arial" w:cs="Arial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3B50474C" w14:textId="77777777" w:rsidR="007E26BD" w:rsidRPr="00597279" w:rsidRDefault="00DB7659">
      <w:pPr>
        <w:pStyle w:val="start"/>
        <w:rPr>
          <w:rFonts w:ascii="Calibri" w:hAnsi="Calibri"/>
        </w:rPr>
      </w:pPr>
      <w:r>
        <w:rPr>
          <w:rFonts w:ascii="Calibri" w:hAnsi="Calibri"/>
        </w:rPr>
        <w:t>Ben Taylor</w:t>
      </w:r>
    </w:p>
    <w:p w14:paraId="11CC02FB" w14:textId="77777777" w:rsidR="007E26BD" w:rsidRPr="00597279" w:rsidRDefault="00DB7659">
      <w:pPr>
        <w:pStyle w:val="start"/>
        <w:rPr>
          <w:rFonts w:ascii="Calibri" w:hAnsi="Calibri"/>
        </w:rPr>
      </w:pPr>
      <w:r>
        <w:rPr>
          <w:rFonts w:ascii="Calibri" w:hAnsi="Calibri"/>
        </w:rPr>
        <w:t>01200 425111</w:t>
      </w:r>
    </w:p>
    <w:p w14:paraId="5A9B1EE4" w14:textId="77777777" w:rsidR="007E26BD" w:rsidRPr="00597279" w:rsidRDefault="007E26BD">
      <w:pPr>
        <w:pStyle w:val="start"/>
        <w:rPr>
          <w:rFonts w:ascii="Calibri" w:hAnsi="Calibri"/>
        </w:rPr>
      </w:pPr>
      <w:r w:rsidRPr="00597279">
        <w:rPr>
          <w:rFonts w:ascii="Calibri" w:hAnsi="Calibri"/>
        </w:rPr>
        <w:t>01200 414487</w:t>
      </w:r>
    </w:p>
    <w:p w14:paraId="0BFCE427" w14:textId="77777777" w:rsidR="007E26BD" w:rsidRPr="00597279" w:rsidRDefault="00DB7659">
      <w:pPr>
        <w:pStyle w:val="start"/>
        <w:rPr>
          <w:rFonts w:ascii="Calibri" w:hAnsi="Calibri"/>
        </w:rPr>
      </w:pPr>
      <w:r>
        <w:rPr>
          <w:rFonts w:ascii="Calibri" w:hAnsi="Calibri"/>
        </w:rPr>
        <w:t>3/2021/0607</w:t>
      </w:r>
    </w:p>
    <w:p w14:paraId="7FC95F0A" w14:textId="77777777" w:rsidR="007E26BD" w:rsidRPr="00597279" w:rsidRDefault="007E26BD">
      <w:pPr>
        <w:pStyle w:val="start"/>
        <w:rPr>
          <w:rFonts w:ascii="Calibri" w:hAnsi="Calibri"/>
        </w:rPr>
      </w:pPr>
    </w:p>
    <w:p w14:paraId="6B500FA5" w14:textId="6813540B" w:rsidR="007E26BD" w:rsidRPr="00597279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fldChar w:fldCharType="begin"/>
      </w:r>
      <w:r w:rsidRPr="00597279">
        <w:rPr>
          <w:rFonts w:ascii="Calibri" w:hAnsi="Calibri"/>
        </w:rPr>
        <w:instrText xml:space="preserve"> TIME \@ "dd MMMM yyyy" </w:instrText>
      </w:r>
      <w:r w:rsidRPr="00597279">
        <w:rPr>
          <w:rFonts w:ascii="Calibri" w:hAnsi="Calibri"/>
        </w:rPr>
        <w:fldChar w:fldCharType="separate"/>
      </w:r>
      <w:r w:rsidR="00DA2A7D">
        <w:rPr>
          <w:rFonts w:ascii="Calibri" w:hAnsi="Calibri"/>
          <w:noProof/>
        </w:rPr>
        <w:t>05 July 2021</w:t>
      </w:r>
      <w:r w:rsidRPr="00597279">
        <w:rPr>
          <w:rFonts w:ascii="Calibri" w:hAnsi="Calibri"/>
        </w:rPr>
        <w:fldChar w:fldCharType="end"/>
      </w:r>
    </w:p>
    <w:p w14:paraId="79752772" w14:textId="77777777" w:rsidR="007E26BD" w:rsidRPr="00597279" w:rsidRDefault="007E26BD">
      <w:pPr>
        <w:rPr>
          <w:rFonts w:ascii="Calibri" w:hAnsi="Calibri"/>
        </w:rPr>
      </w:pPr>
    </w:p>
    <w:p w14:paraId="1E774005" w14:textId="77777777" w:rsidR="007E26BD" w:rsidRPr="00597279" w:rsidRDefault="007E26BD">
      <w:pPr>
        <w:rPr>
          <w:rFonts w:ascii="Calibri" w:hAnsi="Calibri"/>
        </w:rPr>
      </w:pPr>
    </w:p>
    <w:p w14:paraId="5FDFC02E" w14:textId="77777777" w:rsidR="007E26BD" w:rsidRPr="00597279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t>Dear Sir</w:t>
      </w:r>
      <w:r w:rsidR="00A02B56">
        <w:rPr>
          <w:rFonts w:ascii="Calibri" w:hAnsi="Calibri"/>
        </w:rPr>
        <w:t>s</w:t>
      </w:r>
    </w:p>
    <w:p w14:paraId="25DC7FAD" w14:textId="77777777" w:rsidR="007E26BD" w:rsidRPr="00597279" w:rsidRDefault="007E26BD">
      <w:pPr>
        <w:rPr>
          <w:rFonts w:ascii="Calibri" w:hAnsi="Calibri"/>
        </w:rPr>
      </w:pPr>
    </w:p>
    <w:p w14:paraId="171AD6F5" w14:textId="77777777" w:rsidR="007E26BD" w:rsidRPr="00597279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t xml:space="preserve">TOWN AND COUNTRY PLANNING (GENERAL PERMITTED DEVELOPMENT) ORDER </w:t>
      </w:r>
      <w:r w:rsidR="00C42A29" w:rsidRPr="00597279">
        <w:rPr>
          <w:rFonts w:ascii="Calibri" w:hAnsi="Calibri"/>
        </w:rPr>
        <w:t>2015</w:t>
      </w:r>
      <w:r w:rsidRPr="00597279">
        <w:rPr>
          <w:rFonts w:ascii="Calibri" w:hAnsi="Calibri"/>
        </w:rPr>
        <w:t xml:space="preserve"> PART 6 PRIOR NOTIFICATION OF AGRICULTURAL AND FORESTRY BUILDINGS AND ROADS</w:t>
      </w:r>
    </w:p>
    <w:p w14:paraId="7BB536F0" w14:textId="77777777" w:rsidR="007E26BD" w:rsidRPr="00597279" w:rsidRDefault="007E26BD">
      <w:pPr>
        <w:rPr>
          <w:rFonts w:ascii="Calibri" w:hAnsi="Calibri"/>
        </w:rPr>
      </w:pPr>
    </w:p>
    <w:p w14:paraId="72098F65" w14:textId="77777777" w:rsidR="007E26BD" w:rsidRPr="00597279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t xml:space="preserve">Proposal: </w:t>
      </w:r>
      <w:r w:rsidR="00DB7659">
        <w:rPr>
          <w:rFonts w:ascii="Calibri" w:hAnsi="Calibri"/>
        </w:rPr>
        <w:t>Extension of farm track length 506 m x 3 m wide.</w:t>
      </w:r>
    </w:p>
    <w:p w14:paraId="73CEF96B" w14:textId="77777777" w:rsidR="007E26BD" w:rsidRPr="00597279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t xml:space="preserve">Location: </w:t>
      </w:r>
      <w:r w:rsidR="00DB7659">
        <w:rPr>
          <w:rFonts w:ascii="Calibri" w:hAnsi="Calibri"/>
        </w:rPr>
        <w:t>New Cragg House Farm Collins Lane Chipping Preston PR3 2NP</w:t>
      </w:r>
    </w:p>
    <w:p w14:paraId="66437514" w14:textId="77777777" w:rsidR="007E26BD" w:rsidRPr="00597279" w:rsidRDefault="007E26BD">
      <w:pPr>
        <w:rPr>
          <w:rFonts w:ascii="Calibri" w:hAnsi="Calibri"/>
        </w:rPr>
      </w:pPr>
    </w:p>
    <w:p w14:paraId="44EF802B" w14:textId="77777777" w:rsidR="007E26BD" w:rsidRPr="00597279" w:rsidRDefault="007E26BD" w:rsidP="00A02B56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I refer to your notification made under Schedule 2, part 6 of the Town and Country Planning (General Permitted Development) Order </w:t>
      </w:r>
      <w:r w:rsidR="00C42A29" w:rsidRPr="00597279">
        <w:rPr>
          <w:rFonts w:ascii="Calibri" w:hAnsi="Calibri"/>
        </w:rPr>
        <w:t>2015</w:t>
      </w:r>
      <w:r w:rsidRPr="00597279">
        <w:rPr>
          <w:rFonts w:ascii="Calibri" w:hAnsi="Calibri"/>
        </w:rPr>
        <w:t xml:space="preserve"> to determine whether full details are required for the above proposal.</w:t>
      </w:r>
    </w:p>
    <w:p w14:paraId="3314CDC9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40275B88" w14:textId="77777777" w:rsidR="007E26BD" w:rsidRPr="00597279" w:rsidRDefault="007E26BD" w:rsidP="00A02B56">
      <w:pPr>
        <w:jc w:val="left"/>
        <w:rPr>
          <w:rFonts w:ascii="Calibri" w:hAnsi="Calibri"/>
        </w:rPr>
      </w:pPr>
      <w:proofErr w:type="gramStart"/>
      <w:r w:rsidRPr="00597279">
        <w:rPr>
          <w:rFonts w:ascii="Calibri" w:hAnsi="Calibri"/>
        </w:rPr>
        <w:t>On the basis of</w:t>
      </w:r>
      <w:proofErr w:type="gramEnd"/>
      <w:r w:rsidRPr="00597279">
        <w:rPr>
          <w:rFonts w:ascii="Calibri" w:hAnsi="Calibri"/>
        </w:rPr>
        <w:t xml:space="preserve"> the information you have provided, I wish to inform you that the Council have resolved that Prior Approval of details is NOT REQUIRED prior to the commencement of any development.  However, I would draw your attention to the following:</w:t>
      </w:r>
    </w:p>
    <w:p w14:paraId="40EF3D22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35091B31" w14:textId="77777777" w:rsidR="007E26BD" w:rsidRPr="00597279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It is now a requirement under </w:t>
      </w:r>
      <w:r w:rsidR="00597279" w:rsidRPr="00597279">
        <w:rPr>
          <w:rFonts w:ascii="Calibri" w:hAnsi="Calibri" w:cs="Arial"/>
        </w:rPr>
        <w:t>Part 6 Schedule 2 of the Town and Country Planning (General Permitted Development)</w:t>
      </w:r>
      <w:r w:rsidR="00E8096E">
        <w:rPr>
          <w:rFonts w:ascii="Calibri" w:hAnsi="Calibri" w:cs="Arial"/>
        </w:rPr>
        <w:t xml:space="preserve"> </w:t>
      </w:r>
      <w:r w:rsidR="00597279" w:rsidRPr="00597279">
        <w:rPr>
          <w:rFonts w:ascii="Calibri" w:hAnsi="Calibri" w:cs="Arial"/>
        </w:rPr>
        <w:t xml:space="preserve">(Amendment) Order 2015 </w:t>
      </w:r>
      <w:r w:rsidRPr="00597279">
        <w:rPr>
          <w:rFonts w:ascii="Calibri" w:hAnsi="Calibri"/>
        </w:rPr>
        <w:t>for the developer to notify the Local Planning Authority, in writing within 7 days of the date on which the development was substantially completed.</w:t>
      </w:r>
      <w:r w:rsidR="00E8096E">
        <w:rPr>
          <w:rFonts w:ascii="Calibri" w:hAnsi="Calibri"/>
        </w:rPr>
        <w:t xml:space="preserve"> </w:t>
      </w:r>
      <w:r w:rsidRPr="00597279">
        <w:rPr>
          <w:rFonts w:ascii="Calibri" w:hAnsi="Calibri"/>
        </w:rPr>
        <w:t xml:space="preserve"> It is, therefore, requested that you write to the Council with the relevant information.</w:t>
      </w:r>
    </w:p>
    <w:p w14:paraId="3964F879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719D1358" w14:textId="77777777" w:rsidR="007E26BD" w:rsidRPr="00597279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Your proposal may also require consent under the Building Regulations 1985, and I would advise you to contact the </w:t>
      </w:r>
      <w:r w:rsidR="00E8096E">
        <w:rPr>
          <w:rFonts w:ascii="Calibri" w:hAnsi="Calibri"/>
        </w:rPr>
        <w:t>B</w:t>
      </w:r>
      <w:r w:rsidRPr="00597279">
        <w:rPr>
          <w:rFonts w:ascii="Calibri" w:hAnsi="Calibri"/>
        </w:rPr>
        <w:t xml:space="preserve">orough’s </w:t>
      </w:r>
      <w:r w:rsidR="00E8096E">
        <w:rPr>
          <w:rFonts w:ascii="Calibri" w:hAnsi="Calibri"/>
        </w:rPr>
        <w:t>B</w:t>
      </w:r>
      <w:r w:rsidRPr="00597279">
        <w:rPr>
          <w:rFonts w:ascii="Calibri" w:hAnsi="Calibri"/>
        </w:rPr>
        <w:t xml:space="preserve">uilding </w:t>
      </w:r>
      <w:r w:rsidR="00E8096E">
        <w:rPr>
          <w:rFonts w:ascii="Calibri" w:hAnsi="Calibri"/>
        </w:rPr>
        <w:t>C</w:t>
      </w:r>
      <w:r w:rsidRPr="00597279">
        <w:rPr>
          <w:rFonts w:ascii="Calibri" w:hAnsi="Calibri"/>
        </w:rPr>
        <w:t>ontrol section, unless you have already done so.</w:t>
      </w:r>
    </w:p>
    <w:p w14:paraId="31FC0B8F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2D5438B4" w14:textId="77777777" w:rsidR="007E26BD" w:rsidRPr="00597279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>The development MUST be carried out in accordance with the details submitted under your Application for Determination</w:t>
      </w:r>
      <w:r w:rsidR="00E8096E">
        <w:rPr>
          <w:rFonts w:ascii="Calibri" w:hAnsi="Calibri"/>
        </w:rPr>
        <w:t>, in particular drawing labelled:</w:t>
      </w:r>
    </w:p>
    <w:p w14:paraId="13101D5F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6C438007" w14:textId="77777777" w:rsidR="007E26BD" w:rsidRPr="00597279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>The development must be carried out within a period of</w:t>
      </w:r>
      <w:r w:rsidR="00D1009C" w:rsidRPr="00597279">
        <w:rPr>
          <w:rFonts w:ascii="Calibri" w:hAnsi="Calibri"/>
        </w:rPr>
        <w:t xml:space="preserve"> </w:t>
      </w:r>
      <w:r w:rsidR="00D8799C">
        <w:rPr>
          <w:rFonts w:ascii="Calibri" w:hAnsi="Calibri"/>
        </w:rPr>
        <w:t>3</w:t>
      </w:r>
      <w:r w:rsidRPr="00597279">
        <w:rPr>
          <w:rFonts w:ascii="Calibri" w:hAnsi="Calibri"/>
        </w:rPr>
        <w:t xml:space="preserve"> years from the date on which the Council received your Application for Determination which was </w:t>
      </w:r>
      <w:r w:rsidR="00DB7659">
        <w:rPr>
          <w:rFonts w:ascii="Calibri" w:hAnsi="Calibri"/>
        </w:rPr>
        <w:t>08/06/2021</w:t>
      </w:r>
      <w:r w:rsidRPr="00597279">
        <w:rPr>
          <w:rFonts w:ascii="Calibri" w:hAnsi="Calibri"/>
        </w:rPr>
        <w:t>.</w:t>
      </w:r>
    </w:p>
    <w:p w14:paraId="7493876C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5ABF363D" w14:textId="77777777" w:rsidR="007E26BD" w:rsidRPr="00597279" w:rsidRDefault="007E26BD" w:rsidP="00A02B56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Please contact </w:t>
      </w:r>
      <w:r w:rsidR="00DB7659">
        <w:rPr>
          <w:rFonts w:ascii="Calibri" w:hAnsi="Calibri"/>
        </w:rPr>
        <w:t>Ben Taylor</w:t>
      </w:r>
      <w:r w:rsidRPr="00597279">
        <w:rPr>
          <w:rFonts w:ascii="Calibri" w:hAnsi="Calibri"/>
        </w:rPr>
        <w:t xml:space="preserve"> if you require any further information.</w:t>
      </w:r>
    </w:p>
    <w:p w14:paraId="7490B3AC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6E49D4CD" w14:textId="77777777" w:rsidR="007E26BD" w:rsidRPr="00597279" w:rsidRDefault="007E26BD" w:rsidP="00A02B56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>Yours faithfully</w:t>
      </w:r>
    </w:p>
    <w:p w14:paraId="254ED007" w14:textId="77777777" w:rsidR="00E51524" w:rsidRDefault="00E51524" w:rsidP="00E51524">
      <w:pPr>
        <w:pStyle w:val="BodySingle"/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sz w:val="44"/>
          <w:szCs w:val="44"/>
        </w:rPr>
        <w:t xml:space="preserve">John Macholc  </w:t>
      </w:r>
    </w:p>
    <w:p w14:paraId="5B8F6526" w14:textId="77777777" w:rsidR="00E51524" w:rsidRDefault="00E51524" w:rsidP="00E5152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pp NICOLA HOPKINS</w:t>
      </w:r>
    </w:p>
    <w:p w14:paraId="27283D05" w14:textId="77777777" w:rsidR="00E51524" w:rsidRDefault="00E51524" w:rsidP="00E5152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DIRECTOR OF ECONOMIC DEVELOPMENT AND PLANNING</w:t>
      </w:r>
    </w:p>
    <w:p w14:paraId="044136F5" w14:textId="77777777" w:rsidR="007E26BD" w:rsidRPr="00597279" w:rsidRDefault="007E26BD">
      <w:pPr>
        <w:rPr>
          <w:rFonts w:ascii="Calibri" w:hAnsi="Calibri"/>
        </w:rPr>
      </w:pPr>
    </w:p>
    <w:p w14:paraId="54E601BC" w14:textId="77777777" w:rsidR="007E26BD" w:rsidRPr="00597279" w:rsidRDefault="007E26BD">
      <w:pPr>
        <w:rPr>
          <w:rFonts w:ascii="Calibri" w:hAnsi="Calibri"/>
        </w:rPr>
      </w:pPr>
    </w:p>
    <w:p w14:paraId="16DD73FF" w14:textId="77777777" w:rsidR="007E26BD" w:rsidRPr="00597279" w:rsidRDefault="00DB7659">
      <w:pPr>
        <w:rPr>
          <w:rFonts w:ascii="Calibri" w:hAnsi="Calibri"/>
        </w:rPr>
      </w:pPr>
      <w:r w:rsidRPr="0059727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DDF00E7" wp14:editId="6F329D4B">
                <wp:simplePos x="0" y="0"/>
                <wp:positionH relativeFrom="page">
                  <wp:posOffset>1160145</wp:posOffset>
                </wp:positionH>
                <wp:positionV relativeFrom="page">
                  <wp:posOffset>9105900</wp:posOffset>
                </wp:positionV>
                <wp:extent cx="3371850" cy="1028700"/>
                <wp:effectExtent l="0" t="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ABC14" w14:textId="77777777" w:rsidR="00DB7659" w:rsidRDefault="00DB7659">
                            <w:r>
                              <w:t>JHES</w:t>
                            </w:r>
                          </w:p>
                          <w:p w14:paraId="040E1C6B" w14:textId="77777777" w:rsidR="00DB7659" w:rsidRDefault="00DB7659">
                            <w:r>
                              <w:t>Springs House</w:t>
                            </w:r>
                          </w:p>
                          <w:p w14:paraId="2C64DD7C" w14:textId="77777777" w:rsidR="00DB7659" w:rsidRDefault="00DB7659">
                            <w:r>
                              <w:t>Chipping</w:t>
                            </w:r>
                          </w:p>
                          <w:p w14:paraId="3491A2C2" w14:textId="77777777" w:rsidR="00DB7659" w:rsidRDefault="00DB7659">
                            <w:r>
                              <w:t>Preston</w:t>
                            </w:r>
                          </w:p>
                          <w:p w14:paraId="521DB59B" w14:textId="77777777" w:rsidR="007E26BD" w:rsidRPr="00D30F06" w:rsidRDefault="00DB765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t>PR3 2GQ</w:t>
                            </w:r>
                          </w:p>
                          <w:p w14:paraId="58CCDFF0" w14:textId="77777777" w:rsidR="007E26BD" w:rsidRDefault="007E26BD">
                            <w:pPr>
                              <w:pStyle w:val="address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F00E7" id="_x0000_s1028" type="#_x0000_t202" style="position:absolute;left:0;text-align:left;margin-left:91.35pt;margin-top:717pt;width:265.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" filled="f" stroked="f" strokecolor="silver">
                <v:textbox>
                  <w:txbxContent>
                    <w:p w14:paraId="4EFABC14" w14:textId="77777777" w:rsidR="00DB7659" w:rsidRDefault="00DB7659">
                      <w:r>
                        <w:t>JHES</w:t>
                      </w:r>
                    </w:p>
                    <w:p w14:paraId="040E1C6B" w14:textId="77777777" w:rsidR="00DB7659" w:rsidRDefault="00DB7659">
                      <w:r>
                        <w:t>Springs House</w:t>
                      </w:r>
                    </w:p>
                    <w:p w14:paraId="2C64DD7C" w14:textId="77777777" w:rsidR="00DB7659" w:rsidRDefault="00DB7659">
                      <w:r>
                        <w:t>Chipping</w:t>
                      </w:r>
                    </w:p>
                    <w:p w14:paraId="3491A2C2" w14:textId="77777777" w:rsidR="00DB7659" w:rsidRDefault="00DB7659">
                      <w:r>
                        <w:t>Preston</w:t>
                      </w:r>
                    </w:p>
                    <w:p w14:paraId="521DB59B" w14:textId="77777777" w:rsidR="007E26BD" w:rsidRPr="00D30F06" w:rsidRDefault="00DB7659">
                      <w:pPr>
                        <w:rPr>
                          <w:rFonts w:ascii="Calibri" w:hAnsi="Calibri"/>
                        </w:rPr>
                      </w:pPr>
                      <w:r>
                        <w:t>PR3 2GQ</w:t>
                      </w:r>
                    </w:p>
                    <w:p w14:paraId="58CCDFF0" w14:textId="77777777" w:rsidR="007E26BD" w:rsidRDefault="007E26BD">
                      <w:pPr>
                        <w:pStyle w:val="addresses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7E26BD" w:rsidRPr="00597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8"/>
      <w:pgMar w:top="1440" w:right="1440" w:bottom="1440" w:left="1872" w:header="360" w:footer="633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8BF0" w14:textId="77777777" w:rsidR="00CC3C6E" w:rsidRDefault="00CC3C6E">
      <w:r>
        <w:separator/>
      </w:r>
    </w:p>
  </w:endnote>
  <w:endnote w:type="continuationSeparator" w:id="0">
    <w:p w14:paraId="2D1C8BB4" w14:textId="77777777" w:rsidR="00CC3C6E" w:rsidRDefault="00CC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A441" w14:textId="77777777" w:rsidR="00DB7659" w:rsidRDefault="00DB7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141B" w14:textId="77777777" w:rsidR="007E26BD" w:rsidRDefault="007E26BD">
    <w:pPr>
      <w:pStyle w:val="BodySingle"/>
      <w:jc w:val="right"/>
      <w:rPr>
        <w:sz w:val="16"/>
      </w:rPr>
    </w:pPr>
  </w:p>
  <w:p w14:paraId="20062C0C" w14:textId="77777777" w:rsidR="007E26BD" w:rsidRDefault="007E26BD">
    <w:pPr>
      <w:pStyle w:val="BodySingle"/>
      <w:jc w:val="right"/>
      <w:rPr>
        <w:sz w:val="16"/>
      </w:rPr>
    </w:pPr>
  </w:p>
  <w:p w14:paraId="27D492D7" w14:textId="77777777" w:rsidR="007E26BD" w:rsidRDefault="007E26BD">
    <w:pPr>
      <w:pStyle w:val="BodySingle"/>
      <w:jc w:val="right"/>
      <w:rPr>
        <w:sz w:val="16"/>
      </w:rPr>
    </w:pPr>
  </w:p>
  <w:p w14:paraId="21120AB7" w14:textId="77777777" w:rsidR="007E26BD" w:rsidRDefault="007E26BD">
    <w:pPr>
      <w:pStyle w:val="BodySingle"/>
      <w:jc w:val="right"/>
      <w:rPr>
        <w:sz w:val="16"/>
      </w:rPr>
    </w:pPr>
  </w:p>
  <w:p w14:paraId="4C31C255" w14:textId="77777777" w:rsidR="007E26BD" w:rsidRDefault="007E26BD">
    <w:pPr>
      <w:pStyle w:val="BodySingle"/>
      <w:jc w:val="right"/>
      <w:rPr>
        <w:sz w:val="16"/>
      </w:rPr>
    </w:pPr>
  </w:p>
  <w:p w14:paraId="2BF90508" w14:textId="77777777" w:rsidR="007E26BD" w:rsidRDefault="007E26BD">
    <w:pPr>
      <w:pStyle w:val="BodySing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BF5A" w14:textId="7FDD897B" w:rsidR="007E26BD" w:rsidRPr="00E51524" w:rsidRDefault="007E26BD" w:rsidP="00E51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3E5C" w14:textId="77777777" w:rsidR="00CC3C6E" w:rsidRDefault="00CC3C6E">
      <w:r>
        <w:separator/>
      </w:r>
    </w:p>
  </w:footnote>
  <w:footnote w:type="continuationSeparator" w:id="0">
    <w:p w14:paraId="30FAF7D9" w14:textId="77777777" w:rsidR="00CC3C6E" w:rsidRDefault="00CC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D582" w14:textId="77777777" w:rsidR="00DB7659" w:rsidRDefault="00DB7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98D2" w14:textId="77777777" w:rsidR="00DB7659" w:rsidRDefault="00DB76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FE67" w14:textId="152DA34F" w:rsidR="00DB7659" w:rsidRDefault="00DB7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00AB"/>
    <w:multiLevelType w:val="hybridMultilevel"/>
    <w:tmpl w:val="B49C5EF2"/>
    <w:lvl w:ilvl="0" w:tplc="DD84AB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AB2245"/>
    <w:multiLevelType w:val="hybridMultilevel"/>
    <w:tmpl w:val="C65E8166"/>
    <w:lvl w:ilvl="0" w:tplc="BC78F520">
      <w:start w:val="1"/>
      <w:numFmt w:val="bullet"/>
      <w:pStyle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59"/>
    <w:rsid w:val="00261D5D"/>
    <w:rsid w:val="0034789C"/>
    <w:rsid w:val="00493EB7"/>
    <w:rsid w:val="00597279"/>
    <w:rsid w:val="007E26BD"/>
    <w:rsid w:val="009C032C"/>
    <w:rsid w:val="00A02B56"/>
    <w:rsid w:val="00BB2934"/>
    <w:rsid w:val="00C42A29"/>
    <w:rsid w:val="00CC3C6E"/>
    <w:rsid w:val="00D1009C"/>
    <w:rsid w:val="00D30F06"/>
    <w:rsid w:val="00D8799C"/>
    <w:rsid w:val="00DA2A7D"/>
    <w:rsid w:val="00DB7659"/>
    <w:rsid w:val="00E51524"/>
    <w:rsid w:val="00E8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89C1DC"/>
  <w15:chartTrackingRefBased/>
  <w15:docId w15:val="{D4212AD2-F8E6-41A2-8D25-42209B45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rt">
    <w:name w:val="start"/>
    <w:basedOn w:val="Normal"/>
    <w:pPr>
      <w:overflowPunct w:val="0"/>
      <w:autoSpaceDE w:val="0"/>
      <w:autoSpaceDN w:val="0"/>
      <w:adjustRightInd w:val="0"/>
      <w:spacing w:line="316" w:lineRule="exact"/>
      <w:jc w:val="left"/>
      <w:textAlignment w:val="baseline"/>
    </w:pPr>
    <w:rPr>
      <w:lang w:val="en-US"/>
    </w:rPr>
  </w:style>
  <w:style w:type="paragraph" w:customStyle="1" w:styleId="BodySingle">
    <w:name w:val="Body Single"/>
    <w:basedOn w:val="Normal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Indent2">
    <w:name w:val="Indent 2"/>
    <w:basedOn w:val="Indent1"/>
    <w:pPr>
      <w:ind w:left="1440"/>
    </w:pPr>
  </w:style>
  <w:style w:type="paragraph" w:customStyle="1" w:styleId="Indent1">
    <w:name w:val="Indent 1"/>
    <w:basedOn w:val="Normal"/>
    <w:pPr>
      <w:ind w:left="720" w:hanging="720"/>
    </w:pPr>
  </w:style>
  <w:style w:type="paragraph" w:customStyle="1" w:styleId="Indent3">
    <w:name w:val="Indent 3"/>
    <w:basedOn w:val="Indent2"/>
    <w:pPr>
      <w:ind w:left="2160"/>
    </w:pPr>
  </w:style>
  <w:style w:type="paragraph" w:customStyle="1" w:styleId="Bullet">
    <w:name w:val="Bullet"/>
    <w:basedOn w:val="Indent3"/>
    <w:pPr>
      <w:numPr>
        <w:numId w:val="1"/>
      </w:numPr>
      <w:tabs>
        <w:tab w:val="clear" w:pos="2160"/>
      </w:tabs>
      <w:ind w:left="720" w:hanging="720"/>
    </w:pPr>
  </w:style>
  <w:style w:type="paragraph" w:customStyle="1" w:styleId="Bullet1">
    <w:name w:val="Bullet 1"/>
    <w:basedOn w:val="Bullet"/>
    <w:pPr>
      <w:ind w:left="1440"/>
    </w:pPr>
  </w:style>
  <w:style w:type="paragraph" w:customStyle="1" w:styleId="addresses">
    <w:name w:val="addresses"/>
    <w:basedOn w:val="Normal"/>
  </w:style>
  <w:style w:type="paragraph" w:styleId="BodyText">
    <w:name w:val="Body Text"/>
    <w:basedOn w:val="Normal"/>
    <w:link w:val="BodyTextChar"/>
    <w:semiHidden/>
    <w:rsid w:val="00E51524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E51524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nt\MVMLIVEapp\Planning\RVAGRDE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RVAGRDEC1</Template>
  <TotalTime>0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#PLANLET MARIAN</vt:lpstr>
    </vt:vector>
  </TitlesOfParts>
  <Company>Ribble Valley Borough Council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#PLANLET MARIAN</dc:title>
  <dc:subject/>
  <dc:creator>Ben Taylor</dc:creator>
  <cp:keywords/>
  <dc:description/>
  <cp:lastModifiedBy>Tara Thompson</cp:lastModifiedBy>
  <cp:revision>2</cp:revision>
  <cp:lastPrinted>2021-07-05T14:22:00Z</cp:lastPrinted>
  <dcterms:created xsi:type="dcterms:W3CDTF">2021-07-05T14:22:00Z</dcterms:created>
  <dcterms:modified xsi:type="dcterms:W3CDTF">2021-07-05T14:22:00Z</dcterms:modified>
</cp:coreProperties>
</file>