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B1C2" w14:textId="77777777" w:rsidR="005522D3" w:rsidRDefault="005522D3">
      <w:pPr>
        <w:pStyle w:val="PLANNING"/>
      </w:pPr>
    </w:p>
    <w:p w14:paraId="5FF349B9" w14:textId="77777777" w:rsidR="00441735" w:rsidRDefault="00305FC9" w:rsidP="000C3E7C">
      <w:pPr>
        <w:pStyle w:val="PLANNING"/>
        <w:jc w:val="center"/>
      </w:pPr>
      <w:r>
        <w:pict w14:anchorId="05852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68pt">
            <v:imagedata r:id="rId6" o:title="RVBC_Portrait_Mono_JPG"/>
          </v:shape>
        </w:pict>
      </w:r>
    </w:p>
    <w:p w14:paraId="13602DC7" w14:textId="77777777" w:rsidR="00441735" w:rsidRDefault="00441735">
      <w:pPr>
        <w:pStyle w:val="PLANNING"/>
      </w:pPr>
    </w:p>
    <w:p w14:paraId="6BC8F086" w14:textId="77777777" w:rsidR="005F71C3" w:rsidRDefault="005F71C3" w:rsidP="000C3E7C">
      <w:pPr>
        <w:jc w:val="right"/>
        <w:rPr>
          <w:rFonts w:ascii="Calibri" w:hAnsi="Calibri"/>
          <w:noProof/>
          <w:sz w:val="24"/>
          <w:szCs w:val="24"/>
        </w:rPr>
      </w:pPr>
      <w:r>
        <w:rPr>
          <w:rFonts w:ascii="Calibri" w:hAnsi="Calibri"/>
          <w:noProof/>
          <w:sz w:val="24"/>
          <w:szCs w:val="24"/>
        </w:rPr>
        <w:t>Ribble Valley Borough Council</w:t>
      </w:r>
    </w:p>
    <w:p w14:paraId="16C03E97"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Council offices</w:t>
      </w:r>
    </w:p>
    <w:p w14:paraId="682DEEB6"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Church Walk</w:t>
      </w:r>
    </w:p>
    <w:p w14:paraId="452B9D60"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CLITHEROE</w:t>
      </w:r>
    </w:p>
    <w:p w14:paraId="35413CE0" w14:textId="77777777" w:rsidR="000C3E7C" w:rsidRPr="000C3E7C" w:rsidRDefault="000C3E7C" w:rsidP="000C3E7C">
      <w:pPr>
        <w:jc w:val="right"/>
        <w:rPr>
          <w:rFonts w:ascii="Calibri" w:hAnsi="Calibri"/>
          <w:noProof/>
          <w:sz w:val="24"/>
          <w:szCs w:val="24"/>
        </w:rPr>
      </w:pPr>
      <w:r w:rsidRPr="000C3E7C">
        <w:rPr>
          <w:rFonts w:ascii="Calibri" w:hAnsi="Calibri"/>
          <w:noProof/>
          <w:sz w:val="24"/>
          <w:szCs w:val="24"/>
        </w:rPr>
        <w:t xml:space="preserve">BB7 2RA                                                                                    </w:t>
      </w:r>
    </w:p>
    <w:p w14:paraId="22C91E6A" w14:textId="77777777" w:rsidR="000C3E7C" w:rsidRDefault="000C3E7C" w:rsidP="000C3E7C">
      <w:pPr>
        <w:jc w:val="right"/>
        <w:rPr>
          <w:rFonts w:ascii="Calibri" w:hAnsi="Calibri"/>
          <w:noProof/>
          <w:sz w:val="18"/>
        </w:rPr>
      </w:pPr>
    </w:p>
    <w:p w14:paraId="18A09576" w14:textId="77777777" w:rsidR="000C3E7C" w:rsidRDefault="000C3E7C" w:rsidP="000C3E7C">
      <w:pPr>
        <w:jc w:val="right"/>
        <w:rPr>
          <w:rFonts w:ascii="Calibri" w:hAnsi="Calibri"/>
          <w:noProof/>
          <w:sz w:val="18"/>
        </w:rPr>
      </w:pPr>
    </w:p>
    <w:p w14:paraId="6392983F" w14:textId="77777777" w:rsidR="000C3E7C" w:rsidRDefault="000C3E7C" w:rsidP="000C3E7C">
      <w:pPr>
        <w:jc w:val="right"/>
        <w:rPr>
          <w:rFonts w:ascii="Calibri" w:hAnsi="Calibri"/>
          <w:noProof/>
          <w:sz w:val="18"/>
        </w:rPr>
      </w:pPr>
    </w:p>
    <w:p w14:paraId="09E79490" w14:textId="77777777" w:rsidR="000C3E7C" w:rsidRDefault="000C3E7C" w:rsidP="000C3E7C">
      <w:pPr>
        <w:jc w:val="right"/>
        <w:rPr>
          <w:rFonts w:ascii="Calibri" w:hAnsi="Calibri"/>
          <w:noProof/>
          <w:sz w:val="18"/>
        </w:rPr>
      </w:pPr>
    </w:p>
    <w:p w14:paraId="143B0C77" w14:textId="77777777" w:rsidR="000C3E7C" w:rsidRDefault="000C3E7C" w:rsidP="000C3E7C">
      <w:pPr>
        <w:jc w:val="right"/>
        <w:rPr>
          <w:rFonts w:ascii="Calibri" w:hAnsi="Calibri"/>
          <w:noProof/>
          <w:sz w:val="18"/>
        </w:rPr>
      </w:pPr>
    </w:p>
    <w:p w14:paraId="3859F4E4" w14:textId="77777777" w:rsidR="000C3E7C" w:rsidRPr="00894ED2" w:rsidRDefault="000C3E7C" w:rsidP="000C3E7C">
      <w:pPr>
        <w:rPr>
          <w:rFonts w:ascii="Calibri" w:hAnsi="Calibri"/>
          <w:noProof/>
        </w:rPr>
      </w:pPr>
      <w:r w:rsidRPr="00894ED2">
        <w:rPr>
          <w:rFonts w:ascii="Calibri" w:hAnsi="Calibri"/>
          <w:noProof/>
        </w:rPr>
        <w:t xml:space="preserve">My reference: </w:t>
      </w:r>
      <w:r w:rsidR="004C0980">
        <w:rPr>
          <w:rFonts w:ascii="Calibri" w:hAnsi="Calibri"/>
          <w:noProof/>
        </w:rPr>
        <w:t>3/2021/0705</w:t>
      </w:r>
    </w:p>
    <w:p w14:paraId="6E14A97D" w14:textId="77777777" w:rsidR="000C3E7C" w:rsidRPr="00894ED2" w:rsidRDefault="000C3E7C" w:rsidP="000C3E7C">
      <w:pPr>
        <w:rPr>
          <w:rFonts w:ascii="Calibri" w:hAnsi="Calibri"/>
          <w:noProof/>
          <w:sz w:val="20"/>
        </w:rPr>
      </w:pPr>
      <w:r w:rsidRPr="00894ED2">
        <w:rPr>
          <w:rFonts w:ascii="Calibri" w:hAnsi="Calibri"/>
          <w:noProof/>
        </w:rPr>
        <w:t>Direct Dial: (01200) 425111</w:t>
      </w:r>
    </w:p>
    <w:p w14:paraId="29B7185F" w14:textId="77777777" w:rsidR="000C3E7C" w:rsidRPr="00894ED2" w:rsidRDefault="00BB5956" w:rsidP="000C3E7C">
      <w:pPr>
        <w:rPr>
          <w:rFonts w:ascii="Calibri" w:hAnsi="Calibri"/>
          <w:noProof/>
        </w:rPr>
      </w:pPr>
      <w:r>
        <w:rPr>
          <w:rFonts w:ascii="Calibri" w:hAnsi="Calibri"/>
          <w:noProof/>
        </w:rPr>
        <w:t>www.ribblevalley.gov.uk</w:t>
      </w:r>
    </w:p>
    <w:p w14:paraId="702EC701" w14:textId="77777777" w:rsidR="000C3E7C" w:rsidRDefault="000C3E7C" w:rsidP="000C3E7C">
      <w:pPr>
        <w:rPr>
          <w:rFonts w:ascii="Calibri" w:hAnsi="Calibri"/>
          <w:noProof/>
        </w:rPr>
      </w:pPr>
      <w:r w:rsidRPr="00894ED2">
        <w:rPr>
          <w:rFonts w:ascii="Calibri" w:hAnsi="Calibri"/>
        </w:rPr>
        <w:t xml:space="preserve">Email: </w:t>
      </w:r>
      <w:hyperlink r:id="rId7" w:history="1">
        <w:r w:rsidRPr="00894ED2">
          <w:rPr>
            <w:rStyle w:val="Hyperlink"/>
            <w:rFonts w:ascii="Calibri" w:hAnsi="Calibri"/>
          </w:rPr>
          <w:t>planning@ribblevalley.gov.uk</w:t>
        </w:r>
      </w:hyperlink>
    </w:p>
    <w:p w14:paraId="4D95710A" w14:textId="2A56D360" w:rsidR="000C3E7C" w:rsidRPr="00894ED2" w:rsidRDefault="000C3E7C" w:rsidP="000C3E7C">
      <w:pPr>
        <w:rPr>
          <w:rFonts w:ascii="Calibri" w:hAnsi="Calibri"/>
          <w:noProof/>
        </w:rPr>
      </w:pPr>
      <w:r w:rsidRPr="00894ED2">
        <w:rPr>
          <w:rFonts w:ascii="Calibri" w:hAnsi="Calibri"/>
          <w:noProof/>
        </w:rPr>
        <w:t xml:space="preserve">Date: </w:t>
      </w:r>
      <w:r w:rsidRPr="00894ED2">
        <w:rPr>
          <w:rFonts w:ascii="Calibri" w:hAnsi="Calibri"/>
          <w:noProof/>
        </w:rPr>
        <w:fldChar w:fldCharType="begin"/>
      </w:r>
      <w:r w:rsidRPr="00894ED2">
        <w:rPr>
          <w:rFonts w:ascii="Calibri" w:hAnsi="Calibri"/>
          <w:noProof/>
        </w:rPr>
        <w:instrText xml:space="preserve"> DATE \@ "dd MMMM yyyy" </w:instrText>
      </w:r>
      <w:r w:rsidRPr="00894ED2">
        <w:rPr>
          <w:rFonts w:ascii="Calibri" w:hAnsi="Calibri"/>
          <w:noProof/>
        </w:rPr>
        <w:fldChar w:fldCharType="separate"/>
      </w:r>
      <w:r w:rsidR="00305FC9">
        <w:rPr>
          <w:rFonts w:ascii="Calibri" w:hAnsi="Calibri"/>
          <w:noProof/>
        </w:rPr>
        <w:t>23 July 2021</w:t>
      </w:r>
      <w:r w:rsidRPr="00894ED2">
        <w:rPr>
          <w:rFonts w:ascii="Calibri" w:hAnsi="Calibri"/>
          <w:noProof/>
        </w:rPr>
        <w:fldChar w:fldCharType="end"/>
      </w:r>
    </w:p>
    <w:p w14:paraId="6A3E8A29" w14:textId="77777777" w:rsidR="00441735" w:rsidRDefault="00441735">
      <w:pPr>
        <w:pStyle w:val="PLANNING"/>
      </w:pPr>
    </w:p>
    <w:p w14:paraId="7C47393B" w14:textId="77777777" w:rsidR="000C3E7C" w:rsidRDefault="000C3E7C" w:rsidP="000C3E7C">
      <w:pPr>
        <w:rPr>
          <w:rFonts w:ascii="Calibri" w:hAnsi="Calibri" w:cs="Calibri"/>
          <w:color w:val="000000"/>
        </w:rPr>
      </w:pPr>
      <w:r w:rsidRPr="00344823">
        <w:rPr>
          <w:rFonts w:ascii="Calibri" w:hAnsi="Calibri" w:cs="Calibri"/>
          <w:color w:val="000000"/>
        </w:rPr>
        <w:t xml:space="preserve">Location: </w:t>
      </w:r>
      <w:r w:rsidR="004C0980">
        <w:rPr>
          <w:rFonts w:ascii="Calibri" w:hAnsi="Calibri"/>
          <w:sz w:val="24"/>
          <w:szCs w:val="24"/>
        </w:rPr>
        <w:t>20-22 Talbot Street Chipping PR3 2QE</w:t>
      </w:r>
    </w:p>
    <w:p w14:paraId="536B93AE" w14:textId="77777777" w:rsidR="000C3E7C" w:rsidRPr="00344823" w:rsidRDefault="000C3E7C" w:rsidP="000C3E7C">
      <w:pPr>
        <w:tabs>
          <w:tab w:val="left" w:pos="1665"/>
        </w:tabs>
        <w:rPr>
          <w:rFonts w:ascii="Calibri" w:hAnsi="Calibri" w:cs="Calibri"/>
          <w:color w:val="000000"/>
        </w:rPr>
      </w:pPr>
      <w:r w:rsidRPr="00344823">
        <w:rPr>
          <w:rFonts w:ascii="Calibri" w:hAnsi="Calibri" w:cs="Calibri"/>
          <w:color w:val="000000"/>
        </w:rPr>
        <w:t xml:space="preserve">Proposal: </w:t>
      </w:r>
      <w:r w:rsidR="004C0980">
        <w:rPr>
          <w:rFonts w:ascii="Calibri" w:hAnsi="Calibri"/>
          <w:sz w:val="24"/>
          <w:szCs w:val="24"/>
        </w:rPr>
        <w:t>Removal of Condition 9 (Photographic Recording) of Listed Building Consent application 3/2020/0763.</w:t>
      </w:r>
    </w:p>
    <w:p w14:paraId="610D4ECE" w14:textId="77777777" w:rsidR="000C3E7C" w:rsidRDefault="000C3E7C" w:rsidP="000C3E7C">
      <w:pPr>
        <w:rPr>
          <w:rFonts w:ascii="Calibri" w:hAnsi="Calibri" w:cs="Calibri"/>
          <w:color w:val="000000"/>
        </w:rPr>
      </w:pPr>
    </w:p>
    <w:p w14:paraId="56951172" w14:textId="7A54D8C3" w:rsidR="000C3E7C" w:rsidRDefault="000C3E7C" w:rsidP="000C3E7C">
      <w:pPr>
        <w:rPr>
          <w:rFonts w:ascii="Calibri" w:hAnsi="Calibri" w:cs="Calibri"/>
          <w:color w:val="000000"/>
        </w:rPr>
      </w:pPr>
      <w:r w:rsidRPr="00344823">
        <w:rPr>
          <w:rFonts w:ascii="Calibri" w:hAnsi="Calibri" w:cs="Calibri"/>
          <w:color w:val="000000"/>
        </w:rPr>
        <w:t>I write in response to your application to disch</w:t>
      </w:r>
      <w:r>
        <w:rPr>
          <w:rFonts w:ascii="Calibri" w:hAnsi="Calibri" w:cs="Calibri"/>
          <w:color w:val="000000"/>
        </w:rPr>
        <w:t xml:space="preserve">arge the conditions pursuant to </w:t>
      </w:r>
      <w:r w:rsidRPr="00344823">
        <w:rPr>
          <w:rFonts w:ascii="Calibri" w:hAnsi="Calibri" w:cs="Calibri"/>
          <w:color w:val="000000"/>
        </w:rPr>
        <w:t xml:space="preserve">planning approval </w:t>
      </w:r>
      <w:r w:rsidR="004C0980">
        <w:rPr>
          <w:rFonts w:ascii="Calibri" w:hAnsi="Calibri"/>
          <w:sz w:val="24"/>
          <w:szCs w:val="24"/>
        </w:rPr>
        <w:t>3/2020/0763. The following has been decided:</w:t>
      </w:r>
    </w:p>
    <w:p w14:paraId="2FCB2FBC" w14:textId="77777777" w:rsidR="000C3E7C" w:rsidRDefault="000C3E7C" w:rsidP="000C3E7C">
      <w:pPr>
        <w:rPr>
          <w:rFonts w:ascii="Calibri" w:hAnsi="Calibri" w:cs="Calibri"/>
          <w:color w:val="000000"/>
        </w:rPr>
      </w:pPr>
    </w:p>
    <w:tbl>
      <w:tblPr>
        <w:tblW w:w="0" w:type="auto"/>
        <w:tblInd w:w="43" w:type="dxa"/>
        <w:tblCellMar>
          <w:top w:w="29" w:type="dxa"/>
          <w:left w:w="43" w:type="dxa"/>
          <w:bottom w:w="29" w:type="dxa"/>
          <w:right w:w="43" w:type="dxa"/>
        </w:tblCellMar>
        <w:tblLook w:val="0000" w:firstRow="0" w:lastRow="0" w:firstColumn="0" w:lastColumn="0" w:noHBand="0" w:noVBand="0"/>
      </w:tblPr>
      <w:tblGrid>
        <w:gridCol w:w="9414"/>
      </w:tblGrid>
      <w:tr w:rsidR="005F71C3" w:rsidRPr="00641E0F" w14:paraId="292C447C" w14:textId="77777777" w:rsidTr="004C0980">
        <w:trPr>
          <w:cantSplit/>
        </w:trPr>
        <w:tc>
          <w:tcPr>
            <w:tcW w:w="9414" w:type="dxa"/>
            <w:tcBorders>
              <w:left w:val="nil"/>
            </w:tcBorders>
          </w:tcPr>
          <w:p w14:paraId="20F319AA" w14:textId="073752D5" w:rsidR="005F71C3" w:rsidRPr="004C0980" w:rsidRDefault="004C0980">
            <w:pPr>
              <w:pStyle w:val="TableText"/>
              <w:rPr>
                <w:rFonts w:ascii="Calibri" w:hAnsi="Calibri"/>
                <w:b/>
                <w:bCs/>
                <w:sz w:val="24"/>
                <w:szCs w:val="24"/>
              </w:rPr>
            </w:pPr>
            <w:r w:rsidRPr="004C0980">
              <w:rPr>
                <w:rFonts w:ascii="Calibri" w:hAnsi="Calibri"/>
                <w:b/>
                <w:bCs/>
                <w:sz w:val="24"/>
                <w:szCs w:val="24"/>
              </w:rPr>
              <w:t>Discharge of Condition 9</w:t>
            </w:r>
            <w:r>
              <w:rPr>
                <w:rFonts w:ascii="Calibri" w:hAnsi="Calibri"/>
                <w:b/>
                <w:bCs/>
                <w:sz w:val="24"/>
                <w:szCs w:val="24"/>
              </w:rPr>
              <w:t xml:space="preserve">. </w:t>
            </w:r>
            <w:r w:rsidRPr="004C0980">
              <w:rPr>
                <w:rFonts w:ascii="Calibri" w:hAnsi="Calibri"/>
                <w:sz w:val="24"/>
                <w:szCs w:val="24"/>
              </w:rPr>
              <w:t>The submitted information is acceptable.</w:t>
            </w:r>
          </w:p>
        </w:tc>
      </w:tr>
      <w:tr w:rsidR="005F71C3" w:rsidRPr="00641E0F" w14:paraId="597F42B4" w14:textId="77777777" w:rsidTr="004C0980">
        <w:trPr>
          <w:cantSplit/>
        </w:trPr>
        <w:tc>
          <w:tcPr>
            <w:tcW w:w="9414" w:type="dxa"/>
            <w:tcBorders>
              <w:left w:val="nil"/>
            </w:tcBorders>
          </w:tcPr>
          <w:p w14:paraId="67264B9C" w14:textId="77777777" w:rsidR="005F71C3" w:rsidRDefault="005F71C3">
            <w:pPr>
              <w:pStyle w:val="TableText"/>
              <w:rPr>
                <w:rFonts w:ascii="Calibri" w:hAnsi="Calibri"/>
                <w:sz w:val="24"/>
                <w:szCs w:val="24"/>
              </w:rPr>
            </w:pPr>
          </w:p>
          <w:p w14:paraId="224C0597" w14:textId="68FC743F" w:rsidR="004C0980" w:rsidRPr="004C0980" w:rsidRDefault="004C0980">
            <w:pPr>
              <w:pStyle w:val="TableText"/>
              <w:rPr>
                <w:rFonts w:ascii="Calibri" w:hAnsi="Calibri"/>
                <w:sz w:val="24"/>
                <w:szCs w:val="24"/>
                <w:u w:val="single"/>
              </w:rPr>
            </w:pPr>
            <w:r w:rsidRPr="004C0980">
              <w:rPr>
                <w:rFonts w:ascii="Calibri" w:hAnsi="Calibri"/>
                <w:sz w:val="24"/>
                <w:szCs w:val="24"/>
                <w:u w:val="single"/>
              </w:rPr>
              <w:t>Informatives</w:t>
            </w:r>
          </w:p>
        </w:tc>
      </w:tr>
      <w:tr w:rsidR="005F71C3" w:rsidRPr="00641E0F" w14:paraId="5875C2C0" w14:textId="77777777" w:rsidTr="004C0980">
        <w:trPr>
          <w:cantSplit/>
        </w:trPr>
        <w:tc>
          <w:tcPr>
            <w:tcW w:w="9414" w:type="dxa"/>
            <w:tcBorders>
              <w:left w:val="nil"/>
            </w:tcBorders>
          </w:tcPr>
          <w:p w14:paraId="022ECCDC" w14:textId="78BA8836" w:rsidR="005F71C3" w:rsidRPr="004C0980" w:rsidRDefault="004C0980">
            <w:pPr>
              <w:pStyle w:val="TableText"/>
              <w:rPr>
                <w:rFonts w:ascii="Calibri" w:hAnsi="Calibri"/>
                <w:sz w:val="24"/>
                <w:szCs w:val="24"/>
              </w:rPr>
            </w:pPr>
            <w:r w:rsidRPr="004C0980">
              <w:rPr>
                <w:rFonts w:ascii="Calibri" w:hAnsi="Calibri"/>
                <w:sz w:val="24"/>
                <w:szCs w:val="24"/>
              </w:rPr>
              <w:t xml:space="preserve">Lancashire County Council Archaeology suggest an addition to the record of </w:t>
            </w:r>
            <w:r>
              <w:rPr>
                <w:rFonts w:ascii="Calibri" w:hAnsi="Calibri"/>
                <w:sz w:val="24"/>
                <w:szCs w:val="24"/>
              </w:rPr>
              <w:t xml:space="preserve">a </w:t>
            </w:r>
            <w:r w:rsidRPr="004C0980">
              <w:rPr>
                <w:rFonts w:ascii="Calibri" w:hAnsi="Calibri"/>
                <w:sz w:val="24"/>
                <w:szCs w:val="24"/>
              </w:rPr>
              <w:t>1:1 section drawing of typical glazing bars from windows W1 and W2.</w:t>
            </w:r>
          </w:p>
        </w:tc>
      </w:tr>
      <w:tr w:rsidR="005F71C3" w:rsidRPr="00641E0F" w14:paraId="4C90DBBE" w14:textId="77777777" w:rsidTr="004C0980">
        <w:trPr>
          <w:cantSplit/>
        </w:trPr>
        <w:tc>
          <w:tcPr>
            <w:tcW w:w="9414" w:type="dxa"/>
            <w:tcBorders>
              <w:left w:val="nil"/>
            </w:tcBorders>
          </w:tcPr>
          <w:p w14:paraId="38BD2DBF" w14:textId="77777777" w:rsidR="005F71C3" w:rsidRPr="00641E0F" w:rsidRDefault="005F71C3">
            <w:pPr>
              <w:pStyle w:val="TableText"/>
              <w:rPr>
                <w:rFonts w:ascii="Calibri" w:hAnsi="Calibri"/>
                <w:sz w:val="24"/>
                <w:szCs w:val="24"/>
              </w:rPr>
            </w:pPr>
          </w:p>
        </w:tc>
      </w:tr>
    </w:tbl>
    <w:p w14:paraId="37467350" w14:textId="77777777" w:rsidR="003449FF" w:rsidRPr="0070667B" w:rsidRDefault="003449FF" w:rsidP="0070667B">
      <w:pPr>
        <w:pStyle w:val="BodySingle"/>
        <w:rPr>
          <w:rFonts w:ascii="Brush Script MT" w:hAnsi="Brush Script MT"/>
          <w:sz w:val="44"/>
          <w:szCs w:val="44"/>
        </w:rPr>
      </w:pPr>
      <w:bookmarkStart w:id="0" w:name="Informatives_table"/>
      <w:bookmarkEnd w:id="0"/>
      <w:r>
        <w:rPr>
          <w:rFonts w:ascii="Brush Script MT" w:hAnsi="Brush Script MT"/>
          <w:sz w:val="44"/>
          <w:szCs w:val="44"/>
        </w:rPr>
        <w:t xml:space="preserve">John Macholc  </w:t>
      </w:r>
    </w:p>
    <w:p w14:paraId="24C29E21" w14:textId="77777777" w:rsidR="003449FF" w:rsidRDefault="003449FF" w:rsidP="003449FF">
      <w:pPr>
        <w:rPr>
          <w:rFonts w:ascii="Calibri" w:hAnsi="Calibri"/>
          <w:b/>
          <w:sz w:val="24"/>
          <w:szCs w:val="24"/>
        </w:rPr>
      </w:pPr>
      <w:r>
        <w:rPr>
          <w:rFonts w:ascii="Calibri" w:hAnsi="Calibri"/>
          <w:b/>
          <w:sz w:val="24"/>
          <w:szCs w:val="24"/>
        </w:rPr>
        <w:t>pp NICOLA HOPKINS</w:t>
      </w:r>
    </w:p>
    <w:p w14:paraId="59391833" w14:textId="77777777" w:rsidR="003449FF" w:rsidRDefault="003449FF" w:rsidP="003449FF">
      <w:pPr>
        <w:rPr>
          <w:rFonts w:ascii="Calibri" w:hAnsi="Calibri"/>
          <w:b/>
          <w:sz w:val="24"/>
          <w:szCs w:val="24"/>
        </w:rPr>
      </w:pPr>
      <w:r>
        <w:rPr>
          <w:rFonts w:ascii="Calibri" w:hAnsi="Calibri"/>
          <w:b/>
          <w:sz w:val="24"/>
          <w:szCs w:val="24"/>
        </w:rPr>
        <w:t>DIRECTOR OF ECONOMIC DEVELOPMENT AND PLANNING</w:t>
      </w:r>
    </w:p>
    <w:p w14:paraId="1CA0B9B9" w14:textId="77777777" w:rsidR="009F3984" w:rsidRDefault="009F3984" w:rsidP="00EC3181">
      <w:pPr>
        <w:pStyle w:val="TableText"/>
        <w:rPr>
          <w:rFonts w:ascii="Arial" w:hAnsi="Arial" w:cs="Arial"/>
          <w:b/>
        </w:rPr>
      </w:pPr>
    </w:p>
    <w:p w14:paraId="5D01AF78" w14:textId="77777777" w:rsidR="009F3984" w:rsidRPr="00DD62CA" w:rsidRDefault="004C0980" w:rsidP="009F3984">
      <w:pPr>
        <w:rPr>
          <w:rFonts w:ascii="Calibri" w:hAnsi="Calibri"/>
          <w:sz w:val="24"/>
          <w:szCs w:val="24"/>
        </w:rPr>
      </w:pPr>
      <w:r>
        <w:rPr>
          <w:rFonts w:ascii="Calibri" w:hAnsi="Calibri"/>
          <w:sz w:val="24"/>
          <w:szCs w:val="24"/>
        </w:rPr>
        <w:t>Mrs Catherine Fleming</w:t>
      </w:r>
    </w:p>
    <w:p w14:paraId="24B57074" w14:textId="77777777" w:rsidR="004C0980" w:rsidRDefault="004C0980" w:rsidP="009F3984">
      <w:pPr>
        <w:pStyle w:val="TableText"/>
        <w:rPr>
          <w:rFonts w:ascii="Calibri" w:hAnsi="Calibri"/>
          <w:sz w:val="24"/>
          <w:szCs w:val="24"/>
        </w:rPr>
      </w:pPr>
      <w:r>
        <w:rPr>
          <w:rFonts w:ascii="Calibri" w:hAnsi="Calibri"/>
          <w:sz w:val="24"/>
          <w:szCs w:val="24"/>
        </w:rPr>
        <w:t>Brabins Trust</w:t>
      </w:r>
    </w:p>
    <w:p w14:paraId="5FA7CE28" w14:textId="77777777" w:rsidR="004C0980" w:rsidRDefault="004C0980" w:rsidP="009F3984">
      <w:pPr>
        <w:pStyle w:val="TableText"/>
        <w:rPr>
          <w:rFonts w:ascii="Calibri" w:hAnsi="Calibri"/>
          <w:sz w:val="24"/>
          <w:szCs w:val="24"/>
        </w:rPr>
      </w:pPr>
      <w:r>
        <w:rPr>
          <w:rFonts w:ascii="Calibri" w:hAnsi="Calibri"/>
          <w:sz w:val="24"/>
          <w:szCs w:val="24"/>
        </w:rPr>
        <w:t>21 Kirklands</w:t>
      </w:r>
    </w:p>
    <w:p w14:paraId="439CC154" w14:textId="77777777" w:rsidR="004C0980" w:rsidRDefault="004C0980" w:rsidP="009F3984">
      <w:pPr>
        <w:pStyle w:val="TableText"/>
        <w:rPr>
          <w:rFonts w:ascii="Calibri" w:hAnsi="Calibri"/>
          <w:sz w:val="24"/>
          <w:szCs w:val="24"/>
        </w:rPr>
      </w:pPr>
      <w:r>
        <w:rPr>
          <w:rFonts w:ascii="Calibri" w:hAnsi="Calibri"/>
          <w:sz w:val="24"/>
          <w:szCs w:val="24"/>
        </w:rPr>
        <w:t>Chipping</w:t>
      </w:r>
    </w:p>
    <w:p w14:paraId="79574591" w14:textId="77777777" w:rsidR="00611A46" w:rsidRDefault="004C0980" w:rsidP="00611A46">
      <w:pPr>
        <w:pStyle w:val="TableText"/>
        <w:rPr>
          <w:rFonts w:ascii="Calibri" w:hAnsi="Calibri"/>
          <w:sz w:val="24"/>
          <w:szCs w:val="24"/>
        </w:rPr>
      </w:pPr>
      <w:r>
        <w:rPr>
          <w:rFonts w:ascii="Calibri" w:hAnsi="Calibri"/>
          <w:sz w:val="24"/>
          <w:szCs w:val="24"/>
        </w:rPr>
        <w:t>Preston</w:t>
      </w:r>
      <w:r w:rsidR="00611A46">
        <w:rPr>
          <w:rFonts w:ascii="Calibri" w:hAnsi="Calibri"/>
          <w:sz w:val="24"/>
          <w:szCs w:val="24"/>
        </w:rPr>
        <w:t xml:space="preserve">     PR3 2GN</w:t>
      </w:r>
    </w:p>
    <w:p w14:paraId="6FB18376" w14:textId="2414B866" w:rsidR="004C0980" w:rsidRDefault="004C0980" w:rsidP="009F3984">
      <w:pPr>
        <w:pStyle w:val="TableText"/>
        <w:rPr>
          <w:rFonts w:ascii="Calibri" w:hAnsi="Calibri"/>
          <w:sz w:val="24"/>
          <w:szCs w:val="24"/>
        </w:rPr>
      </w:pPr>
    </w:p>
    <w:p w14:paraId="7F2F1EE7" w14:textId="77777777" w:rsidR="009F3984" w:rsidRDefault="009F3984" w:rsidP="009F3984">
      <w:pPr>
        <w:pStyle w:val="TableText"/>
        <w:rPr>
          <w:rFonts w:ascii="Calibri" w:hAnsi="Calibri"/>
          <w:sz w:val="24"/>
          <w:szCs w:val="24"/>
        </w:rPr>
      </w:pPr>
    </w:p>
    <w:p w14:paraId="4DC17B5A" w14:textId="77777777" w:rsidR="009F3984" w:rsidRDefault="009F3984" w:rsidP="009F3984">
      <w:pPr>
        <w:pStyle w:val="TableText"/>
        <w:rPr>
          <w:rFonts w:ascii="Calibri" w:hAnsi="Calibri"/>
          <w:sz w:val="24"/>
          <w:szCs w:val="24"/>
        </w:rPr>
      </w:pPr>
      <w:bookmarkStart w:id="1" w:name="Agent"/>
      <w:r>
        <w:rPr>
          <w:rFonts w:ascii="Calibri" w:hAnsi="Calibri"/>
          <w:sz w:val="24"/>
          <w:szCs w:val="24"/>
        </w:rPr>
        <w:t>Agent</w:t>
      </w:r>
    </w:p>
    <w:bookmarkEnd w:id="1"/>
    <w:p w14:paraId="12A61A38" w14:textId="77777777" w:rsidR="004C0980" w:rsidRDefault="004C0980" w:rsidP="009F3984">
      <w:pPr>
        <w:pStyle w:val="TableText"/>
        <w:rPr>
          <w:rFonts w:ascii="Calibri" w:hAnsi="Calibri"/>
          <w:sz w:val="24"/>
          <w:szCs w:val="24"/>
        </w:rPr>
      </w:pPr>
      <w:r>
        <w:rPr>
          <w:rFonts w:ascii="Calibri" w:hAnsi="Calibri"/>
          <w:sz w:val="24"/>
          <w:szCs w:val="24"/>
        </w:rPr>
        <w:t>JYM Partnership LLP</w:t>
      </w:r>
    </w:p>
    <w:p w14:paraId="094886C0" w14:textId="77777777" w:rsidR="004C0980" w:rsidRDefault="004C0980" w:rsidP="009F3984">
      <w:pPr>
        <w:pStyle w:val="TableText"/>
        <w:rPr>
          <w:rFonts w:ascii="Calibri" w:hAnsi="Calibri"/>
          <w:sz w:val="24"/>
          <w:szCs w:val="24"/>
        </w:rPr>
      </w:pPr>
      <w:r>
        <w:rPr>
          <w:rFonts w:ascii="Calibri" w:hAnsi="Calibri"/>
          <w:sz w:val="24"/>
          <w:szCs w:val="24"/>
        </w:rPr>
        <w:t>28 Sceptre Way</w:t>
      </w:r>
    </w:p>
    <w:p w14:paraId="3E663444" w14:textId="77777777" w:rsidR="004C0980" w:rsidRDefault="004C0980" w:rsidP="009F3984">
      <w:pPr>
        <w:pStyle w:val="TableText"/>
        <w:rPr>
          <w:rFonts w:ascii="Calibri" w:hAnsi="Calibri"/>
          <w:sz w:val="24"/>
          <w:szCs w:val="24"/>
        </w:rPr>
      </w:pPr>
      <w:r>
        <w:rPr>
          <w:rFonts w:ascii="Calibri" w:hAnsi="Calibri"/>
          <w:sz w:val="24"/>
          <w:szCs w:val="24"/>
        </w:rPr>
        <w:t>Bamber Bridge</w:t>
      </w:r>
    </w:p>
    <w:p w14:paraId="71EFD73D" w14:textId="77777777" w:rsidR="009F3984" w:rsidRDefault="004C0980" w:rsidP="009F3984">
      <w:pPr>
        <w:pStyle w:val="TableText"/>
        <w:rPr>
          <w:rFonts w:ascii="Calibri" w:hAnsi="Calibri"/>
          <w:sz w:val="24"/>
          <w:szCs w:val="24"/>
        </w:rPr>
      </w:pPr>
      <w:r>
        <w:rPr>
          <w:rFonts w:ascii="Calibri" w:hAnsi="Calibri"/>
          <w:sz w:val="24"/>
          <w:szCs w:val="24"/>
        </w:rPr>
        <w:t>PR5 6AW</w:t>
      </w:r>
    </w:p>
    <w:p w14:paraId="19212464" w14:textId="77777777" w:rsidR="00740309" w:rsidRDefault="00740309" w:rsidP="009F3984">
      <w:pPr>
        <w:pStyle w:val="TableText"/>
        <w:rPr>
          <w:rFonts w:ascii="Calibri" w:hAnsi="Calibri"/>
          <w:sz w:val="24"/>
          <w:szCs w:val="24"/>
        </w:rPr>
      </w:pPr>
    </w:p>
    <w:p w14:paraId="277DD317" w14:textId="77777777" w:rsidR="00740309" w:rsidRPr="00B52864" w:rsidRDefault="00740309" w:rsidP="00740309">
      <w:pPr>
        <w:rPr>
          <w:rFonts w:ascii="Calibri" w:hAnsi="Calibri" w:cs="Calibri"/>
          <w:b/>
          <w:bCs/>
        </w:rPr>
      </w:pPr>
      <w:r w:rsidRPr="00B52864">
        <w:rPr>
          <w:rFonts w:ascii="Calibri" w:hAnsi="Calibri" w:cs="Calibri"/>
          <w:b/>
          <w:bCs/>
        </w:rPr>
        <w:t>Notes</w:t>
      </w:r>
    </w:p>
    <w:p w14:paraId="2117ED21" w14:textId="77777777" w:rsidR="00740309" w:rsidRPr="00B52864" w:rsidRDefault="00740309" w:rsidP="00740309">
      <w:pPr>
        <w:rPr>
          <w:rFonts w:ascii="Calibri" w:hAnsi="Calibri" w:cs="Calibri"/>
          <w:b/>
          <w:bCs/>
        </w:rPr>
      </w:pPr>
    </w:p>
    <w:p w14:paraId="2DF0C150" w14:textId="77777777" w:rsidR="00740309" w:rsidRPr="00B52864" w:rsidRDefault="00740309" w:rsidP="00740309">
      <w:pPr>
        <w:rPr>
          <w:rFonts w:ascii="Calibri" w:hAnsi="Calibri" w:cs="Calibri"/>
          <w:b/>
          <w:bCs/>
        </w:rPr>
      </w:pPr>
      <w:r w:rsidRPr="00B52864">
        <w:rPr>
          <w:rFonts w:ascii="Calibri" w:hAnsi="Calibri" w:cs="Calibri"/>
          <w:b/>
          <w:bCs/>
        </w:rPr>
        <w:t xml:space="preserve">Right of Appeal </w:t>
      </w:r>
    </w:p>
    <w:p w14:paraId="0834E7FE" w14:textId="77777777" w:rsidR="00740309" w:rsidRPr="00B52864" w:rsidRDefault="00740309" w:rsidP="00740309">
      <w:pPr>
        <w:rPr>
          <w:rFonts w:ascii="Calibri" w:hAnsi="Calibri" w:cs="Calibri"/>
        </w:rPr>
      </w:pPr>
      <w:r w:rsidRPr="00B52864">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0B4AB26" w14:textId="77777777" w:rsidR="00740309" w:rsidRPr="00B52864" w:rsidRDefault="00740309" w:rsidP="00740309">
      <w:pPr>
        <w:rPr>
          <w:rFonts w:ascii="Calibri" w:hAnsi="Calibri" w:cs="Calibri"/>
        </w:rPr>
      </w:pPr>
      <w:r w:rsidRPr="00B52864">
        <w:rPr>
          <w:rFonts w:ascii="Calibri" w:hAnsi="Calibri" w:cs="Calibri"/>
        </w:rPr>
        <w:t xml:space="preserve">· If you want to appeal against your local planning authority’s decision then you must do so within 6 months of the date of this notice. </w:t>
      </w:r>
    </w:p>
    <w:p w14:paraId="5E16D3A1"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CC1A706" w14:textId="77777777" w:rsidR="00740309" w:rsidRPr="00B52864" w:rsidRDefault="00740309" w:rsidP="00740309">
      <w:pPr>
        <w:rPr>
          <w:rFonts w:ascii="Calibri" w:hAnsi="Calibri" w:cs="Calibri"/>
        </w:rPr>
      </w:pPr>
      <w:r w:rsidRPr="00B52864">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C315B5C" w14:textId="77777777" w:rsidR="00740309" w:rsidRPr="00B52864" w:rsidRDefault="00740309" w:rsidP="00740309">
      <w:pPr>
        <w:rPr>
          <w:rFonts w:ascii="Calibri" w:hAnsi="Calibri" w:cs="Calibri"/>
        </w:rPr>
      </w:pPr>
    </w:p>
    <w:p w14:paraId="2C8AAB85" w14:textId="77777777" w:rsidR="00740309" w:rsidRPr="00B52864" w:rsidRDefault="00740309" w:rsidP="00740309">
      <w:pPr>
        <w:rPr>
          <w:rFonts w:ascii="Calibri" w:hAnsi="Calibri" w:cs="Calibri"/>
        </w:rPr>
      </w:pPr>
      <w:r w:rsidRPr="00B52864">
        <w:rPr>
          <w:rFonts w:ascii="Calibri" w:hAnsi="Calibri" w:cs="Calibri"/>
        </w:rPr>
        <w:t xml:space="preserve">Appeals can be made online at: </w:t>
      </w:r>
      <w:hyperlink r:id="rId8" w:history="1">
        <w:r w:rsidRPr="00B52864">
          <w:rPr>
            <w:rStyle w:val="Hyperlink"/>
            <w:rFonts w:ascii="Calibri" w:hAnsi="Calibri" w:cs="Calibri"/>
          </w:rPr>
          <w:t>https://www.gov.uk/planning-inspectorate</w:t>
        </w:r>
      </w:hyperlink>
      <w:r w:rsidRPr="00B52864">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5EE2D1A6" w14:textId="77777777" w:rsidR="00740309" w:rsidRPr="00B52864" w:rsidRDefault="00740309" w:rsidP="00740309">
      <w:pPr>
        <w:rPr>
          <w:rFonts w:ascii="Calibri" w:hAnsi="Calibri" w:cs="Calibri"/>
        </w:rPr>
      </w:pPr>
    </w:p>
    <w:p w14:paraId="3E91C052" w14:textId="77777777" w:rsidR="00740309" w:rsidRPr="00B52864" w:rsidRDefault="00740309" w:rsidP="00740309">
      <w:pPr>
        <w:rPr>
          <w:rFonts w:ascii="Calibri" w:hAnsi="Calibri" w:cs="Calibri"/>
          <w:b/>
          <w:bCs/>
        </w:rPr>
      </w:pPr>
      <w:r w:rsidRPr="00B52864">
        <w:rPr>
          <w:rFonts w:ascii="Calibri" w:hAnsi="Calibri" w:cs="Calibri"/>
          <w:b/>
          <w:bCs/>
        </w:rPr>
        <w:t xml:space="preserve">Purchase Notices </w:t>
      </w:r>
    </w:p>
    <w:p w14:paraId="788BDCA8" w14:textId="77777777" w:rsidR="00740309" w:rsidRPr="00B52864" w:rsidRDefault="00740309" w:rsidP="00740309">
      <w:pPr>
        <w:rPr>
          <w:rFonts w:ascii="Calibri" w:hAnsi="Calibri" w:cs="Calibri"/>
        </w:rPr>
      </w:pPr>
      <w:r w:rsidRPr="00B52864">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89D1530" w14:textId="77777777" w:rsidR="00740309" w:rsidRPr="009F3984" w:rsidRDefault="00740309" w:rsidP="009F3984">
      <w:pPr>
        <w:pStyle w:val="TableText"/>
        <w:rPr>
          <w:rFonts w:ascii="Calibri" w:hAnsi="Calibri"/>
          <w:sz w:val="24"/>
          <w:szCs w:val="24"/>
        </w:rPr>
      </w:pPr>
    </w:p>
    <w:sectPr w:rsidR="00740309" w:rsidRPr="009F3984">
      <w:headerReference w:type="even" r:id="rId9"/>
      <w:headerReference w:type="default" r:id="rId10"/>
      <w:footerReference w:type="even" r:id="rId11"/>
      <w:footerReference w:type="default" r:id="rId12"/>
      <w:headerReference w:type="first" r:id="rId13"/>
      <w:footerReference w:type="first" r:id="rId14"/>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39AB" w14:textId="77777777" w:rsidR="003426F9" w:rsidRDefault="003426F9">
      <w:r>
        <w:separator/>
      </w:r>
    </w:p>
  </w:endnote>
  <w:endnote w:type="continuationSeparator" w:id="0">
    <w:p w14:paraId="753459A8" w14:textId="77777777" w:rsidR="003426F9" w:rsidRDefault="0034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C7B6" w14:textId="77777777" w:rsidR="005F71C3" w:rsidRDefault="005F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77C"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AF1E" w14:textId="77777777" w:rsidR="005F71C3" w:rsidRDefault="005F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3913" w14:textId="77777777" w:rsidR="003426F9" w:rsidRDefault="003426F9">
      <w:r>
        <w:separator/>
      </w:r>
    </w:p>
  </w:footnote>
  <w:footnote w:type="continuationSeparator" w:id="0">
    <w:p w14:paraId="033E7265" w14:textId="77777777" w:rsidR="003426F9" w:rsidRDefault="0034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625D" w14:textId="77777777" w:rsidR="005F71C3" w:rsidRDefault="005F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24"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38F33E6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66AD7112" w14:textId="77777777" w:rsidR="005522D3" w:rsidRPr="00641E0F" w:rsidRDefault="005522D3">
    <w:pPr>
      <w:pStyle w:val="addresses"/>
      <w:rPr>
        <w:rFonts w:ascii="Calibri" w:hAnsi="Calibri"/>
        <w:sz w:val="24"/>
        <w:szCs w:val="24"/>
      </w:rPr>
    </w:pPr>
  </w:p>
  <w:p w14:paraId="26D7AB36" w14:textId="71DC6570"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611A46">
      <w:rPr>
        <w:rFonts w:ascii="Calibri" w:hAnsi="Calibri"/>
        <w:b/>
        <w:bCs/>
        <w:sz w:val="24"/>
        <w:szCs w:val="24"/>
      </w:rPr>
      <w:t>3/2021/0705</w:t>
    </w:r>
    <w:r w:rsidRPr="00641E0F">
      <w:rPr>
        <w:rFonts w:ascii="Calibri" w:hAnsi="Calibri"/>
        <w:b/>
        <w:bCs/>
        <w:sz w:val="24"/>
        <w:szCs w:val="24"/>
      </w:rPr>
      <w:t xml:space="preserve">                                                               DECISION DATE: </w:t>
    </w:r>
    <w:r w:rsidR="00611A46">
      <w:rPr>
        <w:rFonts w:ascii="Calibri" w:hAnsi="Calibri"/>
        <w:b/>
        <w:bCs/>
        <w:sz w:val="24"/>
        <w:szCs w:val="24"/>
      </w:rPr>
      <w:t xml:space="preserve"> 23 July 2021</w:t>
    </w:r>
  </w:p>
  <w:p w14:paraId="3AD01122" w14:textId="77777777" w:rsidR="005522D3" w:rsidRDefault="005522D3">
    <w:pPr>
      <w:pBdr>
        <w:bottom w:val="single" w:sz="4" w:space="1" w:color="auto"/>
      </w:pBdr>
    </w:pPr>
  </w:p>
  <w:p w14:paraId="5B2E0903" w14:textId="77777777" w:rsidR="005522D3" w:rsidRDefault="00552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B64F" w14:textId="77777777" w:rsidR="005F71C3" w:rsidRPr="005F71C3" w:rsidRDefault="005F71C3" w:rsidP="005F71C3">
    <w:pPr>
      <w:pStyle w:val="Header"/>
      <w:jc w:val="center"/>
      <w:rPr>
        <w:rFonts w:ascii="Calibri" w:hAnsi="Calibri"/>
      </w:rPr>
    </w:pPr>
    <w:r w:rsidRPr="005F71C3">
      <w:rPr>
        <w:rFonts w:ascii="Calibri" w:hAnsi="Calibri"/>
      </w:rPr>
      <w:t>Chief Executive : Marshal Scott CPFA</w:t>
    </w:r>
  </w:p>
  <w:p w14:paraId="37B8EA30"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4BFD0615" w14:textId="77777777" w:rsidR="00D93F8F" w:rsidRDefault="00D93F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980"/>
    <w:rsid w:val="000C3E7C"/>
    <w:rsid w:val="001A087C"/>
    <w:rsid w:val="001A0F1B"/>
    <w:rsid w:val="0025344E"/>
    <w:rsid w:val="00297B24"/>
    <w:rsid w:val="00305FC9"/>
    <w:rsid w:val="003426F9"/>
    <w:rsid w:val="003449FF"/>
    <w:rsid w:val="00382199"/>
    <w:rsid w:val="00441735"/>
    <w:rsid w:val="004C0980"/>
    <w:rsid w:val="005522D3"/>
    <w:rsid w:val="00566271"/>
    <w:rsid w:val="00577DC1"/>
    <w:rsid w:val="005F71C3"/>
    <w:rsid w:val="00611A46"/>
    <w:rsid w:val="00641E0F"/>
    <w:rsid w:val="0070667B"/>
    <w:rsid w:val="00740309"/>
    <w:rsid w:val="007526EC"/>
    <w:rsid w:val="007A7F6F"/>
    <w:rsid w:val="00851E6F"/>
    <w:rsid w:val="008D7675"/>
    <w:rsid w:val="009C2053"/>
    <w:rsid w:val="009F3984"/>
    <w:rsid w:val="00B52864"/>
    <w:rsid w:val="00BB5956"/>
    <w:rsid w:val="00D405F4"/>
    <w:rsid w:val="00D93F8F"/>
    <w:rsid w:val="00DE6561"/>
    <w:rsid w:val="00E92439"/>
    <w:rsid w:val="00EC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6DF581"/>
  <w15:chartTrackingRefBased/>
  <w15:docId w15:val="{38F82E0A-656C-40DD-8F65-1189ABD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semiHidden/>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table" w:styleId="TableGrid">
    <w:name w:val="Table Grid"/>
    <w:basedOn w:val="TableNormal"/>
    <w:uiPriority w:val="59"/>
    <w:rsid w:val="004C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lanning-inspectorat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lanning@ribblevalley.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693</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4486</CharactersWithSpaces>
  <SharedDoc>false</SharedDoc>
  <HLinks>
    <vt:vector size="12" baseType="variant">
      <vt:variant>
        <vt:i4>4718602</vt:i4>
      </vt:variant>
      <vt:variant>
        <vt:i4>6</vt:i4>
      </vt:variant>
      <vt:variant>
        <vt:i4>0</vt:i4>
      </vt:variant>
      <vt:variant>
        <vt:i4>5</vt:i4>
      </vt:variant>
      <vt:variant>
        <vt:lpwstr>https://www.gov.uk/planning-inspectorate</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2019-10-02T08:49:00Z</cp:lastPrinted>
  <dcterms:created xsi:type="dcterms:W3CDTF">2021-07-23T14:25:00Z</dcterms:created>
  <dcterms:modified xsi:type="dcterms:W3CDTF">2021-07-23T14:25:00Z</dcterms:modified>
</cp:coreProperties>
</file>