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6924" w14:textId="77777777" w:rsidR="00CE0B6A" w:rsidRDefault="00CE0B6A" w:rsidP="00CE0B6A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1774753A" w14:textId="77777777" w:rsidR="00CE0B6A" w:rsidRDefault="00CE0B6A" w:rsidP="00CE0B6A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5A7A5" wp14:editId="27CD259B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63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77559" w14:textId="77777777" w:rsidR="00CE0B6A" w:rsidRDefault="00CE0B6A" w:rsidP="00CE0B6A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ask for:</w:t>
                            </w:r>
                          </w:p>
                          <w:p w14:paraId="332DC04F" w14:textId="77777777" w:rsidR="00CE0B6A" w:rsidRDefault="00CE0B6A" w:rsidP="00CE0B6A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direct line:</w:t>
                            </w:r>
                          </w:p>
                          <w:p w14:paraId="7D375C87" w14:textId="77777777" w:rsidR="00CE0B6A" w:rsidRDefault="00CE0B6A" w:rsidP="00CE0B6A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e-mail:</w:t>
                            </w:r>
                          </w:p>
                          <w:p w14:paraId="4FE5B256" w14:textId="77777777" w:rsidR="00CE0B6A" w:rsidRDefault="00CE0B6A" w:rsidP="00CE0B6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my ref:</w:t>
                            </w:r>
                          </w:p>
                          <w:p w14:paraId="39F75A7E" w14:textId="77777777" w:rsidR="00CE0B6A" w:rsidRDefault="00CE0B6A" w:rsidP="00CE0B6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your ref:</w:t>
                            </w:r>
                          </w:p>
                          <w:p w14:paraId="61577807" w14:textId="77777777" w:rsidR="00CE0B6A" w:rsidRDefault="00CE0B6A" w:rsidP="00CE0B6A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A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0pt;margin-top:8.9pt;width:9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" filled="f" stroked="f" strokeweight="0">
                <v:textbox>
                  <w:txbxContent>
                    <w:p w14:paraId="42077559" w14:textId="77777777" w:rsidR="00CE0B6A" w:rsidRDefault="00CE0B6A" w:rsidP="00CE0B6A">
                      <w:pPr>
                        <w:spacing w:line="2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ask for:</w:t>
                      </w:r>
                    </w:p>
                    <w:p w14:paraId="332DC04F" w14:textId="77777777" w:rsidR="00CE0B6A" w:rsidRDefault="00CE0B6A" w:rsidP="00CE0B6A">
                      <w:pPr>
                        <w:spacing w:line="30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direct line:</w:t>
                      </w:r>
                    </w:p>
                    <w:p w14:paraId="7D375C87" w14:textId="77777777" w:rsidR="00CE0B6A" w:rsidRDefault="00CE0B6A" w:rsidP="00CE0B6A">
                      <w:pPr>
                        <w:spacing w:line="340" w:lineRule="exac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e-mail:</w:t>
                      </w:r>
                    </w:p>
                    <w:p w14:paraId="4FE5B256" w14:textId="77777777" w:rsidR="00CE0B6A" w:rsidRDefault="00CE0B6A" w:rsidP="00CE0B6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my ref:</w:t>
                      </w:r>
                    </w:p>
                    <w:p w14:paraId="39F75A7E" w14:textId="77777777" w:rsidR="00CE0B6A" w:rsidRDefault="00CE0B6A" w:rsidP="00CE0B6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your ref:</w:t>
                      </w:r>
                    </w:p>
                    <w:p w14:paraId="61577807" w14:textId="77777777" w:rsidR="00CE0B6A" w:rsidRDefault="00CE0B6A" w:rsidP="00CE0B6A">
                      <w:pPr>
                        <w:spacing w:line="300" w:lineRule="atLeast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CEF0978" w14:textId="5A864629" w:rsidR="00CE0B6A" w:rsidRPr="00D17438" w:rsidRDefault="00CE0B6A" w:rsidP="00CE0B6A">
      <w:pPr>
        <w:pStyle w:val="start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87BC9" wp14:editId="5318AA39">
                <wp:simplePos x="0" y="0"/>
                <wp:positionH relativeFrom="column">
                  <wp:posOffset>4278630</wp:posOffset>
                </wp:positionH>
                <wp:positionV relativeFrom="paragraph">
                  <wp:posOffset>12700</wp:posOffset>
                </wp:positionV>
                <wp:extent cx="1778000" cy="13430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04F3" w14:textId="77777777" w:rsidR="00CE0B6A" w:rsidRDefault="00CE0B6A" w:rsidP="00CE0B6A">
                            <w:pPr>
                              <w:pStyle w:val="addresses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Council Offices</w:t>
                            </w:r>
                          </w:p>
                          <w:p w14:paraId="095B93DB" w14:textId="77777777" w:rsidR="00CE0B6A" w:rsidRDefault="00CE0B6A" w:rsidP="00CE0B6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Church Walk</w:t>
                            </w:r>
                          </w:p>
                          <w:p w14:paraId="1943E72B" w14:textId="77777777" w:rsidR="00CE0B6A" w:rsidRDefault="00CE0B6A" w:rsidP="00CE0B6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CLITHEROE</w:t>
                            </w:r>
                          </w:p>
                          <w:p w14:paraId="5D080F59" w14:textId="77777777" w:rsidR="00CE0B6A" w:rsidRDefault="00CE0B6A" w:rsidP="00CE0B6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Lancashire   BB7 2RA</w:t>
                            </w:r>
                          </w:p>
                          <w:p w14:paraId="1941A20D" w14:textId="77777777" w:rsidR="00CE0B6A" w:rsidRDefault="00CE0B6A" w:rsidP="00CE0B6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5F2829A" w14:textId="77777777" w:rsidR="00CE0B6A" w:rsidRDefault="00CE0B6A" w:rsidP="00CE0B6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Switchboard: 01200 425111</w:t>
                            </w:r>
                          </w:p>
                          <w:p w14:paraId="4388F210" w14:textId="77777777" w:rsidR="00CE0B6A" w:rsidRDefault="00CE0B6A" w:rsidP="00CE0B6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Fax: 01200 414487</w:t>
                            </w:r>
                          </w:p>
                          <w:p w14:paraId="77BB186A" w14:textId="77777777" w:rsidR="00CE0B6A" w:rsidRDefault="00CE0B6A" w:rsidP="00CE0B6A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7BC9" id="Text Box 5" o:spid="_x0000_s1027" type="#_x0000_t202" style="position:absolute;margin-left:336.9pt;margin-top:1pt;width:140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" stroked="f">
                <v:textbox>
                  <w:txbxContent>
                    <w:p w14:paraId="08C504F3" w14:textId="77777777" w:rsidR="00CE0B6A" w:rsidRDefault="00CE0B6A" w:rsidP="00CE0B6A">
                      <w:pPr>
                        <w:pStyle w:val="addresses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Council Offices</w:t>
                      </w:r>
                    </w:p>
                    <w:p w14:paraId="095B93DB" w14:textId="77777777" w:rsidR="00CE0B6A" w:rsidRDefault="00CE0B6A" w:rsidP="00CE0B6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Church Walk</w:t>
                      </w:r>
                    </w:p>
                    <w:p w14:paraId="1943E72B" w14:textId="77777777" w:rsidR="00CE0B6A" w:rsidRDefault="00CE0B6A" w:rsidP="00CE0B6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CLITHEROE</w:t>
                      </w:r>
                    </w:p>
                    <w:p w14:paraId="5D080F59" w14:textId="77777777" w:rsidR="00CE0B6A" w:rsidRDefault="00CE0B6A" w:rsidP="00CE0B6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Lancashire   BB7 2RA</w:t>
                      </w:r>
                    </w:p>
                    <w:p w14:paraId="1941A20D" w14:textId="77777777" w:rsidR="00CE0B6A" w:rsidRDefault="00CE0B6A" w:rsidP="00CE0B6A">
                      <w:pPr>
                        <w:rPr>
                          <w:rFonts w:cs="Arial"/>
                        </w:rPr>
                      </w:pPr>
                    </w:p>
                    <w:p w14:paraId="05F2829A" w14:textId="77777777" w:rsidR="00CE0B6A" w:rsidRDefault="00CE0B6A" w:rsidP="00CE0B6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Switchboard: 01200 425111</w:t>
                      </w:r>
                    </w:p>
                    <w:p w14:paraId="4388F210" w14:textId="77777777" w:rsidR="00CE0B6A" w:rsidRDefault="00CE0B6A" w:rsidP="00CE0B6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Fax: 01200 414487</w:t>
                      </w:r>
                    </w:p>
                    <w:p w14:paraId="77BB186A" w14:textId="77777777" w:rsidR="00CE0B6A" w:rsidRDefault="00CE0B6A" w:rsidP="00CE0B6A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Ben Taylor</w:t>
      </w:r>
    </w:p>
    <w:p w14:paraId="694B0F7E" w14:textId="77777777" w:rsidR="00CE0B6A" w:rsidRPr="00D17438" w:rsidRDefault="00CE0B6A" w:rsidP="00CE0B6A">
      <w:pPr>
        <w:pStyle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01200 425111</w:t>
      </w:r>
    </w:p>
    <w:p w14:paraId="7F9E38E0" w14:textId="22FA2B0A" w:rsidR="00CE0B6A" w:rsidRPr="00D17438" w:rsidRDefault="00CE0B6A" w:rsidP="00CE0B6A">
      <w:pPr>
        <w:pStyle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ben.taylor@ribblevlley.gov.uk</w:t>
      </w:r>
    </w:p>
    <w:p w14:paraId="73F8DCFD" w14:textId="77777777" w:rsidR="00CE0B6A" w:rsidRPr="00D17438" w:rsidRDefault="00CE0B6A" w:rsidP="00CE0B6A">
      <w:pPr>
        <w:pStyle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3/2021/0966</w:t>
      </w:r>
    </w:p>
    <w:p w14:paraId="3F4B2E48" w14:textId="77777777" w:rsidR="00CE0B6A" w:rsidRDefault="00CE0B6A" w:rsidP="00CE0B6A">
      <w:pPr>
        <w:rPr>
          <w:rFonts w:ascii="Calibri" w:hAnsi="Calibri"/>
          <w:sz w:val="22"/>
          <w:szCs w:val="22"/>
        </w:rPr>
      </w:pPr>
    </w:p>
    <w:p w14:paraId="2D42BA3E" w14:textId="6B061463" w:rsidR="00CE0B6A" w:rsidRPr="00D17438" w:rsidRDefault="00CE0B6A" w:rsidP="00CE0B6A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fldChar w:fldCharType="begin"/>
      </w:r>
      <w:r w:rsidRPr="00D17438">
        <w:rPr>
          <w:rFonts w:ascii="Calibri" w:hAnsi="Calibri"/>
          <w:sz w:val="22"/>
          <w:szCs w:val="22"/>
        </w:rPr>
        <w:instrText xml:space="preserve"> TIME \@ "dd MMMM yyyy" </w:instrText>
      </w:r>
      <w:r w:rsidRPr="00D17438">
        <w:rPr>
          <w:rFonts w:ascii="Calibri" w:hAnsi="Calibri"/>
          <w:sz w:val="22"/>
          <w:szCs w:val="22"/>
        </w:rPr>
        <w:fldChar w:fldCharType="separate"/>
      </w:r>
      <w:r w:rsidR="006A1B12">
        <w:rPr>
          <w:rFonts w:ascii="Calibri" w:hAnsi="Calibri"/>
          <w:noProof/>
          <w:sz w:val="22"/>
          <w:szCs w:val="22"/>
        </w:rPr>
        <w:t>15 October 2021</w:t>
      </w:r>
      <w:r w:rsidRPr="00D17438">
        <w:rPr>
          <w:rFonts w:ascii="Calibri" w:hAnsi="Calibri"/>
          <w:sz w:val="22"/>
          <w:szCs w:val="22"/>
        </w:rPr>
        <w:fldChar w:fldCharType="end"/>
      </w:r>
    </w:p>
    <w:p w14:paraId="69C2022B" w14:textId="11072795" w:rsidR="00CE0B6A" w:rsidRDefault="00CE0B6A" w:rsidP="00CE0B6A">
      <w:pPr>
        <w:pStyle w:val="start"/>
        <w:tabs>
          <w:tab w:val="left" w:pos="720"/>
        </w:tabs>
        <w:spacing w:line="340" w:lineRule="atLeast"/>
        <w:rPr>
          <w:lang w:val="en-GB"/>
        </w:rPr>
      </w:pPr>
    </w:p>
    <w:p w14:paraId="233B04AE" w14:textId="77777777" w:rsidR="007E26BD" w:rsidRPr="00D17438" w:rsidRDefault="007E26BD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t>Dear Sir</w:t>
      </w:r>
    </w:p>
    <w:p w14:paraId="2A2F4674" w14:textId="77777777" w:rsidR="007E26BD" w:rsidRPr="00D17438" w:rsidRDefault="007E26BD">
      <w:pPr>
        <w:rPr>
          <w:rFonts w:ascii="Calibri" w:hAnsi="Calibri"/>
          <w:sz w:val="22"/>
          <w:szCs w:val="22"/>
        </w:rPr>
      </w:pPr>
    </w:p>
    <w:p w14:paraId="72AE8F4D" w14:textId="77777777" w:rsidR="007E26BD" w:rsidRPr="00D17438" w:rsidRDefault="007E26BD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t xml:space="preserve">TOWN AND COUNTRY PLANNING (GENERAL PERMITTED DEVELOPMENT) ORDER </w:t>
      </w:r>
      <w:r w:rsidR="00D43281" w:rsidRPr="00D17438">
        <w:rPr>
          <w:rFonts w:ascii="Calibri" w:hAnsi="Calibri"/>
          <w:sz w:val="22"/>
          <w:szCs w:val="22"/>
        </w:rPr>
        <w:t>2015</w:t>
      </w:r>
      <w:r w:rsidRPr="00D17438">
        <w:rPr>
          <w:rFonts w:ascii="Calibri" w:hAnsi="Calibri"/>
          <w:sz w:val="22"/>
          <w:szCs w:val="22"/>
        </w:rPr>
        <w:t xml:space="preserve"> PARTS 6 PRIOR NOTIFICATION OF AGRICULTURAL AND FORESTRY BUILDINGS AND ROADS</w:t>
      </w:r>
    </w:p>
    <w:p w14:paraId="2DBC81E6" w14:textId="77777777" w:rsidR="007E26BD" w:rsidRPr="00D17438" w:rsidRDefault="007E26BD">
      <w:pPr>
        <w:rPr>
          <w:rFonts w:ascii="Calibri" w:hAnsi="Calibri"/>
          <w:sz w:val="22"/>
          <w:szCs w:val="22"/>
        </w:rPr>
      </w:pPr>
    </w:p>
    <w:p w14:paraId="33D01106" w14:textId="7E787F17" w:rsidR="007E26BD" w:rsidRPr="00D17438" w:rsidRDefault="007E26BD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t xml:space="preserve">Proposal: </w:t>
      </w:r>
      <w:r w:rsidR="000723F1">
        <w:rPr>
          <w:rFonts w:ascii="Calibri" w:hAnsi="Calibri"/>
          <w:sz w:val="22"/>
          <w:szCs w:val="22"/>
        </w:rPr>
        <w:t>Proposed open-sided portal frame building with enclosed machinery store.</w:t>
      </w:r>
    </w:p>
    <w:p w14:paraId="5029DD0F" w14:textId="089A3EC5" w:rsidR="007E26BD" w:rsidRPr="00D17438" w:rsidRDefault="007E26BD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t xml:space="preserve">Location: </w:t>
      </w:r>
      <w:r w:rsidR="000723F1">
        <w:rPr>
          <w:rFonts w:ascii="Calibri" w:hAnsi="Calibri"/>
          <w:sz w:val="22"/>
          <w:szCs w:val="22"/>
        </w:rPr>
        <w:t>Mill House Chipping Road Chaigley BB7 3LS</w:t>
      </w:r>
    </w:p>
    <w:p w14:paraId="71126608" w14:textId="77777777" w:rsidR="007E26BD" w:rsidRPr="00D17438" w:rsidRDefault="007E26BD">
      <w:pPr>
        <w:rPr>
          <w:rFonts w:ascii="Calibri" w:hAnsi="Calibri"/>
          <w:sz w:val="22"/>
          <w:szCs w:val="22"/>
        </w:rPr>
      </w:pPr>
    </w:p>
    <w:p w14:paraId="69E13C16" w14:textId="77777777" w:rsidR="007E26BD" w:rsidRPr="00D17438" w:rsidRDefault="007E26BD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t>I refer to your notification made under Schedule 2, parts 6 &amp; 7 of the Town and Country Planning (General Permitted Development) Order 1995 to determine whether full details are required for the above proposal.</w:t>
      </w:r>
    </w:p>
    <w:p w14:paraId="00CB0983" w14:textId="77777777" w:rsidR="007E26BD" w:rsidRPr="00D17438" w:rsidRDefault="007E26BD">
      <w:pPr>
        <w:rPr>
          <w:rFonts w:ascii="Calibri" w:hAnsi="Calibri"/>
          <w:sz w:val="22"/>
          <w:szCs w:val="22"/>
        </w:rPr>
      </w:pPr>
    </w:p>
    <w:p w14:paraId="0838A130" w14:textId="77777777" w:rsidR="007E26BD" w:rsidRPr="00D17438" w:rsidRDefault="007E26BD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t xml:space="preserve">On the basis of the information you have provided, I wish to inform you that the Council have resolved that Prior Approval is </w:t>
      </w:r>
      <w:r w:rsidR="00FC5BF2" w:rsidRPr="00D17438">
        <w:rPr>
          <w:rFonts w:ascii="Calibri" w:hAnsi="Calibri"/>
          <w:sz w:val="22"/>
          <w:szCs w:val="22"/>
        </w:rPr>
        <w:t>REFUSED</w:t>
      </w:r>
      <w:r w:rsidRPr="00D17438">
        <w:rPr>
          <w:rFonts w:ascii="Calibri" w:hAnsi="Calibri"/>
          <w:sz w:val="22"/>
          <w:szCs w:val="22"/>
        </w:rPr>
        <w:t xml:space="preserve"> </w:t>
      </w:r>
      <w:r w:rsidR="00FC5BF2" w:rsidRPr="00D17438">
        <w:rPr>
          <w:rFonts w:ascii="Calibri" w:hAnsi="Calibri"/>
          <w:sz w:val="22"/>
          <w:szCs w:val="22"/>
        </w:rPr>
        <w:t>for the following reason(s)</w:t>
      </w:r>
      <w:r w:rsidRPr="00D17438">
        <w:rPr>
          <w:rFonts w:ascii="Calibri" w:hAnsi="Calibri"/>
          <w:sz w:val="22"/>
          <w:szCs w:val="22"/>
        </w:rPr>
        <w:t>:</w:t>
      </w:r>
    </w:p>
    <w:p w14:paraId="7F8C638F" w14:textId="77777777" w:rsidR="006C30EF" w:rsidRPr="00D17438" w:rsidRDefault="006C30E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8268"/>
      </w:tblGrid>
      <w:tr w:rsidR="000723F1" w14:paraId="6D20C2A8" w14:textId="77777777" w:rsidTr="00EF17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0854" w14:textId="2F2FD4F0" w:rsidR="000723F1" w:rsidRDefault="000723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391C" w14:textId="41856EDD" w:rsidR="000723F1" w:rsidRDefault="000723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proposal does not meet the criteria set out within Part 6, Class A of the Town and Country Planning (General Permitted Development) Order 2015 as the proposed agricultural building would be within 400 metres of the curtilage of a protected building. Accordingly, prior approval is refused and a full planning application is required.</w:t>
            </w:r>
          </w:p>
        </w:tc>
      </w:tr>
    </w:tbl>
    <w:p w14:paraId="3AB38562" w14:textId="77777777" w:rsidR="006C30EF" w:rsidRPr="00D17438" w:rsidRDefault="006C30EF">
      <w:pPr>
        <w:rPr>
          <w:rFonts w:ascii="Calibri" w:hAnsi="Calibri"/>
          <w:sz w:val="22"/>
          <w:szCs w:val="22"/>
        </w:rPr>
      </w:pPr>
    </w:p>
    <w:p w14:paraId="1410C7C9" w14:textId="44DD084A" w:rsidR="007E26BD" w:rsidRPr="00D17438" w:rsidRDefault="007E26BD">
      <w:pPr>
        <w:rPr>
          <w:rFonts w:ascii="Calibri" w:hAnsi="Calibri"/>
          <w:sz w:val="22"/>
          <w:szCs w:val="22"/>
        </w:rPr>
      </w:pPr>
      <w:r w:rsidRPr="00D17438">
        <w:rPr>
          <w:rFonts w:ascii="Calibri" w:hAnsi="Calibri"/>
          <w:sz w:val="22"/>
          <w:szCs w:val="22"/>
        </w:rPr>
        <w:t xml:space="preserve">Please contact </w:t>
      </w:r>
      <w:r w:rsidR="000723F1">
        <w:rPr>
          <w:rFonts w:ascii="Calibri" w:hAnsi="Calibri"/>
          <w:sz w:val="22"/>
          <w:szCs w:val="22"/>
        </w:rPr>
        <w:t>Ben Taylor</w:t>
      </w:r>
      <w:r w:rsidRPr="00D17438">
        <w:rPr>
          <w:rFonts w:ascii="Calibri" w:hAnsi="Calibri"/>
          <w:sz w:val="22"/>
          <w:szCs w:val="22"/>
        </w:rPr>
        <w:t xml:space="preserve"> if you require any further information.</w:t>
      </w:r>
    </w:p>
    <w:p w14:paraId="62CD32EC" w14:textId="77777777" w:rsidR="007E26BD" w:rsidRPr="00D17438" w:rsidRDefault="007E26BD">
      <w:pPr>
        <w:rPr>
          <w:rFonts w:ascii="Calibri" w:hAnsi="Calibri"/>
          <w:sz w:val="22"/>
          <w:szCs w:val="22"/>
        </w:rPr>
      </w:pPr>
    </w:p>
    <w:p w14:paraId="12C0B0DD" w14:textId="15C3BF3B" w:rsidR="007E26BD" w:rsidRDefault="00CE0B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Yours </w:t>
      </w:r>
      <w:r w:rsidR="002237FF">
        <w:rPr>
          <w:rFonts w:ascii="Calibri" w:hAnsi="Calibri"/>
          <w:sz w:val="22"/>
          <w:szCs w:val="22"/>
        </w:rPr>
        <w:t>faithfully</w:t>
      </w:r>
    </w:p>
    <w:p w14:paraId="2FF11FF3" w14:textId="5063828C" w:rsidR="00CE0B6A" w:rsidRDefault="00CE0B6A">
      <w:pPr>
        <w:rPr>
          <w:rFonts w:ascii="Calibri" w:hAnsi="Calibri"/>
          <w:sz w:val="22"/>
          <w:szCs w:val="22"/>
        </w:rPr>
      </w:pPr>
    </w:p>
    <w:p w14:paraId="0D558E1A" w14:textId="77777777" w:rsidR="00CE0B6A" w:rsidRPr="00D04342" w:rsidRDefault="00CE0B6A" w:rsidP="00CE0B6A">
      <w:pPr>
        <w:pStyle w:val="BodySingle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 xml:space="preserve">John Macholc  </w:t>
      </w:r>
    </w:p>
    <w:p w14:paraId="263932D2" w14:textId="77777777" w:rsidR="00CE0B6A" w:rsidRDefault="00CE0B6A" w:rsidP="00CE0B6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pp NICOLA HOPKINS</w:t>
      </w:r>
    </w:p>
    <w:p w14:paraId="7B5F5EAE" w14:textId="77777777" w:rsidR="00CE0B6A" w:rsidRDefault="00CE0B6A" w:rsidP="00CE0B6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DIRECTOR OF ECONOMIC DEVELOPMENT AND PLANNING</w:t>
      </w:r>
    </w:p>
    <w:p w14:paraId="054DD5C5" w14:textId="77777777" w:rsidR="007E26BD" w:rsidRPr="00D17438" w:rsidRDefault="007E26BD">
      <w:pPr>
        <w:rPr>
          <w:rFonts w:ascii="Calibri" w:hAnsi="Calibri"/>
          <w:sz w:val="22"/>
          <w:szCs w:val="22"/>
        </w:rPr>
      </w:pPr>
    </w:p>
    <w:p w14:paraId="160EA4FC" w14:textId="6396FFFF" w:rsidR="007E26BD" w:rsidRDefault="002237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Applicant:  </w:t>
      </w:r>
      <w:r w:rsidRPr="002237FF">
        <w:rPr>
          <w:rFonts w:ascii="Calibri" w:hAnsi="Calibri"/>
          <w:sz w:val="22"/>
          <w:szCs w:val="22"/>
        </w:rPr>
        <w:t>Mr David Pennington</w:t>
      </w:r>
    </w:p>
    <w:p w14:paraId="1D9F99D0" w14:textId="77777777" w:rsidR="002237FF" w:rsidRPr="002237FF" w:rsidRDefault="002237FF" w:rsidP="002237FF">
      <w:pPr>
        <w:rPr>
          <w:rFonts w:ascii="Calibri" w:hAnsi="Calibri"/>
          <w:sz w:val="22"/>
          <w:szCs w:val="22"/>
        </w:rPr>
      </w:pPr>
      <w:r w:rsidRPr="002237FF">
        <w:rPr>
          <w:rFonts w:ascii="Calibri" w:hAnsi="Calibri"/>
          <w:sz w:val="22"/>
          <w:szCs w:val="22"/>
        </w:rPr>
        <w:t>Mill House</w:t>
      </w:r>
    </w:p>
    <w:p w14:paraId="0EDC7996" w14:textId="77777777" w:rsidR="002237FF" w:rsidRPr="002237FF" w:rsidRDefault="002237FF" w:rsidP="002237FF">
      <w:pPr>
        <w:rPr>
          <w:rFonts w:ascii="Calibri" w:hAnsi="Calibri"/>
          <w:sz w:val="22"/>
          <w:szCs w:val="22"/>
        </w:rPr>
      </w:pPr>
      <w:r w:rsidRPr="002237FF">
        <w:rPr>
          <w:rFonts w:ascii="Calibri" w:hAnsi="Calibri"/>
          <w:sz w:val="22"/>
          <w:szCs w:val="22"/>
        </w:rPr>
        <w:t>Chipping Road</w:t>
      </w:r>
    </w:p>
    <w:p w14:paraId="3B312BBC" w14:textId="77777777" w:rsidR="002237FF" w:rsidRPr="002237FF" w:rsidRDefault="002237FF" w:rsidP="002237FF">
      <w:pPr>
        <w:rPr>
          <w:rFonts w:ascii="Calibri" w:hAnsi="Calibri"/>
          <w:sz w:val="22"/>
          <w:szCs w:val="22"/>
        </w:rPr>
      </w:pPr>
      <w:proofErr w:type="spellStart"/>
      <w:r w:rsidRPr="002237FF">
        <w:rPr>
          <w:rFonts w:ascii="Calibri" w:hAnsi="Calibri"/>
          <w:sz w:val="22"/>
          <w:szCs w:val="22"/>
        </w:rPr>
        <w:t>Chaigley</w:t>
      </w:r>
      <w:proofErr w:type="spellEnd"/>
    </w:p>
    <w:p w14:paraId="6867A6A2" w14:textId="77777777" w:rsidR="002237FF" w:rsidRPr="002237FF" w:rsidRDefault="002237FF" w:rsidP="002237FF">
      <w:pPr>
        <w:rPr>
          <w:rFonts w:ascii="Calibri" w:hAnsi="Calibri"/>
          <w:sz w:val="22"/>
          <w:szCs w:val="22"/>
        </w:rPr>
      </w:pPr>
      <w:r w:rsidRPr="002237FF">
        <w:rPr>
          <w:rFonts w:ascii="Calibri" w:hAnsi="Calibri"/>
          <w:sz w:val="22"/>
          <w:szCs w:val="22"/>
        </w:rPr>
        <w:t>Clitheroe</w:t>
      </w:r>
    </w:p>
    <w:p w14:paraId="32E7B92C" w14:textId="6B707ECC" w:rsidR="002237FF" w:rsidRPr="00D17438" w:rsidRDefault="002237FF" w:rsidP="002237FF">
      <w:pPr>
        <w:rPr>
          <w:rFonts w:ascii="Calibri" w:hAnsi="Calibri"/>
          <w:sz w:val="22"/>
          <w:szCs w:val="22"/>
        </w:rPr>
      </w:pPr>
      <w:r w:rsidRPr="002237FF">
        <w:rPr>
          <w:rFonts w:ascii="Calibri" w:hAnsi="Calibri"/>
          <w:sz w:val="22"/>
          <w:szCs w:val="22"/>
        </w:rPr>
        <w:t>BB7 3LS</w:t>
      </w:r>
    </w:p>
    <w:p w14:paraId="4ADC16C9" w14:textId="77777777" w:rsidR="007E26BD" w:rsidRDefault="007E26BD"/>
    <w:p w14:paraId="7863028B" w14:textId="2C13919B" w:rsidR="007E26BD" w:rsidRDefault="000723F1" w:rsidP="002237F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8D552B4" wp14:editId="2161873D">
                <wp:simplePos x="0" y="0"/>
                <wp:positionH relativeFrom="page">
                  <wp:posOffset>1123950</wp:posOffset>
                </wp:positionH>
                <wp:positionV relativeFrom="margin">
                  <wp:posOffset>7800975</wp:posOffset>
                </wp:positionV>
                <wp:extent cx="3409950" cy="9620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81D37" w14:textId="38C8786E" w:rsidR="000723F1" w:rsidRPr="00CE0B6A" w:rsidRDefault="002237F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Agent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23F1" w:rsidRPr="00CE0B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P Smith</w:t>
                            </w:r>
                          </w:p>
                          <w:p w14:paraId="233E9470" w14:textId="77777777" w:rsidR="000723F1" w:rsidRPr="00CE0B6A" w:rsidRDefault="000723F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0B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218 Lumb Lane</w:t>
                            </w:r>
                          </w:p>
                          <w:p w14:paraId="248E2648" w14:textId="77777777" w:rsidR="000723F1" w:rsidRPr="00CE0B6A" w:rsidRDefault="000723F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0B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Audenshaw</w:t>
                            </w:r>
                          </w:p>
                          <w:p w14:paraId="73ADE06E" w14:textId="77777777" w:rsidR="000723F1" w:rsidRPr="00CE0B6A" w:rsidRDefault="000723F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E0B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Manchester</w:t>
                            </w:r>
                          </w:p>
                          <w:p w14:paraId="7CE1AF3C" w14:textId="7087BE7D" w:rsidR="007E26BD" w:rsidRPr="002237FF" w:rsidRDefault="000723F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37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M34 5RX</w:t>
                            </w:r>
                          </w:p>
                          <w:p w14:paraId="790C87B4" w14:textId="3153059A" w:rsidR="007E26BD" w:rsidRDefault="007E26BD">
                            <w:pPr>
                              <w:pStyle w:val="addresses"/>
                            </w:pPr>
                          </w:p>
                          <w:p w14:paraId="590AB412" w14:textId="0AAAE930" w:rsidR="003D2DFF" w:rsidRDefault="003D2DFF">
                            <w:pPr>
                              <w:pStyle w:val="addresses"/>
                            </w:pPr>
                          </w:p>
                          <w:p w14:paraId="59C09753" w14:textId="77777777" w:rsidR="003D2DFF" w:rsidRDefault="003D2DFF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552B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8.5pt;margin-top:614.25pt;width:268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" filled="f" stroked="f" strokecolor="silver">
                <v:textbox>
                  <w:txbxContent>
                    <w:p w14:paraId="29281D37" w14:textId="38C8786E" w:rsidR="000723F1" w:rsidRPr="00CE0B6A" w:rsidRDefault="002237F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Agent :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723F1" w:rsidRPr="00CE0B6A">
                        <w:rPr>
                          <w:rFonts w:ascii="Calibri" w:hAnsi="Calibri" w:cs="Calibri"/>
                          <w:sz w:val="22"/>
                          <w:szCs w:val="22"/>
                        </w:rPr>
                        <w:t>E P Smith</w:t>
                      </w:r>
                    </w:p>
                    <w:p w14:paraId="233E9470" w14:textId="77777777" w:rsidR="000723F1" w:rsidRPr="00CE0B6A" w:rsidRDefault="000723F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0B6A">
                        <w:rPr>
                          <w:rFonts w:ascii="Calibri" w:hAnsi="Calibri" w:cs="Calibri"/>
                          <w:sz w:val="22"/>
                          <w:szCs w:val="22"/>
                        </w:rPr>
                        <w:t>218 Lumb Lane</w:t>
                      </w:r>
                    </w:p>
                    <w:p w14:paraId="248E2648" w14:textId="77777777" w:rsidR="000723F1" w:rsidRPr="00CE0B6A" w:rsidRDefault="000723F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0B6A">
                        <w:rPr>
                          <w:rFonts w:ascii="Calibri" w:hAnsi="Calibri" w:cs="Calibri"/>
                          <w:sz w:val="22"/>
                          <w:szCs w:val="22"/>
                        </w:rPr>
                        <w:t>Audenshaw</w:t>
                      </w:r>
                    </w:p>
                    <w:p w14:paraId="73ADE06E" w14:textId="77777777" w:rsidR="000723F1" w:rsidRPr="00CE0B6A" w:rsidRDefault="000723F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E0B6A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Manchester</w:t>
                      </w:r>
                    </w:p>
                    <w:p w14:paraId="7CE1AF3C" w14:textId="7087BE7D" w:rsidR="007E26BD" w:rsidRPr="002237FF" w:rsidRDefault="000723F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37F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M34 5RX</w:t>
                      </w:r>
                    </w:p>
                    <w:p w14:paraId="790C87B4" w14:textId="3153059A" w:rsidR="007E26BD" w:rsidRDefault="007E26BD">
                      <w:pPr>
                        <w:pStyle w:val="addresses"/>
                      </w:pPr>
                    </w:p>
                    <w:p w14:paraId="590AB412" w14:textId="0AAAE930" w:rsidR="003D2DFF" w:rsidRDefault="003D2DFF">
                      <w:pPr>
                        <w:pStyle w:val="addresses"/>
                      </w:pPr>
                    </w:p>
                    <w:p w14:paraId="59C09753" w14:textId="77777777" w:rsidR="003D2DFF" w:rsidRDefault="003D2DFF">
                      <w:pPr>
                        <w:pStyle w:val="addresses"/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2237FF">
        <w:t>.</w:t>
      </w:r>
    </w:p>
    <w:p w14:paraId="149C9D58" w14:textId="574CEEFE" w:rsidR="002237FF" w:rsidRDefault="002237FF" w:rsidP="002237FF">
      <w:pPr>
        <w:jc w:val="right"/>
      </w:pPr>
    </w:p>
    <w:p w14:paraId="3D795EB0" w14:textId="74326CA9" w:rsidR="002237FF" w:rsidRDefault="002237FF" w:rsidP="002237FF">
      <w:pPr>
        <w:jc w:val="right"/>
      </w:pPr>
    </w:p>
    <w:p w14:paraId="4D7F90B8" w14:textId="31DFD077" w:rsidR="002237FF" w:rsidRDefault="002237FF" w:rsidP="002237FF">
      <w:pPr>
        <w:jc w:val="right"/>
      </w:pPr>
    </w:p>
    <w:p w14:paraId="724D351A" w14:textId="16FB186A" w:rsidR="002237FF" w:rsidRDefault="002237FF" w:rsidP="002237FF">
      <w:pPr>
        <w:jc w:val="right"/>
      </w:pPr>
    </w:p>
    <w:p w14:paraId="1E36EA46" w14:textId="77777777" w:rsidR="003D2DFF" w:rsidRDefault="003D2DFF" w:rsidP="002237FF">
      <w:pPr>
        <w:rPr>
          <w:rFonts w:ascii="Calibri" w:hAnsi="Calibri" w:cs="Calibri"/>
          <w:b/>
          <w:bCs/>
        </w:rPr>
      </w:pPr>
    </w:p>
    <w:sectPr w:rsidR="003D2DFF">
      <w:footerReference w:type="default" r:id="rId7"/>
      <w:pgSz w:w="11908" w:h="16838"/>
      <w:pgMar w:top="1440" w:right="1440" w:bottom="1440" w:left="1872" w:header="360" w:footer="633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7DC2" w14:textId="77777777" w:rsidR="00717870" w:rsidRDefault="00717870">
      <w:r>
        <w:separator/>
      </w:r>
    </w:p>
  </w:endnote>
  <w:endnote w:type="continuationSeparator" w:id="0">
    <w:p w14:paraId="1ADC05B1" w14:textId="77777777" w:rsidR="00717870" w:rsidRDefault="0071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DC00" w14:textId="77777777" w:rsidR="007E26BD" w:rsidRDefault="007E26BD">
    <w:pPr>
      <w:pStyle w:val="BodySingle"/>
      <w:jc w:val="right"/>
      <w:rPr>
        <w:sz w:val="16"/>
      </w:rPr>
    </w:pPr>
  </w:p>
  <w:p w14:paraId="4C79AFF6" w14:textId="77777777" w:rsidR="007E26BD" w:rsidRDefault="007E26BD">
    <w:pPr>
      <w:pStyle w:val="BodySingle"/>
      <w:jc w:val="right"/>
      <w:rPr>
        <w:sz w:val="16"/>
      </w:rPr>
    </w:pPr>
  </w:p>
  <w:p w14:paraId="7360408A" w14:textId="77777777" w:rsidR="007E26BD" w:rsidRDefault="007E26BD">
    <w:pPr>
      <w:pStyle w:val="BodySingle"/>
      <w:jc w:val="right"/>
      <w:rPr>
        <w:sz w:val="16"/>
      </w:rPr>
    </w:pPr>
  </w:p>
  <w:p w14:paraId="4E98D59C" w14:textId="77777777" w:rsidR="007E26BD" w:rsidRDefault="007E26BD">
    <w:pPr>
      <w:pStyle w:val="BodySingle"/>
      <w:jc w:val="right"/>
      <w:rPr>
        <w:sz w:val="16"/>
      </w:rPr>
    </w:pPr>
  </w:p>
  <w:p w14:paraId="584795AA" w14:textId="77777777" w:rsidR="007E26BD" w:rsidRDefault="007E26BD">
    <w:pPr>
      <w:pStyle w:val="BodySingle"/>
      <w:jc w:val="right"/>
      <w:rPr>
        <w:sz w:val="16"/>
      </w:rPr>
    </w:pPr>
  </w:p>
  <w:p w14:paraId="4D458C59" w14:textId="77777777" w:rsidR="007E26BD" w:rsidRDefault="007E26BD">
    <w:pPr>
      <w:pStyle w:val="BodySing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115A" w14:textId="77777777" w:rsidR="00717870" w:rsidRDefault="00717870">
      <w:r>
        <w:separator/>
      </w:r>
    </w:p>
  </w:footnote>
  <w:footnote w:type="continuationSeparator" w:id="0">
    <w:p w14:paraId="2D3B7F72" w14:textId="77777777" w:rsidR="00717870" w:rsidRDefault="0071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0AB"/>
    <w:multiLevelType w:val="hybridMultilevel"/>
    <w:tmpl w:val="B49C5EF2"/>
    <w:lvl w:ilvl="0" w:tplc="DD84AB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B2245"/>
    <w:multiLevelType w:val="hybridMultilevel"/>
    <w:tmpl w:val="C65E8166"/>
    <w:lvl w:ilvl="0" w:tplc="BC78F520">
      <w:start w:val="1"/>
      <w:numFmt w:val="bullet"/>
      <w:pStyle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F1"/>
    <w:rsid w:val="000723F1"/>
    <w:rsid w:val="002237FF"/>
    <w:rsid w:val="00393D0E"/>
    <w:rsid w:val="003D2DFF"/>
    <w:rsid w:val="005D26DE"/>
    <w:rsid w:val="005D6DB3"/>
    <w:rsid w:val="006A1B12"/>
    <w:rsid w:val="006C30EF"/>
    <w:rsid w:val="00717870"/>
    <w:rsid w:val="007E26BD"/>
    <w:rsid w:val="00BB2934"/>
    <w:rsid w:val="00CE0B6A"/>
    <w:rsid w:val="00D17438"/>
    <w:rsid w:val="00D43281"/>
    <w:rsid w:val="00E81195"/>
    <w:rsid w:val="00EF1770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AF7FB"/>
  <w15:chartTrackingRefBased/>
  <w15:docId w15:val="{8D93569A-EB94-41C2-B433-06D4253C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3">
    <w:name w:val="Indent 3"/>
    <w:basedOn w:val="Indent2"/>
    <w:pPr>
      <w:ind w:left="2160"/>
    </w:pPr>
  </w:style>
  <w:style w:type="paragraph" w:customStyle="1" w:styleId="Bullet">
    <w:name w:val="Bullet"/>
    <w:basedOn w:val="Indent3"/>
    <w:pPr>
      <w:numPr>
        <w:numId w:val="1"/>
      </w:numPr>
      <w:tabs>
        <w:tab w:val="clear" w:pos="2160"/>
      </w:tabs>
      <w:ind w:left="720" w:hanging="720"/>
    </w:pPr>
  </w:style>
  <w:style w:type="paragraph" w:customStyle="1" w:styleId="Bullet1">
    <w:name w:val="Bullet 1"/>
    <w:basedOn w:val="Bullet"/>
    <w:pPr>
      <w:ind w:left="1440"/>
    </w:pPr>
  </w:style>
  <w:style w:type="paragraph" w:customStyle="1" w:styleId="addresses">
    <w:name w:val="addresses"/>
    <w:basedOn w:val="Normal"/>
  </w:style>
  <w:style w:type="table" w:styleId="TableGrid">
    <w:name w:val="Table Grid"/>
    <w:basedOn w:val="TableNormal"/>
    <w:uiPriority w:val="59"/>
    <w:rsid w:val="0007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E0B6A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CE0B6A"/>
    <w:rPr>
      <w:rFonts w:ascii="Arial" w:hAnsi="Arial" w:cs="Arial"/>
      <w:lang w:eastAsia="en-US"/>
    </w:rPr>
  </w:style>
  <w:style w:type="character" w:styleId="Hyperlink">
    <w:name w:val="Hyperlink"/>
    <w:uiPriority w:val="99"/>
    <w:semiHidden/>
    <w:unhideWhenUsed/>
    <w:rsid w:val="002237FF"/>
    <w:rPr>
      <w:color w:val="0563C1"/>
      <w:u w:val="single"/>
    </w:rPr>
  </w:style>
  <w:style w:type="paragraph" w:customStyle="1" w:styleId="TableText">
    <w:name w:val="Table Text"/>
    <w:basedOn w:val="Normal"/>
    <w:rsid w:val="002237FF"/>
    <w:pPr>
      <w:overflowPunct w:val="0"/>
      <w:autoSpaceDE w:val="0"/>
      <w:autoSpaceDN w:val="0"/>
      <w:adjustRightIn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nt\MVMLIVEapp\Planning\RVAGRrefDE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RVAGRrefDEC1</Template>
  <TotalTime>0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#PLANLET MARIAN</vt:lpstr>
    </vt:vector>
  </TitlesOfParts>
  <Company>Ribble Valley Borough Council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#PLANLET MARIAN</dc:title>
  <dc:subject/>
  <dc:creator>Ben Taylor</dc:creator>
  <cp:keywords/>
  <cp:lastModifiedBy>Lesley Lund</cp:lastModifiedBy>
  <cp:revision>2</cp:revision>
  <cp:lastPrinted>2018-08-23T10:03:00Z</cp:lastPrinted>
  <dcterms:created xsi:type="dcterms:W3CDTF">2021-10-15T11:11:00Z</dcterms:created>
  <dcterms:modified xsi:type="dcterms:W3CDTF">2021-10-15T11:11:00Z</dcterms:modified>
</cp:coreProperties>
</file>