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73AD"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F5D7B0F" w14:textId="77777777">
        <w:trPr>
          <w:cantSplit/>
        </w:trPr>
        <w:tc>
          <w:tcPr>
            <w:tcW w:w="6983" w:type="dxa"/>
            <w:gridSpan w:val="4"/>
          </w:tcPr>
          <w:p w14:paraId="2F60686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090EB04" w14:textId="77777777" w:rsidR="002F3ADA" w:rsidRPr="00DD62CA" w:rsidRDefault="002F3ADA">
            <w:pPr>
              <w:rPr>
                <w:rFonts w:ascii="Calibri" w:hAnsi="Calibri"/>
                <w:sz w:val="24"/>
                <w:szCs w:val="24"/>
              </w:rPr>
            </w:pPr>
          </w:p>
        </w:tc>
        <w:tc>
          <w:tcPr>
            <w:tcW w:w="1713" w:type="dxa"/>
          </w:tcPr>
          <w:p w14:paraId="7294BE82" w14:textId="77777777" w:rsidR="002F3ADA" w:rsidRPr="00DD62CA" w:rsidRDefault="002F3ADA">
            <w:pPr>
              <w:rPr>
                <w:rFonts w:ascii="Calibri" w:hAnsi="Calibri"/>
                <w:sz w:val="24"/>
                <w:szCs w:val="24"/>
              </w:rPr>
            </w:pPr>
          </w:p>
        </w:tc>
      </w:tr>
      <w:tr w:rsidR="002F3ADA" w:rsidRPr="00DD62CA" w14:paraId="7E2CC4AB" w14:textId="77777777">
        <w:trPr>
          <w:cantSplit/>
        </w:trPr>
        <w:tc>
          <w:tcPr>
            <w:tcW w:w="4123" w:type="dxa"/>
            <w:gridSpan w:val="2"/>
          </w:tcPr>
          <w:p w14:paraId="5046D5C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883F947" w14:textId="77777777" w:rsidR="002F3ADA" w:rsidRPr="00DD62CA" w:rsidRDefault="002F3ADA">
            <w:pPr>
              <w:rPr>
                <w:rFonts w:ascii="Calibri" w:hAnsi="Calibri"/>
                <w:sz w:val="24"/>
                <w:szCs w:val="24"/>
              </w:rPr>
            </w:pPr>
          </w:p>
        </w:tc>
        <w:tc>
          <w:tcPr>
            <w:tcW w:w="1404" w:type="dxa"/>
          </w:tcPr>
          <w:p w14:paraId="09FEE54C" w14:textId="77777777" w:rsidR="002F3ADA" w:rsidRPr="00DD62CA" w:rsidRDefault="002F3ADA">
            <w:pPr>
              <w:rPr>
                <w:rFonts w:ascii="Calibri" w:hAnsi="Calibri"/>
                <w:sz w:val="24"/>
                <w:szCs w:val="24"/>
              </w:rPr>
            </w:pPr>
          </w:p>
        </w:tc>
        <w:tc>
          <w:tcPr>
            <w:tcW w:w="1713" w:type="dxa"/>
          </w:tcPr>
          <w:p w14:paraId="12AF598C" w14:textId="77777777" w:rsidR="002F3ADA" w:rsidRPr="00DD62CA" w:rsidRDefault="002F3ADA">
            <w:pPr>
              <w:rPr>
                <w:rFonts w:ascii="Calibri" w:hAnsi="Calibri"/>
                <w:sz w:val="24"/>
                <w:szCs w:val="24"/>
              </w:rPr>
            </w:pPr>
          </w:p>
        </w:tc>
        <w:tc>
          <w:tcPr>
            <w:tcW w:w="1713" w:type="dxa"/>
          </w:tcPr>
          <w:p w14:paraId="6C0B0787" w14:textId="77777777" w:rsidR="002F3ADA" w:rsidRPr="00DD62CA" w:rsidRDefault="002F3ADA">
            <w:pPr>
              <w:rPr>
                <w:rFonts w:ascii="Calibri" w:hAnsi="Calibri"/>
                <w:sz w:val="24"/>
                <w:szCs w:val="24"/>
              </w:rPr>
            </w:pPr>
          </w:p>
        </w:tc>
      </w:tr>
      <w:tr w:rsidR="00C00AD7" w:rsidRPr="00DD62CA" w14:paraId="5FB2E0AD" w14:textId="77777777" w:rsidTr="00111C12">
        <w:trPr>
          <w:cantSplit/>
        </w:trPr>
        <w:tc>
          <w:tcPr>
            <w:tcW w:w="6983" w:type="dxa"/>
            <w:gridSpan w:val="4"/>
          </w:tcPr>
          <w:p w14:paraId="1681D36D"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0D98C774" w14:textId="77777777" w:rsidR="00C00AD7" w:rsidRPr="00DD62CA" w:rsidRDefault="00C00AD7">
            <w:pPr>
              <w:rPr>
                <w:rFonts w:ascii="Calibri" w:hAnsi="Calibri"/>
                <w:sz w:val="24"/>
                <w:szCs w:val="24"/>
              </w:rPr>
            </w:pPr>
          </w:p>
        </w:tc>
        <w:tc>
          <w:tcPr>
            <w:tcW w:w="1713" w:type="dxa"/>
          </w:tcPr>
          <w:p w14:paraId="3928723A" w14:textId="77777777" w:rsidR="00C00AD7" w:rsidRPr="00DD62CA" w:rsidRDefault="00C00AD7">
            <w:pPr>
              <w:rPr>
                <w:rFonts w:ascii="Calibri" w:hAnsi="Calibri"/>
                <w:sz w:val="24"/>
                <w:szCs w:val="24"/>
              </w:rPr>
            </w:pPr>
          </w:p>
        </w:tc>
      </w:tr>
      <w:tr w:rsidR="00C00AD7" w:rsidRPr="00DD62CA" w14:paraId="5190757A" w14:textId="77777777" w:rsidTr="00111C12">
        <w:trPr>
          <w:cantSplit/>
        </w:trPr>
        <w:tc>
          <w:tcPr>
            <w:tcW w:w="8696" w:type="dxa"/>
            <w:gridSpan w:val="5"/>
            <w:tcBorders>
              <w:bottom w:val="single" w:sz="6" w:space="0" w:color="auto"/>
            </w:tcBorders>
          </w:tcPr>
          <w:p w14:paraId="6C62433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0BA2E57" w14:textId="77777777" w:rsidR="00C00AD7" w:rsidRPr="00DD62CA" w:rsidRDefault="00C00AD7">
            <w:pPr>
              <w:rPr>
                <w:rFonts w:ascii="Calibri" w:hAnsi="Calibri"/>
                <w:sz w:val="24"/>
                <w:szCs w:val="24"/>
              </w:rPr>
            </w:pPr>
          </w:p>
        </w:tc>
      </w:tr>
      <w:tr w:rsidR="00C00AD7" w:rsidRPr="00DD62CA" w14:paraId="0ECAA1A7" w14:textId="77777777" w:rsidTr="00111C12">
        <w:trPr>
          <w:cantSplit/>
        </w:trPr>
        <w:tc>
          <w:tcPr>
            <w:tcW w:w="5579" w:type="dxa"/>
            <w:gridSpan w:val="3"/>
          </w:tcPr>
          <w:p w14:paraId="2DF7BA2A"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3ADA5DE" w14:textId="77777777" w:rsidR="00C00AD7" w:rsidRPr="00DD62CA" w:rsidRDefault="00C00AD7">
            <w:pPr>
              <w:rPr>
                <w:rFonts w:ascii="Calibri" w:hAnsi="Calibri"/>
                <w:sz w:val="24"/>
                <w:szCs w:val="24"/>
              </w:rPr>
            </w:pPr>
          </w:p>
        </w:tc>
        <w:tc>
          <w:tcPr>
            <w:tcW w:w="1713" w:type="dxa"/>
          </w:tcPr>
          <w:p w14:paraId="07C0E981" w14:textId="77777777" w:rsidR="00C00AD7" w:rsidRPr="00DD62CA" w:rsidRDefault="00C00AD7">
            <w:pPr>
              <w:rPr>
                <w:rFonts w:ascii="Calibri" w:hAnsi="Calibri"/>
                <w:sz w:val="24"/>
                <w:szCs w:val="24"/>
              </w:rPr>
            </w:pPr>
          </w:p>
        </w:tc>
      </w:tr>
      <w:tr w:rsidR="002F3ADA" w:rsidRPr="00DD62CA" w14:paraId="68F05A3D" w14:textId="77777777">
        <w:trPr>
          <w:cantSplit/>
        </w:trPr>
        <w:tc>
          <w:tcPr>
            <w:tcW w:w="10409" w:type="dxa"/>
            <w:gridSpan w:val="6"/>
          </w:tcPr>
          <w:p w14:paraId="0EA8487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16627AE" w14:textId="77777777">
        <w:trPr>
          <w:cantSplit/>
        </w:trPr>
        <w:tc>
          <w:tcPr>
            <w:tcW w:w="2410" w:type="dxa"/>
          </w:tcPr>
          <w:p w14:paraId="67C2B6AA"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33E6962A" w14:textId="7F19546A" w:rsidR="002F3ADA" w:rsidRPr="00DD62CA" w:rsidRDefault="005340F1">
            <w:pPr>
              <w:pStyle w:val="addresses"/>
              <w:rPr>
                <w:rFonts w:ascii="Calibri" w:hAnsi="Calibri"/>
                <w:sz w:val="24"/>
                <w:szCs w:val="24"/>
              </w:rPr>
            </w:pPr>
            <w:r>
              <w:rPr>
                <w:rFonts w:ascii="Calibri" w:hAnsi="Calibri"/>
                <w:sz w:val="24"/>
                <w:szCs w:val="24"/>
              </w:rPr>
              <w:t>3/2022/0342</w:t>
            </w:r>
          </w:p>
        </w:tc>
        <w:tc>
          <w:tcPr>
            <w:tcW w:w="1404" w:type="dxa"/>
          </w:tcPr>
          <w:p w14:paraId="301B8D25" w14:textId="77777777" w:rsidR="002F3ADA" w:rsidRPr="00DD62CA" w:rsidRDefault="002F3ADA">
            <w:pPr>
              <w:rPr>
                <w:rFonts w:ascii="Calibri" w:hAnsi="Calibri"/>
                <w:sz w:val="24"/>
                <w:szCs w:val="24"/>
              </w:rPr>
            </w:pPr>
          </w:p>
        </w:tc>
        <w:tc>
          <w:tcPr>
            <w:tcW w:w="1713" w:type="dxa"/>
          </w:tcPr>
          <w:p w14:paraId="2C028DA6" w14:textId="77777777" w:rsidR="002F3ADA" w:rsidRPr="00DD62CA" w:rsidRDefault="002F3ADA">
            <w:pPr>
              <w:rPr>
                <w:rFonts w:ascii="Calibri" w:hAnsi="Calibri"/>
                <w:sz w:val="24"/>
                <w:szCs w:val="24"/>
              </w:rPr>
            </w:pPr>
          </w:p>
        </w:tc>
        <w:tc>
          <w:tcPr>
            <w:tcW w:w="1713" w:type="dxa"/>
          </w:tcPr>
          <w:p w14:paraId="7900DE89" w14:textId="77777777" w:rsidR="002F3ADA" w:rsidRPr="00DD62CA" w:rsidRDefault="002F3ADA">
            <w:pPr>
              <w:rPr>
                <w:rFonts w:ascii="Calibri" w:hAnsi="Calibri"/>
                <w:sz w:val="24"/>
                <w:szCs w:val="24"/>
              </w:rPr>
            </w:pPr>
          </w:p>
        </w:tc>
      </w:tr>
      <w:tr w:rsidR="002F3ADA" w:rsidRPr="00DD62CA" w14:paraId="381C0B92" w14:textId="77777777">
        <w:trPr>
          <w:cantSplit/>
        </w:trPr>
        <w:tc>
          <w:tcPr>
            <w:tcW w:w="2410" w:type="dxa"/>
          </w:tcPr>
          <w:p w14:paraId="370D0611"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9AE9B70" w14:textId="4A91F84D" w:rsidR="002F3ADA" w:rsidRPr="00DD62CA" w:rsidRDefault="009258CE">
            <w:pPr>
              <w:rPr>
                <w:rFonts w:ascii="Calibri" w:hAnsi="Calibri"/>
                <w:sz w:val="24"/>
                <w:szCs w:val="24"/>
              </w:rPr>
            </w:pPr>
            <w:r>
              <w:rPr>
                <w:rFonts w:ascii="Calibri" w:hAnsi="Calibri"/>
                <w:sz w:val="24"/>
                <w:szCs w:val="24"/>
              </w:rPr>
              <w:t>1 November</w:t>
            </w:r>
            <w:r w:rsidR="005340F1">
              <w:rPr>
                <w:rFonts w:ascii="Calibri" w:hAnsi="Calibri"/>
                <w:sz w:val="24"/>
                <w:szCs w:val="24"/>
              </w:rPr>
              <w:t xml:space="preserve"> 2022</w:t>
            </w:r>
          </w:p>
        </w:tc>
        <w:tc>
          <w:tcPr>
            <w:tcW w:w="1404" w:type="dxa"/>
          </w:tcPr>
          <w:p w14:paraId="0A8DC253" w14:textId="77777777" w:rsidR="002F3ADA" w:rsidRPr="00DD62CA" w:rsidRDefault="002F3ADA">
            <w:pPr>
              <w:rPr>
                <w:rFonts w:ascii="Calibri" w:hAnsi="Calibri"/>
                <w:sz w:val="24"/>
                <w:szCs w:val="24"/>
              </w:rPr>
            </w:pPr>
          </w:p>
        </w:tc>
        <w:tc>
          <w:tcPr>
            <w:tcW w:w="1713" w:type="dxa"/>
          </w:tcPr>
          <w:p w14:paraId="7B64AB30" w14:textId="77777777" w:rsidR="002F3ADA" w:rsidRPr="00DD62CA" w:rsidRDefault="002F3ADA">
            <w:pPr>
              <w:rPr>
                <w:rFonts w:ascii="Calibri" w:hAnsi="Calibri"/>
                <w:sz w:val="24"/>
                <w:szCs w:val="24"/>
              </w:rPr>
            </w:pPr>
          </w:p>
        </w:tc>
        <w:tc>
          <w:tcPr>
            <w:tcW w:w="1713" w:type="dxa"/>
          </w:tcPr>
          <w:p w14:paraId="600843C0" w14:textId="77777777" w:rsidR="002F3ADA" w:rsidRPr="00DD62CA" w:rsidRDefault="002F3ADA">
            <w:pPr>
              <w:rPr>
                <w:rFonts w:ascii="Calibri" w:hAnsi="Calibri"/>
                <w:sz w:val="24"/>
                <w:szCs w:val="24"/>
              </w:rPr>
            </w:pPr>
          </w:p>
        </w:tc>
      </w:tr>
      <w:tr w:rsidR="002F3ADA" w:rsidRPr="00DD62CA" w14:paraId="6E0DF83D" w14:textId="77777777">
        <w:trPr>
          <w:cantSplit/>
        </w:trPr>
        <w:tc>
          <w:tcPr>
            <w:tcW w:w="2410" w:type="dxa"/>
          </w:tcPr>
          <w:p w14:paraId="26F4AC51"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38375D2" w14:textId="5B09E94C" w:rsidR="002F3ADA" w:rsidRPr="00DD62CA" w:rsidRDefault="005340F1">
            <w:pPr>
              <w:rPr>
                <w:rFonts w:ascii="Calibri" w:hAnsi="Calibri"/>
                <w:sz w:val="24"/>
                <w:szCs w:val="24"/>
              </w:rPr>
            </w:pPr>
            <w:r>
              <w:rPr>
                <w:rFonts w:ascii="Calibri" w:hAnsi="Calibri"/>
                <w:sz w:val="24"/>
                <w:szCs w:val="24"/>
              </w:rPr>
              <w:t>27/06/2022</w:t>
            </w:r>
          </w:p>
        </w:tc>
        <w:tc>
          <w:tcPr>
            <w:tcW w:w="1404" w:type="dxa"/>
          </w:tcPr>
          <w:p w14:paraId="354BBD53" w14:textId="77777777" w:rsidR="002F3ADA" w:rsidRPr="00DD62CA" w:rsidRDefault="002F3ADA">
            <w:pPr>
              <w:rPr>
                <w:rFonts w:ascii="Calibri" w:hAnsi="Calibri"/>
                <w:sz w:val="24"/>
                <w:szCs w:val="24"/>
              </w:rPr>
            </w:pPr>
          </w:p>
        </w:tc>
        <w:tc>
          <w:tcPr>
            <w:tcW w:w="1713" w:type="dxa"/>
          </w:tcPr>
          <w:p w14:paraId="35AAF04B" w14:textId="77777777" w:rsidR="002F3ADA" w:rsidRPr="00DD62CA" w:rsidRDefault="002F3ADA">
            <w:pPr>
              <w:rPr>
                <w:rFonts w:ascii="Calibri" w:hAnsi="Calibri"/>
                <w:sz w:val="24"/>
                <w:szCs w:val="24"/>
              </w:rPr>
            </w:pPr>
          </w:p>
        </w:tc>
        <w:tc>
          <w:tcPr>
            <w:tcW w:w="1713" w:type="dxa"/>
          </w:tcPr>
          <w:p w14:paraId="79D15099" w14:textId="77777777" w:rsidR="002F3ADA" w:rsidRPr="00DD62CA" w:rsidRDefault="002F3ADA">
            <w:pPr>
              <w:rPr>
                <w:rFonts w:ascii="Calibri" w:hAnsi="Calibri"/>
                <w:sz w:val="24"/>
                <w:szCs w:val="24"/>
              </w:rPr>
            </w:pPr>
          </w:p>
        </w:tc>
      </w:tr>
      <w:tr w:rsidR="002F3ADA" w:rsidRPr="00DD62CA" w14:paraId="78CD78B9" w14:textId="77777777">
        <w:trPr>
          <w:cantSplit/>
        </w:trPr>
        <w:tc>
          <w:tcPr>
            <w:tcW w:w="10409" w:type="dxa"/>
            <w:gridSpan w:val="6"/>
          </w:tcPr>
          <w:p w14:paraId="28F92357" w14:textId="77777777" w:rsidR="002F3ADA" w:rsidRPr="00DD62CA" w:rsidRDefault="002F3ADA">
            <w:pPr>
              <w:rPr>
                <w:rFonts w:ascii="Calibri" w:hAnsi="Calibri"/>
                <w:sz w:val="24"/>
                <w:szCs w:val="24"/>
              </w:rPr>
            </w:pPr>
          </w:p>
        </w:tc>
      </w:tr>
      <w:tr w:rsidR="002F3ADA" w:rsidRPr="00DD62CA" w14:paraId="4589E6BB" w14:textId="77777777" w:rsidTr="00F92BEF">
        <w:trPr>
          <w:cantSplit/>
        </w:trPr>
        <w:tc>
          <w:tcPr>
            <w:tcW w:w="2410" w:type="dxa"/>
          </w:tcPr>
          <w:p w14:paraId="7D9D5347"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790D796" w14:textId="77777777" w:rsidR="002F3ADA" w:rsidRPr="00DD62CA" w:rsidRDefault="002F3ADA">
            <w:pPr>
              <w:rPr>
                <w:rFonts w:ascii="Calibri" w:hAnsi="Calibri"/>
                <w:sz w:val="24"/>
                <w:szCs w:val="24"/>
              </w:rPr>
            </w:pPr>
          </w:p>
        </w:tc>
        <w:tc>
          <w:tcPr>
            <w:tcW w:w="1456" w:type="dxa"/>
          </w:tcPr>
          <w:p w14:paraId="2AAB54A9" w14:textId="77777777" w:rsidR="002F3ADA" w:rsidRPr="00DD62CA" w:rsidRDefault="002F3ADA">
            <w:pPr>
              <w:rPr>
                <w:rFonts w:ascii="Calibri" w:hAnsi="Calibri"/>
                <w:sz w:val="24"/>
                <w:szCs w:val="24"/>
              </w:rPr>
            </w:pPr>
          </w:p>
        </w:tc>
        <w:tc>
          <w:tcPr>
            <w:tcW w:w="1404" w:type="dxa"/>
          </w:tcPr>
          <w:p w14:paraId="09DB8F98"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7207689" w14:textId="77777777" w:rsidR="002F3ADA" w:rsidRPr="00DD62CA" w:rsidRDefault="002F3ADA">
            <w:pPr>
              <w:rPr>
                <w:rFonts w:ascii="Calibri" w:hAnsi="Calibri"/>
                <w:sz w:val="24"/>
                <w:szCs w:val="24"/>
              </w:rPr>
            </w:pPr>
          </w:p>
        </w:tc>
        <w:tc>
          <w:tcPr>
            <w:tcW w:w="1713" w:type="dxa"/>
          </w:tcPr>
          <w:p w14:paraId="43704813" w14:textId="77777777" w:rsidR="002F3ADA" w:rsidRPr="00DD62CA" w:rsidRDefault="002F3ADA">
            <w:pPr>
              <w:rPr>
                <w:rFonts w:ascii="Calibri" w:hAnsi="Calibri"/>
                <w:sz w:val="24"/>
                <w:szCs w:val="24"/>
              </w:rPr>
            </w:pPr>
          </w:p>
        </w:tc>
      </w:tr>
      <w:tr w:rsidR="002F3ADA" w:rsidRPr="00DD62CA" w14:paraId="426B4592" w14:textId="77777777" w:rsidTr="00F92BEF">
        <w:trPr>
          <w:cantSplit/>
        </w:trPr>
        <w:tc>
          <w:tcPr>
            <w:tcW w:w="4123" w:type="dxa"/>
            <w:gridSpan w:val="2"/>
            <w:vMerge w:val="restart"/>
          </w:tcPr>
          <w:p w14:paraId="0B53C090" w14:textId="2647DEDB" w:rsidR="00441F1F" w:rsidRDefault="005340F1">
            <w:pPr>
              <w:rPr>
                <w:rFonts w:ascii="Calibri" w:hAnsi="Calibri"/>
                <w:sz w:val="24"/>
                <w:szCs w:val="24"/>
              </w:rPr>
            </w:pPr>
            <w:bookmarkStart w:id="0" w:name="ApplicantName"/>
            <w:r>
              <w:rPr>
                <w:rFonts w:ascii="Calibri" w:hAnsi="Calibri"/>
                <w:sz w:val="24"/>
                <w:szCs w:val="24"/>
              </w:rPr>
              <w:t>Mr Kevin Davidson</w:t>
            </w:r>
          </w:p>
          <w:bookmarkEnd w:id="0"/>
          <w:p w14:paraId="28F8761D" w14:textId="77777777" w:rsidR="005340F1" w:rsidRDefault="005340F1">
            <w:pPr>
              <w:rPr>
                <w:rFonts w:ascii="Calibri" w:hAnsi="Calibri"/>
                <w:sz w:val="24"/>
                <w:szCs w:val="24"/>
              </w:rPr>
            </w:pPr>
            <w:proofErr w:type="spellStart"/>
            <w:r>
              <w:rPr>
                <w:rFonts w:ascii="Calibri" w:hAnsi="Calibri"/>
                <w:sz w:val="24"/>
                <w:szCs w:val="24"/>
              </w:rPr>
              <w:t>Edencroft</w:t>
            </w:r>
            <w:proofErr w:type="spellEnd"/>
            <w:r>
              <w:rPr>
                <w:rFonts w:ascii="Calibri" w:hAnsi="Calibri"/>
                <w:sz w:val="24"/>
                <w:szCs w:val="24"/>
              </w:rPr>
              <w:t xml:space="preserve"> Kennels and Cattery</w:t>
            </w:r>
          </w:p>
          <w:p w14:paraId="223281F6" w14:textId="77777777" w:rsidR="005340F1" w:rsidRDefault="005340F1">
            <w:pPr>
              <w:rPr>
                <w:rFonts w:ascii="Calibri" w:hAnsi="Calibri"/>
                <w:sz w:val="24"/>
                <w:szCs w:val="24"/>
              </w:rPr>
            </w:pPr>
            <w:proofErr w:type="spellStart"/>
            <w:r>
              <w:rPr>
                <w:rFonts w:ascii="Calibri" w:hAnsi="Calibri"/>
                <w:sz w:val="24"/>
                <w:szCs w:val="24"/>
              </w:rPr>
              <w:t>Hesketh</w:t>
            </w:r>
            <w:proofErr w:type="spellEnd"/>
            <w:r>
              <w:rPr>
                <w:rFonts w:ascii="Calibri" w:hAnsi="Calibri"/>
                <w:sz w:val="24"/>
                <w:szCs w:val="24"/>
              </w:rPr>
              <w:t xml:space="preserve"> Lane</w:t>
            </w:r>
          </w:p>
          <w:p w14:paraId="3E46D188" w14:textId="77777777" w:rsidR="005340F1" w:rsidRDefault="005340F1">
            <w:pPr>
              <w:rPr>
                <w:rFonts w:ascii="Calibri" w:hAnsi="Calibri"/>
                <w:sz w:val="24"/>
                <w:szCs w:val="24"/>
              </w:rPr>
            </w:pPr>
            <w:r>
              <w:rPr>
                <w:rFonts w:ascii="Calibri" w:hAnsi="Calibri"/>
                <w:sz w:val="24"/>
                <w:szCs w:val="24"/>
              </w:rPr>
              <w:t>Chipping</w:t>
            </w:r>
          </w:p>
          <w:p w14:paraId="00A6D803" w14:textId="77777777" w:rsidR="005340F1" w:rsidRDefault="005340F1">
            <w:pPr>
              <w:rPr>
                <w:rFonts w:ascii="Calibri" w:hAnsi="Calibri"/>
                <w:sz w:val="24"/>
                <w:szCs w:val="24"/>
              </w:rPr>
            </w:pPr>
            <w:r>
              <w:rPr>
                <w:rFonts w:ascii="Calibri" w:hAnsi="Calibri"/>
                <w:sz w:val="24"/>
                <w:szCs w:val="24"/>
              </w:rPr>
              <w:t>Preston</w:t>
            </w:r>
          </w:p>
          <w:p w14:paraId="270F11C1" w14:textId="1BB9A4B6" w:rsidR="002F3ADA" w:rsidRPr="00DD62CA" w:rsidRDefault="005340F1">
            <w:pPr>
              <w:rPr>
                <w:rFonts w:ascii="Calibri" w:hAnsi="Calibri"/>
                <w:sz w:val="24"/>
                <w:szCs w:val="24"/>
              </w:rPr>
            </w:pPr>
            <w:r>
              <w:rPr>
                <w:rFonts w:ascii="Calibri" w:hAnsi="Calibri"/>
                <w:sz w:val="24"/>
                <w:szCs w:val="24"/>
              </w:rPr>
              <w:t>PR3 2TH</w:t>
            </w:r>
          </w:p>
        </w:tc>
        <w:tc>
          <w:tcPr>
            <w:tcW w:w="1456" w:type="dxa"/>
            <w:tcBorders>
              <w:left w:val="nil"/>
            </w:tcBorders>
          </w:tcPr>
          <w:p w14:paraId="0828F0DC"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1B1DD83" w14:textId="3BF0A7BF" w:rsidR="00441F1F" w:rsidRDefault="005340F1">
            <w:pPr>
              <w:pStyle w:val="addresses"/>
              <w:rPr>
                <w:rFonts w:ascii="Calibri" w:hAnsi="Calibri"/>
                <w:sz w:val="24"/>
                <w:szCs w:val="24"/>
              </w:rPr>
            </w:pPr>
            <w:r>
              <w:rPr>
                <w:rFonts w:ascii="Calibri" w:hAnsi="Calibri"/>
                <w:sz w:val="24"/>
                <w:szCs w:val="24"/>
              </w:rPr>
              <w:t>Mr Tom Moorhouse</w:t>
            </w:r>
          </w:p>
          <w:p w14:paraId="630A047C" w14:textId="77777777" w:rsidR="005340F1" w:rsidRDefault="005340F1">
            <w:pPr>
              <w:pStyle w:val="addresses"/>
              <w:rPr>
                <w:rFonts w:ascii="Calibri" w:hAnsi="Calibri"/>
                <w:sz w:val="24"/>
                <w:szCs w:val="24"/>
              </w:rPr>
            </w:pPr>
            <w:r>
              <w:rPr>
                <w:rFonts w:ascii="Calibri" w:hAnsi="Calibri"/>
                <w:sz w:val="24"/>
                <w:szCs w:val="24"/>
              </w:rPr>
              <w:t>20 Hepworth Way</w:t>
            </w:r>
          </w:p>
          <w:p w14:paraId="46DE0C2F" w14:textId="77777777" w:rsidR="005340F1" w:rsidRDefault="005340F1">
            <w:pPr>
              <w:pStyle w:val="addresses"/>
              <w:rPr>
                <w:rFonts w:ascii="Calibri" w:hAnsi="Calibri"/>
                <w:sz w:val="24"/>
                <w:szCs w:val="24"/>
              </w:rPr>
            </w:pPr>
            <w:r>
              <w:rPr>
                <w:rFonts w:ascii="Calibri" w:hAnsi="Calibri"/>
                <w:sz w:val="24"/>
                <w:szCs w:val="24"/>
              </w:rPr>
              <w:t>Skipton</w:t>
            </w:r>
          </w:p>
          <w:p w14:paraId="6D2D1A66" w14:textId="77777777" w:rsidR="005340F1" w:rsidRDefault="005340F1">
            <w:pPr>
              <w:pStyle w:val="addresses"/>
              <w:rPr>
                <w:rFonts w:ascii="Calibri" w:hAnsi="Calibri"/>
                <w:sz w:val="24"/>
                <w:szCs w:val="24"/>
              </w:rPr>
            </w:pPr>
            <w:r>
              <w:rPr>
                <w:rFonts w:ascii="Calibri" w:hAnsi="Calibri"/>
                <w:sz w:val="24"/>
                <w:szCs w:val="24"/>
              </w:rPr>
              <w:t>BD23 2UH</w:t>
            </w:r>
          </w:p>
          <w:p w14:paraId="4F8BD4B0" w14:textId="4F8645B5" w:rsidR="002F3ADA" w:rsidRPr="00DD62CA" w:rsidRDefault="002F3ADA">
            <w:pPr>
              <w:pStyle w:val="addresses"/>
              <w:rPr>
                <w:rFonts w:ascii="Calibri" w:hAnsi="Calibri"/>
                <w:sz w:val="24"/>
                <w:szCs w:val="24"/>
              </w:rPr>
            </w:pPr>
          </w:p>
        </w:tc>
      </w:tr>
      <w:tr w:rsidR="002F3ADA" w:rsidRPr="00DD62CA" w14:paraId="75744D89" w14:textId="77777777" w:rsidTr="00F92BEF">
        <w:trPr>
          <w:cantSplit/>
        </w:trPr>
        <w:tc>
          <w:tcPr>
            <w:tcW w:w="4123" w:type="dxa"/>
            <w:gridSpan w:val="2"/>
            <w:vMerge/>
          </w:tcPr>
          <w:p w14:paraId="2858BF84" w14:textId="77777777" w:rsidR="002F3ADA" w:rsidRPr="00DD62CA" w:rsidRDefault="002F3ADA">
            <w:pPr>
              <w:rPr>
                <w:rFonts w:ascii="Calibri" w:hAnsi="Calibri"/>
                <w:sz w:val="24"/>
                <w:szCs w:val="24"/>
              </w:rPr>
            </w:pPr>
          </w:p>
        </w:tc>
        <w:tc>
          <w:tcPr>
            <w:tcW w:w="1456" w:type="dxa"/>
          </w:tcPr>
          <w:p w14:paraId="6FB7FDBF" w14:textId="77777777" w:rsidR="002F3ADA" w:rsidRPr="00DD62CA" w:rsidRDefault="002F3ADA">
            <w:pPr>
              <w:rPr>
                <w:rFonts w:ascii="Calibri" w:hAnsi="Calibri"/>
                <w:sz w:val="24"/>
                <w:szCs w:val="24"/>
              </w:rPr>
            </w:pPr>
          </w:p>
        </w:tc>
        <w:tc>
          <w:tcPr>
            <w:tcW w:w="4830" w:type="dxa"/>
            <w:gridSpan w:val="3"/>
            <w:vMerge/>
          </w:tcPr>
          <w:p w14:paraId="008E7D94" w14:textId="77777777" w:rsidR="002F3ADA" w:rsidRPr="00DD62CA" w:rsidRDefault="002F3ADA">
            <w:pPr>
              <w:rPr>
                <w:rFonts w:ascii="Calibri" w:hAnsi="Calibri"/>
                <w:sz w:val="24"/>
                <w:szCs w:val="24"/>
              </w:rPr>
            </w:pPr>
          </w:p>
        </w:tc>
      </w:tr>
      <w:tr w:rsidR="002F3ADA" w:rsidRPr="00DD62CA" w14:paraId="7EE494DC" w14:textId="77777777" w:rsidTr="00F92BEF">
        <w:trPr>
          <w:cantSplit/>
        </w:trPr>
        <w:tc>
          <w:tcPr>
            <w:tcW w:w="4123" w:type="dxa"/>
            <w:gridSpan w:val="2"/>
            <w:vMerge/>
          </w:tcPr>
          <w:p w14:paraId="09CF7882" w14:textId="77777777" w:rsidR="002F3ADA" w:rsidRPr="00DD62CA" w:rsidRDefault="002F3ADA">
            <w:pPr>
              <w:rPr>
                <w:rFonts w:ascii="Calibri" w:hAnsi="Calibri"/>
                <w:sz w:val="24"/>
                <w:szCs w:val="24"/>
              </w:rPr>
            </w:pPr>
          </w:p>
        </w:tc>
        <w:tc>
          <w:tcPr>
            <w:tcW w:w="1456" w:type="dxa"/>
          </w:tcPr>
          <w:p w14:paraId="774EDC47" w14:textId="77777777" w:rsidR="002F3ADA" w:rsidRPr="00DD62CA" w:rsidRDefault="002F3ADA">
            <w:pPr>
              <w:rPr>
                <w:rFonts w:ascii="Calibri" w:hAnsi="Calibri"/>
                <w:sz w:val="24"/>
                <w:szCs w:val="24"/>
              </w:rPr>
            </w:pPr>
          </w:p>
        </w:tc>
        <w:tc>
          <w:tcPr>
            <w:tcW w:w="4830" w:type="dxa"/>
            <w:gridSpan w:val="3"/>
            <w:vMerge/>
          </w:tcPr>
          <w:p w14:paraId="276593D2" w14:textId="77777777" w:rsidR="002F3ADA" w:rsidRPr="00DD62CA" w:rsidRDefault="002F3ADA">
            <w:pPr>
              <w:rPr>
                <w:rFonts w:ascii="Calibri" w:hAnsi="Calibri"/>
                <w:sz w:val="24"/>
                <w:szCs w:val="24"/>
              </w:rPr>
            </w:pPr>
          </w:p>
        </w:tc>
      </w:tr>
      <w:tr w:rsidR="002F3ADA" w:rsidRPr="00DD62CA" w14:paraId="60A15ED3" w14:textId="77777777" w:rsidTr="00F92BEF">
        <w:trPr>
          <w:cantSplit/>
        </w:trPr>
        <w:tc>
          <w:tcPr>
            <w:tcW w:w="4123" w:type="dxa"/>
            <w:gridSpan w:val="2"/>
            <w:vMerge/>
          </w:tcPr>
          <w:p w14:paraId="222FB742" w14:textId="77777777" w:rsidR="002F3ADA" w:rsidRPr="00DD62CA" w:rsidRDefault="002F3ADA">
            <w:pPr>
              <w:rPr>
                <w:rFonts w:ascii="Calibri" w:hAnsi="Calibri"/>
                <w:sz w:val="24"/>
                <w:szCs w:val="24"/>
              </w:rPr>
            </w:pPr>
          </w:p>
        </w:tc>
        <w:tc>
          <w:tcPr>
            <w:tcW w:w="1456" w:type="dxa"/>
          </w:tcPr>
          <w:p w14:paraId="1B9611DB" w14:textId="77777777" w:rsidR="002F3ADA" w:rsidRPr="00DD62CA" w:rsidRDefault="002F3ADA">
            <w:pPr>
              <w:rPr>
                <w:rFonts w:ascii="Calibri" w:hAnsi="Calibri"/>
                <w:sz w:val="24"/>
                <w:szCs w:val="24"/>
              </w:rPr>
            </w:pPr>
          </w:p>
        </w:tc>
        <w:tc>
          <w:tcPr>
            <w:tcW w:w="4830" w:type="dxa"/>
            <w:gridSpan w:val="3"/>
            <w:vMerge/>
          </w:tcPr>
          <w:p w14:paraId="6737BED8" w14:textId="77777777" w:rsidR="002F3ADA" w:rsidRPr="00DD62CA" w:rsidRDefault="002F3ADA">
            <w:pPr>
              <w:rPr>
                <w:rFonts w:ascii="Calibri" w:hAnsi="Calibri"/>
                <w:sz w:val="24"/>
                <w:szCs w:val="24"/>
              </w:rPr>
            </w:pPr>
          </w:p>
        </w:tc>
      </w:tr>
      <w:tr w:rsidR="002F3ADA" w:rsidRPr="00DD62CA" w14:paraId="7A171456" w14:textId="77777777" w:rsidTr="00F92BEF">
        <w:trPr>
          <w:cantSplit/>
        </w:trPr>
        <w:tc>
          <w:tcPr>
            <w:tcW w:w="4123" w:type="dxa"/>
            <w:gridSpan w:val="2"/>
            <w:vMerge/>
          </w:tcPr>
          <w:p w14:paraId="29BFB63F" w14:textId="77777777" w:rsidR="002F3ADA" w:rsidRPr="00DD62CA" w:rsidRDefault="002F3ADA">
            <w:pPr>
              <w:rPr>
                <w:rFonts w:ascii="Calibri" w:hAnsi="Calibri"/>
                <w:sz w:val="24"/>
                <w:szCs w:val="24"/>
              </w:rPr>
            </w:pPr>
          </w:p>
        </w:tc>
        <w:tc>
          <w:tcPr>
            <w:tcW w:w="1456" w:type="dxa"/>
          </w:tcPr>
          <w:p w14:paraId="3ABF5073" w14:textId="77777777" w:rsidR="002F3ADA" w:rsidRPr="00DD62CA" w:rsidRDefault="002F3ADA">
            <w:pPr>
              <w:rPr>
                <w:rFonts w:ascii="Calibri" w:hAnsi="Calibri"/>
                <w:sz w:val="24"/>
                <w:szCs w:val="24"/>
              </w:rPr>
            </w:pPr>
          </w:p>
        </w:tc>
        <w:tc>
          <w:tcPr>
            <w:tcW w:w="4830" w:type="dxa"/>
            <w:gridSpan w:val="3"/>
            <w:vMerge/>
          </w:tcPr>
          <w:p w14:paraId="587E2324" w14:textId="77777777" w:rsidR="002F3ADA" w:rsidRPr="00DD62CA" w:rsidRDefault="002F3ADA">
            <w:pPr>
              <w:rPr>
                <w:rFonts w:ascii="Calibri" w:hAnsi="Calibri"/>
                <w:sz w:val="24"/>
                <w:szCs w:val="24"/>
              </w:rPr>
            </w:pPr>
          </w:p>
        </w:tc>
      </w:tr>
    </w:tbl>
    <w:p w14:paraId="62741589" w14:textId="58BBBA4C" w:rsidR="002F3ADA" w:rsidRPr="00DD62CA" w:rsidRDefault="009258C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7FA305E" w14:textId="77777777" w:rsidTr="003243B5">
        <w:trPr>
          <w:cantSplit/>
          <w:trHeight w:val="512"/>
        </w:trPr>
        <w:tc>
          <w:tcPr>
            <w:tcW w:w="1970" w:type="dxa"/>
            <w:gridSpan w:val="2"/>
          </w:tcPr>
          <w:p w14:paraId="1A6B10F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877D384" w14:textId="12755D3A" w:rsidR="002F3ADA" w:rsidRPr="00DD62CA" w:rsidRDefault="005340F1">
            <w:pPr>
              <w:pStyle w:val="TableText"/>
              <w:rPr>
                <w:rFonts w:ascii="Calibri" w:hAnsi="Calibri"/>
                <w:sz w:val="24"/>
                <w:szCs w:val="24"/>
              </w:rPr>
            </w:pPr>
            <w:r>
              <w:rPr>
                <w:rFonts w:ascii="Calibri" w:hAnsi="Calibri"/>
                <w:sz w:val="24"/>
                <w:szCs w:val="24"/>
              </w:rPr>
              <w:t>Proposed change of use from kennels and cattery to single dwelling with garden.</w:t>
            </w:r>
          </w:p>
        </w:tc>
      </w:tr>
      <w:tr w:rsidR="002F3ADA" w:rsidRPr="00DD62CA" w14:paraId="17121D77" w14:textId="77777777" w:rsidTr="003243B5">
        <w:trPr>
          <w:cantSplit/>
          <w:trHeight w:val="264"/>
        </w:trPr>
        <w:tc>
          <w:tcPr>
            <w:tcW w:w="988" w:type="dxa"/>
          </w:tcPr>
          <w:p w14:paraId="641E4F9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9DFBAE7" w14:textId="2537E96A" w:rsidR="002F3ADA" w:rsidRPr="00DD62CA" w:rsidRDefault="005340F1">
            <w:pPr>
              <w:pStyle w:val="TableText"/>
              <w:rPr>
                <w:rFonts w:ascii="Calibri" w:hAnsi="Calibri"/>
                <w:sz w:val="24"/>
                <w:szCs w:val="24"/>
              </w:rPr>
            </w:pPr>
            <w:proofErr w:type="spellStart"/>
            <w:r>
              <w:rPr>
                <w:rFonts w:ascii="Calibri" w:hAnsi="Calibri"/>
                <w:sz w:val="24"/>
                <w:szCs w:val="24"/>
              </w:rPr>
              <w:t>Edencroft</w:t>
            </w:r>
            <w:proofErr w:type="spellEnd"/>
            <w:r>
              <w:rPr>
                <w:rFonts w:ascii="Calibri" w:hAnsi="Calibri"/>
                <w:sz w:val="24"/>
                <w:szCs w:val="24"/>
              </w:rPr>
              <w:t xml:space="preserve"> Kennels </w:t>
            </w:r>
            <w:proofErr w:type="spellStart"/>
            <w:r>
              <w:rPr>
                <w:rFonts w:ascii="Calibri" w:hAnsi="Calibri"/>
                <w:sz w:val="24"/>
                <w:szCs w:val="24"/>
              </w:rPr>
              <w:t>Hesketh</w:t>
            </w:r>
            <w:proofErr w:type="spellEnd"/>
            <w:r>
              <w:rPr>
                <w:rFonts w:ascii="Calibri" w:hAnsi="Calibri"/>
                <w:sz w:val="24"/>
                <w:szCs w:val="24"/>
              </w:rPr>
              <w:t xml:space="preserve"> Lane Chipping PR3 2TH</w:t>
            </w:r>
          </w:p>
        </w:tc>
      </w:tr>
      <w:tr w:rsidR="002F3ADA" w:rsidRPr="00DD62CA" w14:paraId="44003580" w14:textId="77777777" w:rsidTr="003243B5">
        <w:trPr>
          <w:cantSplit/>
          <w:trHeight w:val="868"/>
        </w:trPr>
        <w:tc>
          <w:tcPr>
            <w:tcW w:w="10353" w:type="dxa"/>
            <w:gridSpan w:val="3"/>
          </w:tcPr>
          <w:p w14:paraId="2D012749" w14:textId="77777777" w:rsidR="002F3ADA" w:rsidRPr="00DD62CA" w:rsidRDefault="002F3ADA">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04CF92F" w14:textId="77777777" w:rsidR="002F3ADA" w:rsidRPr="00DD62CA" w:rsidRDefault="002F3ADA">
            <w:pPr>
              <w:jc w:val="both"/>
              <w:rPr>
                <w:rFonts w:ascii="Calibri" w:hAnsi="Calibri"/>
                <w:sz w:val="24"/>
                <w:szCs w:val="24"/>
              </w:rPr>
            </w:pPr>
          </w:p>
        </w:tc>
      </w:tr>
      <w:tr w:rsidR="002F3ADA" w:rsidRPr="00DD62CA" w14:paraId="416B8AA0" w14:textId="77777777" w:rsidTr="003243B5">
        <w:trPr>
          <w:cantSplit/>
          <w:trHeight w:val="527"/>
        </w:trPr>
        <w:tc>
          <w:tcPr>
            <w:tcW w:w="988" w:type="dxa"/>
          </w:tcPr>
          <w:p w14:paraId="5711368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76EDED2" w14:textId="77777777" w:rsidR="005340F1" w:rsidRDefault="005340F1">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0E66F164" w14:textId="77777777" w:rsidR="005340F1" w:rsidRDefault="005340F1">
            <w:pPr>
              <w:pStyle w:val="TableText"/>
              <w:rPr>
                <w:rFonts w:ascii="Calibri" w:hAnsi="Calibri"/>
                <w:sz w:val="24"/>
                <w:szCs w:val="24"/>
              </w:rPr>
            </w:pPr>
          </w:p>
          <w:p w14:paraId="2E283A2E" w14:textId="77777777" w:rsidR="005340F1" w:rsidRDefault="005340F1">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1639FF47" w14:textId="77777777" w:rsidR="005340F1" w:rsidRDefault="005340F1">
            <w:pPr>
              <w:pStyle w:val="TableText"/>
              <w:rPr>
                <w:rFonts w:ascii="Calibri" w:hAnsi="Calibri"/>
                <w:sz w:val="24"/>
                <w:szCs w:val="24"/>
              </w:rPr>
            </w:pPr>
          </w:p>
          <w:p w14:paraId="4A65E0BD" w14:textId="584CD2A6" w:rsidR="002F3ADA" w:rsidRPr="00DD62CA" w:rsidRDefault="002F3ADA">
            <w:pPr>
              <w:pStyle w:val="TableText"/>
              <w:rPr>
                <w:rFonts w:ascii="Calibri" w:hAnsi="Calibri"/>
                <w:sz w:val="24"/>
                <w:szCs w:val="24"/>
              </w:rPr>
            </w:pPr>
          </w:p>
        </w:tc>
      </w:tr>
      <w:tr w:rsidR="005340F1" w:rsidRPr="00DD62CA" w14:paraId="2AC98A11" w14:textId="77777777" w:rsidTr="003243B5">
        <w:trPr>
          <w:cantSplit/>
          <w:trHeight w:val="527"/>
        </w:trPr>
        <w:tc>
          <w:tcPr>
            <w:tcW w:w="988" w:type="dxa"/>
          </w:tcPr>
          <w:p w14:paraId="05D99514" w14:textId="77777777" w:rsidR="005340F1" w:rsidRPr="00DD62CA" w:rsidRDefault="005340F1">
            <w:pPr>
              <w:pStyle w:val="TableText"/>
              <w:numPr>
                <w:ilvl w:val="0"/>
                <w:numId w:val="3"/>
              </w:numPr>
              <w:rPr>
                <w:rFonts w:ascii="Calibri" w:hAnsi="Calibri"/>
                <w:sz w:val="24"/>
                <w:szCs w:val="24"/>
              </w:rPr>
            </w:pPr>
          </w:p>
        </w:tc>
        <w:tc>
          <w:tcPr>
            <w:tcW w:w="9365" w:type="dxa"/>
            <w:gridSpan w:val="2"/>
          </w:tcPr>
          <w:p w14:paraId="6F2B3C07" w14:textId="77777777" w:rsidR="005340F1" w:rsidRDefault="005340F1">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DA5E4FE" w14:textId="77777777" w:rsidR="005340F1" w:rsidRDefault="005340F1">
            <w:pPr>
              <w:pStyle w:val="TableText"/>
              <w:rPr>
                <w:rFonts w:ascii="Calibri" w:hAnsi="Calibri"/>
                <w:sz w:val="24"/>
                <w:szCs w:val="24"/>
              </w:rPr>
            </w:pPr>
          </w:p>
          <w:p w14:paraId="4C161FDC" w14:textId="77777777" w:rsidR="005340F1" w:rsidRDefault="005340F1">
            <w:pPr>
              <w:pStyle w:val="TableText"/>
              <w:rPr>
                <w:rFonts w:ascii="Calibri" w:hAnsi="Calibri"/>
                <w:sz w:val="24"/>
                <w:szCs w:val="24"/>
              </w:rPr>
            </w:pPr>
            <w:r>
              <w:rPr>
                <w:rFonts w:ascii="Calibri" w:hAnsi="Calibri"/>
                <w:sz w:val="24"/>
                <w:szCs w:val="24"/>
              </w:rPr>
              <w:t>DR-002 - Proposed Site Plan Rev: A</w:t>
            </w:r>
          </w:p>
          <w:p w14:paraId="356F4B27" w14:textId="77777777" w:rsidR="005340F1" w:rsidRDefault="005340F1">
            <w:pPr>
              <w:pStyle w:val="TableText"/>
              <w:rPr>
                <w:rFonts w:ascii="Calibri" w:hAnsi="Calibri"/>
                <w:sz w:val="24"/>
                <w:szCs w:val="24"/>
              </w:rPr>
            </w:pPr>
            <w:r>
              <w:rPr>
                <w:rFonts w:ascii="Calibri" w:hAnsi="Calibri"/>
                <w:sz w:val="24"/>
                <w:szCs w:val="24"/>
              </w:rPr>
              <w:t xml:space="preserve">DR-003 Rev: A - Proposed Garage Plans and Elevations </w:t>
            </w:r>
          </w:p>
          <w:p w14:paraId="4B3E28D0" w14:textId="77777777" w:rsidR="005340F1" w:rsidRDefault="005340F1">
            <w:pPr>
              <w:pStyle w:val="TableText"/>
              <w:rPr>
                <w:rFonts w:ascii="Calibri" w:hAnsi="Calibri"/>
                <w:sz w:val="24"/>
                <w:szCs w:val="24"/>
              </w:rPr>
            </w:pPr>
            <w:r>
              <w:rPr>
                <w:rFonts w:ascii="Calibri" w:hAnsi="Calibri"/>
                <w:sz w:val="24"/>
                <w:szCs w:val="24"/>
              </w:rPr>
              <w:t xml:space="preserve">DR-004 - Location Plan </w:t>
            </w:r>
          </w:p>
          <w:p w14:paraId="5141C4B2" w14:textId="77777777" w:rsidR="005340F1" w:rsidRDefault="005340F1">
            <w:pPr>
              <w:pStyle w:val="TableText"/>
              <w:rPr>
                <w:rFonts w:ascii="Calibri" w:hAnsi="Calibri"/>
                <w:sz w:val="24"/>
                <w:szCs w:val="24"/>
              </w:rPr>
            </w:pPr>
            <w:r>
              <w:rPr>
                <w:rFonts w:ascii="Calibri" w:hAnsi="Calibri"/>
                <w:sz w:val="24"/>
                <w:szCs w:val="24"/>
              </w:rPr>
              <w:t>DR-006 - Demolition Plan</w:t>
            </w:r>
          </w:p>
          <w:p w14:paraId="6B8BC5FC" w14:textId="77777777" w:rsidR="005340F1" w:rsidRDefault="005340F1">
            <w:pPr>
              <w:pStyle w:val="TableText"/>
              <w:rPr>
                <w:rFonts w:ascii="Calibri" w:hAnsi="Calibri"/>
                <w:sz w:val="24"/>
                <w:szCs w:val="24"/>
              </w:rPr>
            </w:pPr>
            <w:r>
              <w:rPr>
                <w:rFonts w:ascii="Calibri" w:hAnsi="Calibri"/>
                <w:sz w:val="24"/>
                <w:szCs w:val="24"/>
              </w:rPr>
              <w:t xml:space="preserve">DR-007 - Existing and Proposed Floorplans </w:t>
            </w:r>
          </w:p>
          <w:p w14:paraId="1CE7131C" w14:textId="77777777" w:rsidR="005340F1" w:rsidRDefault="005340F1">
            <w:pPr>
              <w:pStyle w:val="TableText"/>
              <w:rPr>
                <w:rFonts w:ascii="Calibri" w:hAnsi="Calibri"/>
                <w:sz w:val="24"/>
                <w:szCs w:val="24"/>
              </w:rPr>
            </w:pPr>
          </w:p>
          <w:p w14:paraId="6BD275EB" w14:textId="77777777" w:rsidR="005340F1" w:rsidRDefault="005340F1">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15B9E010" w14:textId="77777777" w:rsidR="005340F1" w:rsidRDefault="005340F1">
            <w:pPr>
              <w:pStyle w:val="TableText"/>
              <w:rPr>
                <w:rFonts w:ascii="Calibri" w:hAnsi="Calibri"/>
                <w:sz w:val="24"/>
                <w:szCs w:val="24"/>
              </w:rPr>
            </w:pPr>
          </w:p>
          <w:p w14:paraId="0738D82A" w14:textId="7092B59B" w:rsidR="009258CE" w:rsidRDefault="009258CE" w:rsidP="009258CE">
            <w:pPr>
              <w:pStyle w:val="TableText"/>
              <w:jc w:val="right"/>
              <w:rPr>
                <w:rFonts w:ascii="Calibri" w:hAnsi="Calibri"/>
                <w:sz w:val="24"/>
                <w:szCs w:val="24"/>
              </w:rPr>
            </w:pPr>
            <w:r>
              <w:rPr>
                <w:rFonts w:ascii="Calibri" w:hAnsi="Calibri"/>
                <w:sz w:val="24"/>
                <w:szCs w:val="24"/>
              </w:rPr>
              <w:t>P.T.O.</w:t>
            </w:r>
          </w:p>
        </w:tc>
      </w:tr>
      <w:tr w:rsidR="005340F1" w:rsidRPr="00DD62CA" w14:paraId="53E85EEA" w14:textId="77777777" w:rsidTr="003243B5">
        <w:trPr>
          <w:cantSplit/>
          <w:trHeight w:val="527"/>
        </w:trPr>
        <w:tc>
          <w:tcPr>
            <w:tcW w:w="988" w:type="dxa"/>
          </w:tcPr>
          <w:p w14:paraId="10BC4197" w14:textId="77777777" w:rsidR="005340F1" w:rsidRPr="00DD62CA" w:rsidRDefault="005340F1">
            <w:pPr>
              <w:pStyle w:val="TableText"/>
              <w:numPr>
                <w:ilvl w:val="0"/>
                <w:numId w:val="3"/>
              </w:numPr>
              <w:rPr>
                <w:rFonts w:ascii="Calibri" w:hAnsi="Calibri"/>
                <w:sz w:val="24"/>
                <w:szCs w:val="24"/>
              </w:rPr>
            </w:pPr>
          </w:p>
        </w:tc>
        <w:tc>
          <w:tcPr>
            <w:tcW w:w="9365" w:type="dxa"/>
            <w:gridSpan w:val="2"/>
          </w:tcPr>
          <w:p w14:paraId="777B30A1" w14:textId="77777777" w:rsidR="005340F1" w:rsidRDefault="005340F1">
            <w:pPr>
              <w:pStyle w:val="TableText"/>
              <w:rPr>
                <w:rFonts w:ascii="Calibri" w:hAnsi="Calibri"/>
                <w:sz w:val="24"/>
                <w:szCs w:val="24"/>
              </w:rPr>
            </w:pPr>
            <w:r>
              <w:rPr>
                <w:rFonts w:ascii="Calibri" w:hAnsi="Calibri"/>
                <w:sz w:val="24"/>
                <w:szCs w:val="24"/>
              </w:rPr>
              <w:t>The materials to be used on the external surfaces of the development shall be implemented in accordance with the approved details.</w:t>
            </w:r>
          </w:p>
          <w:p w14:paraId="0B0E5954" w14:textId="77777777" w:rsidR="005340F1" w:rsidRDefault="005340F1">
            <w:pPr>
              <w:pStyle w:val="TableText"/>
              <w:rPr>
                <w:rFonts w:ascii="Calibri" w:hAnsi="Calibri"/>
                <w:sz w:val="24"/>
                <w:szCs w:val="24"/>
              </w:rPr>
            </w:pPr>
          </w:p>
          <w:p w14:paraId="09BF6289" w14:textId="77777777" w:rsidR="005340F1" w:rsidRDefault="005340F1">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74E7AACC" w14:textId="77777777" w:rsidR="005340F1" w:rsidRDefault="005340F1">
            <w:pPr>
              <w:pStyle w:val="TableText"/>
              <w:rPr>
                <w:rFonts w:ascii="Calibri" w:hAnsi="Calibri"/>
                <w:sz w:val="24"/>
                <w:szCs w:val="24"/>
              </w:rPr>
            </w:pPr>
          </w:p>
          <w:p w14:paraId="212CEF63" w14:textId="0E33D10D" w:rsidR="005340F1" w:rsidRDefault="005340F1">
            <w:pPr>
              <w:pStyle w:val="TableText"/>
              <w:rPr>
                <w:rFonts w:ascii="Calibri" w:hAnsi="Calibri"/>
                <w:sz w:val="24"/>
                <w:szCs w:val="24"/>
              </w:rPr>
            </w:pPr>
          </w:p>
        </w:tc>
      </w:tr>
      <w:tr w:rsidR="005340F1" w:rsidRPr="00DD62CA" w14:paraId="0A592589" w14:textId="77777777" w:rsidTr="003243B5">
        <w:trPr>
          <w:cantSplit/>
          <w:trHeight w:val="527"/>
        </w:trPr>
        <w:tc>
          <w:tcPr>
            <w:tcW w:w="988" w:type="dxa"/>
          </w:tcPr>
          <w:p w14:paraId="6BE8A87F" w14:textId="77777777" w:rsidR="005340F1" w:rsidRPr="00DD62CA" w:rsidRDefault="005340F1">
            <w:pPr>
              <w:pStyle w:val="TableText"/>
              <w:numPr>
                <w:ilvl w:val="0"/>
                <w:numId w:val="3"/>
              </w:numPr>
              <w:rPr>
                <w:rFonts w:ascii="Calibri" w:hAnsi="Calibri"/>
                <w:sz w:val="24"/>
                <w:szCs w:val="24"/>
              </w:rPr>
            </w:pPr>
          </w:p>
        </w:tc>
        <w:tc>
          <w:tcPr>
            <w:tcW w:w="9365" w:type="dxa"/>
            <w:gridSpan w:val="2"/>
          </w:tcPr>
          <w:p w14:paraId="4FA5836A" w14:textId="77777777" w:rsidR="005340F1" w:rsidRDefault="005340F1">
            <w:pPr>
              <w:pStyle w:val="TableText"/>
              <w:rPr>
                <w:rFonts w:ascii="Calibri" w:hAnsi="Calibri"/>
                <w:sz w:val="24"/>
                <w:szCs w:val="24"/>
              </w:rPr>
            </w:pPr>
            <w:r>
              <w:rPr>
                <w:rFonts w:ascii="Calibri" w:hAnsi="Calibri"/>
                <w:sz w:val="24"/>
                <w:szCs w:val="24"/>
              </w:rPr>
              <w:t>The residential curtilage hereby approved shall solely relate to the area as indicated on Drawing KD041 DR-002 Rev: A (Proposed Site Plan).  No additional extension of the residential curtilage shall be undertaken without separate planning consent having first been granted by the Local Planning Authority.</w:t>
            </w:r>
          </w:p>
          <w:p w14:paraId="2EE9BCD8" w14:textId="77777777" w:rsidR="005340F1" w:rsidRDefault="005340F1">
            <w:pPr>
              <w:pStyle w:val="TableText"/>
              <w:rPr>
                <w:rFonts w:ascii="Calibri" w:hAnsi="Calibri"/>
                <w:sz w:val="24"/>
                <w:szCs w:val="24"/>
              </w:rPr>
            </w:pPr>
          </w:p>
          <w:p w14:paraId="572CDEA4" w14:textId="77777777" w:rsidR="005340F1" w:rsidRDefault="005340F1">
            <w:pPr>
              <w:pStyle w:val="TableText"/>
              <w:rPr>
                <w:rFonts w:ascii="Calibri" w:hAnsi="Calibri"/>
                <w:sz w:val="24"/>
                <w:szCs w:val="24"/>
              </w:rPr>
            </w:pPr>
            <w:r>
              <w:rPr>
                <w:rFonts w:ascii="Calibri" w:hAnsi="Calibri"/>
                <w:sz w:val="24"/>
                <w:szCs w:val="24"/>
              </w:rPr>
              <w:t>Reason: To define the scope of the consent hereby approved and to protect against further encroachment of residential curtilage into the protected landscape.</w:t>
            </w:r>
          </w:p>
          <w:p w14:paraId="57950121" w14:textId="57FE7073" w:rsidR="005340F1" w:rsidRDefault="005340F1">
            <w:pPr>
              <w:pStyle w:val="TableText"/>
              <w:rPr>
                <w:rFonts w:ascii="Calibri" w:hAnsi="Calibri"/>
                <w:sz w:val="24"/>
                <w:szCs w:val="24"/>
              </w:rPr>
            </w:pPr>
          </w:p>
        </w:tc>
      </w:tr>
      <w:tr w:rsidR="002579DD" w:rsidRPr="00DD62CA" w14:paraId="4D2ECE29" w14:textId="77777777" w:rsidTr="003243B5">
        <w:trPr>
          <w:cantSplit/>
          <w:trHeight w:val="527"/>
        </w:trPr>
        <w:tc>
          <w:tcPr>
            <w:tcW w:w="988" w:type="dxa"/>
          </w:tcPr>
          <w:p w14:paraId="73FB9420" w14:textId="77777777" w:rsidR="002579DD" w:rsidRPr="00DD62CA" w:rsidRDefault="002579DD">
            <w:pPr>
              <w:pStyle w:val="TableText"/>
              <w:numPr>
                <w:ilvl w:val="0"/>
                <w:numId w:val="3"/>
              </w:numPr>
              <w:rPr>
                <w:rFonts w:ascii="Calibri" w:hAnsi="Calibri"/>
                <w:sz w:val="24"/>
                <w:szCs w:val="24"/>
              </w:rPr>
            </w:pPr>
          </w:p>
        </w:tc>
        <w:tc>
          <w:tcPr>
            <w:tcW w:w="9365" w:type="dxa"/>
            <w:gridSpan w:val="2"/>
          </w:tcPr>
          <w:p w14:paraId="1053CB64" w14:textId="77777777" w:rsidR="002579DD" w:rsidRDefault="002579DD">
            <w:pPr>
              <w:pStyle w:val="TableText"/>
              <w:rPr>
                <w:rFonts w:ascii="Calibri" w:hAnsi="Calibri"/>
                <w:sz w:val="24"/>
                <w:szCs w:val="24"/>
              </w:rPr>
            </w:pPr>
            <w:r>
              <w:rPr>
                <w:rFonts w:ascii="Calibri" w:hAnsi="Calibri"/>
                <w:sz w:val="24"/>
                <w:szCs w:val="24"/>
              </w:rPr>
              <w:t xml:space="preserve">The buildings detailed on the </w:t>
            </w:r>
            <w:r w:rsidRPr="002579DD">
              <w:rPr>
                <w:rFonts w:ascii="Calibri" w:hAnsi="Calibri"/>
                <w:sz w:val="24"/>
                <w:szCs w:val="24"/>
              </w:rPr>
              <w:t>Demolition Plan</w:t>
            </w:r>
            <w:r>
              <w:rPr>
                <w:rFonts w:ascii="Calibri" w:hAnsi="Calibri"/>
                <w:sz w:val="24"/>
                <w:szCs w:val="24"/>
              </w:rPr>
              <w:t xml:space="preserve"> (ref: </w:t>
            </w:r>
            <w:r w:rsidRPr="002579DD">
              <w:rPr>
                <w:rFonts w:ascii="Calibri" w:hAnsi="Calibri"/>
                <w:sz w:val="24"/>
                <w:szCs w:val="24"/>
              </w:rPr>
              <w:t>DR-006</w:t>
            </w:r>
            <w:r>
              <w:rPr>
                <w:rFonts w:ascii="Calibri" w:hAnsi="Calibri"/>
                <w:sz w:val="24"/>
                <w:szCs w:val="24"/>
              </w:rPr>
              <w:t>) shall be demolished within 3 months of the commencement of the development with all resultant materials removed from the site.</w:t>
            </w:r>
          </w:p>
          <w:p w14:paraId="3392E9DF" w14:textId="77777777" w:rsidR="002579DD" w:rsidRDefault="002579DD">
            <w:pPr>
              <w:pStyle w:val="TableText"/>
              <w:rPr>
                <w:rFonts w:ascii="Calibri" w:hAnsi="Calibri"/>
                <w:sz w:val="24"/>
                <w:szCs w:val="24"/>
              </w:rPr>
            </w:pPr>
          </w:p>
          <w:p w14:paraId="156E8D48" w14:textId="1B2C13CE" w:rsidR="002579DD" w:rsidRDefault="002579DD">
            <w:pPr>
              <w:pStyle w:val="TableText"/>
              <w:rPr>
                <w:rFonts w:ascii="Calibri" w:hAnsi="Calibri"/>
                <w:sz w:val="24"/>
                <w:szCs w:val="24"/>
              </w:rPr>
            </w:pPr>
            <w:r>
              <w:rPr>
                <w:rFonts w:ascii="Calibri" w:hAnsi="Calibri"/>
                <w:sz w:val="24"/>
                <w:szCs w:val="24"/>
              </w:rPr>
              <w:t xml:space="preserve">Reason: to define the permission, in the interests of the visual amenities of the area and </w:t>
            </w:r>
            <w:proofErr w:type="gramStart"/>
            <w:r>
              <w:rPr>
                <w:rFonts w:ascii="Calibri" w:hAnsi="Calibri"/>
                <w:sz w:val="24"/>
                <w:szCs w:val="24"/>
              </w:rPr>
              <w:t>on the basis of</w:t>
            </w:r>
            <w:proofErr w:type="gramEnd"/>
            <w:r>
              <w:rPr>
                <w:rFonts w:ascii="Calibri" w:hAnsi="Calibri"/>
                <w:sz w:val="24"/>
                <w:szCs w:val="24"/>
              </w:rPr>
              <w:t xml:space="preserve"> the submitted supporting information.</w:t>
            </w:r>
          </w:p>
        </w:tc>
      </w:tr>
    </w:tbl>
    <w:p w14:paraId="55B1FF67" w14:textId="77777777" w:rsidR="002F3ADA" w:rsidRPr="00DD62CA" w:rsidRDefault="002F3ADA">
      <w:pPr>
        <w:pStyle w:val="TableText"/>
        <w:rPr>
          <w:rFonts w:ascii="Calibri" w:hAnsi="Calibri"/>
          <w:sz w:val="24"/>
          <w:szCs w:val="24"/>
        </w:rPr>
      </w:pPr>
    </w:p>
    <w:p w14:paraId="28A0061C"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E172509"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6AF4FCF5" w14:textId="77777777" w:rsidTr="003243B5">
        <w:tc>
          <w:tcPr>
            <w:tcW w:w="993" w:type="dxa"/>
          </w:tcPr>
          <w:p w14:paraId="78F47AF8" w14:textId="77777777" w:rsidR="002F3ADA" w:rsidRPr="00DD62CA" w:rsidRDefault="002F3ADA">
            <w:pPr>
              <w:pStyle w:val="TableText"/>
              <w:numPr>
                <w:ilvl w:val="0"/>
                <w:numId w:val="1"/>
              </w:numPr>
              <w:rPr>
                <w:rFonts w:ascii="Calibri" w:hAnsi="Calibri"/>
                <w:sz w:val="24"/>
                <w:szCs w:val="24"/>
              </w:rPr>
            </w:pPr>
          </w:p>
        </w:tc>
        <w:tc>
          <w:tcPr>
            <w:tcW w:w="9583" w:type="dxa"/>
          </w:tcPr>
          <w:p w14:paraId="561E7ED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763477E" w14:textId="77777777" w:rsidTr="003243B5">
        <w:tc>
          <w:tcPr>
            <w:tcW w:w="993" w:type="dxa"/>
          </w:tcPr>
          <w:p w14:paraId="539930B3" w14:textId="77777777" w:rsidR="002F3ADA" w:rsidRPr="00DD62CA" w:rsidRDefault="002F3ADA">
            <w:pPr>
              <w:pStyle w:val="TableText"/>
              <w:numPr>
                <w:ilvl w:val="0"/>
                <w:numId w:val="1"/>
              </w:numPr>
              <w:rPr>
                <w:rFonts w:ascii="Calibri" w:hAnsi="Calibri"/>
                <w:sz w:val="24"/>
                <w:szCs w:val="24"/>
              </w:rPr>
            </w:pPr>
          </w:p>
        </w:tc>
        <w:tc>
          <w:tcPr>
            <w:tcW w:w="9583" w:type="dxa"/>
          </w:tcPr>
          <w:p w14:paraId="36EE19DF"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17F58B2F" w14:textId="77777777" w:rsidTr="003243B5">
        <w:tc>
          <w:tcPr>
            <w:tcW w:w="993" w:type="dxa"/>
          </w:tcPr>
          <w:p w14:paraId="66BA918D" w14:textId="77777777" w:rsidR="0070149C" w:rsidRPr="00DD62CA" w:rsidRDefault="0070149C">
            <w:pPr>
              <w:pStyle w:val="TableText"/>
              <w:numPr>
                <w:ilvl w:val="0"/>
                <w:numId w:val="1"/>
              </w:numPr>
              <w:rPr>
                <w:rFonts w:ascii="Calibri" w:hAnsi="Calibri"/>
                <w:sz w:val="24"/>
                <w:szCs w:val="24"/>
              </w:rPr>
            </w:pPr>
          </w:p>
        </w:tc>
        <w:tc>
          <w:tcPr>
            <w:tcW w:w="9583" w:type="dxa"/>
          </w:tcPr>
          <w:p w14:paraId="1E6EB3D4"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8EE08B2" w14:textId="77777777" w:rsidTr="003243B5">
        <w:tc>
          <w:tcPr>
            <w:tcW w:w="993" w:type="dxa"/>
          </w:tcPr>
          <w:p w14:paraId="41E94245" w14:textId="77777777" w:rsidR="00B91966" w:rsidRPr="00DD62CA" w:rsidRDefault="00B91966" w:rsidP="009258CE">
            <w:pPr>
              <w:pStyle w:val="TableText"/>
              <w:ind w:left="720"/>
              <w:rPr>
                <w:rFonts w:ascii="Calibri" w:hAnsi="Calibri"/>
                <w:sz w:val="24"/>
                <w:szCs w:val="24"/>
              </w:rPr>
            </w:pPr>
          </w:p>
        </w:tc>
        <w:tc>
          <w:tcPr>
            <w:tcW w:w="9583" w:type="dxa"/>
          </w:tcPr>
          <w:p w14:paraId="2CA033C0" w14:textId="0B693C55" w:rsidR="00B91966" w:rsidRPr="00DD62CA" w:rsidRDefault="00B91966">
            <w:pPr>
              <w:pStyle w:val="TableText"/>
              <w:rPr>
                <w:rFonts w:ascii="Calibri" w:hAnsi="Calibri"/>
                <w:sz w:val="24"/>
                <w:szCs w:val="24"/>
              </w:rPr>
            </w:pPr>
          </w:p>
        </w:tc>
      </w:tr>
    </w:tbl>
    <w:p w14:paraId="7ED05420"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6CF91EE8" w14:textId="77777777" w:rsidTr="002C337D">
        <w:trPr>
          <w:cantSplit/>
        </w:trPr>
        <w:tc>
          <w:tcPr>
            <w:tcW w:w="10403" w:type="dxa"/>
          </w:tcPr>
          <w:p w14:paraId="19384A0F"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1F7DF3CC"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3DFEA47D"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7E1CDDE" w14:textId="77777777" w:rsidR="006F03C4" w:rsidRDefault="006F03C4" w:rsidP="00310FDD">
      <w:pPr>
        <w:pStyle w:val="TableText"/>
        <w:rPr>
          <w:rFonts w:ascii="Calibri" w:hAnsi="Calibri" w:cs="Calibri"/>
          <w:b/>
        </w:rPr>
      </w:pPr>
    </w:p>
    <w:p w14:paraId="0CA3A32E"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CB7D3E7" w14:textId="77777777" w:rsidR="00310FDD" w:rsidRPr="00310FDD" w:rsidRDefault="00310FDD" w:rsidP="00310FDD">
      <w:pPr>
        <w:pStyle w:val="TableText"/>
        <w:rPr>
          <w:rFonts w:ascii="Calibri" w:hAnsi="Calibri" w:cs="Calibri"/>
        </w:rPr>
      </w:pPr>
    </w:p>
    <w:p w14:paraId="33494DF7"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1E40B8C0"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3FC642F" w14:textId="474DF524" w:rsid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4C24D68" w14:textId="77777777" w:rsidR="009258CE" w:rsidRPr="00310FDD" w:rsidRDefault="009258CE" w:rsidP="00310FDD">
      <w:pPr>
        <w:rPr>
          <w:rFonts w:ascii="Calibri" w:hAnsi="Calibri" w:cs="Calibri"/>
        </w:rPr>
      </w:pPr>
    </w:p>
    <w:p w14:paraId="749C2F05" w14:textId="77777777" w:rsidR="00310FDD" w:rsidRPr="00310FDD" w:rsidRDefault="00310FDD" w:rsidP="00310FDD">
      <w:pPr>
        <w:rPr>
          <w:rFonts w:ascii="Calibri" w:hAnsi="Calibri" w:cs="Calibri"/>
        </w:rPr>
      </w:pPr>
      <w:r w:rsidRPr="00310FDD">
        <w:rPr>
          <w:rFonts w:ascii="Calibri" w:hAnsi="Calibri" w:cs="Calibri"/>
        </w:rPr>
        <w:lastRenderedPageBreak/>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6C4CBC1"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6C9652E" w14:textId="77777777" w:rsidR="00310FDD" w:rsidRPr="00310FDD" w:rsidRDefault="00310FDD" w:rsidP="00310FDD">
      <w:pPr>
        <w:rPr>
          <w:rFonts w:ascii="Calibri" w:hAnsi="Calibri" w:cs="Calibri"/>
        </w:rPr>
      </w:pPr>
    </w:p>
    <w:p w14:paraId="573B8D25"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2A2B2D0" w14:textId="77777777" w:rsidR="00310FDD" w:rsidRPr="00310FDD" w:rsidRDefault="00310FDD" w:rsidP="00310FDD">
      <w:pPr>
        <w:rPr>
          <w:rFonts w:ascii="Calibri" w:hAnsi="Calibri" w:cs="Calibri"/>
        </w:rPr>
      </w:pPr>
    </w:p>
    <w:p w14:paraId="56B29E6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1D735173"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C086A90" w14:textId="77777777" w:rsidR="00310FDD" w:rsidRPr="00310FDD" w:rsidRDefault="00310FDD" w:rsidP="00310FDD">
      <w:pPr>
        <w:pStyle w:val="TableText"/>
        <w:rPr>
          <w:rFonts w:ascii="Calibri" w:hAnsi="Calibri" w:cs="Calibri"/>
        </w:rPr>
      </w:pPr>
    </w:p>
    <w:p w14:paraId="19ED0296" w14:textId="77777777" w:rsidR="00310FDD" w:rsidRPr="00310FDD" w:rsidRDefault="00310FDD" w:rsidP="00310FDD">
      <w:pPr>
        <w:pStyle w:val="TableText"/>
        <w:rPr>
          <w:rFonts w:ascii="Calibri" w:hAnsi="Calibri" w:cs="Calibri"/>
        </w:rPr>
      </w:pPr>
    </w:p>
    <w:p w14:paraId="3488FA1A"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14F6" w14:textId="77777777" w:rsidR="005340F1" w:rsidRDefault="005340F1">
      <w:r>
        <w:separator/>
      </w:r>
    </w:p>
  </w:endnote>
  <w:endnote w:type="continuationSeparator" w:id="0">
    <w:p w14:paraId="11923425" w14:textId="77777777" w:rsidR="005340F1" w:rsidRDefault="0053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CAD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8779" w14:textId="77777777" w:rsidR="005340F1" w:rsidRDefault="005340F1">
      <w:r>
        <w:separator/>
      </w:r>
    </w:p>
  </w:footnote>
  <w:footnote w:type="continuationSeparator" w:id="0">
    <w:p w14:paraId="419F5483" w14:textId="77777777" w:rsidR="005340F1" w:rsidRDefault="0053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A0FA" w14:textId="77777777" w:rsidR="002F3ADA" w:rsidRPr="0089171B" w:rsidRDefault="002F3ADA">
    <w:pPr>
      <w:rPr>
        <w:rFonts w:ascii="Calibri" w:hAnsi="Calibri" w:cs="Calibri"/>
      </w:rPr>
    </w:pPr>
    <w:r w:rsidRPr="0089171B">
      <w:rPr>
        <w:rFonts w:ascii="Calibri" w:hAnsi="Calibri" w:cs="Calibri"/>
      </w:rPr>
      <w:t>RIBBLE VALLEY BOROUGH COUNCIL</w:t>
    </w:r>
  </w:p>
  <w:p w14:paraId="3F2F517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5560ADE" w14:textId="77777777" w:rsidR="002F3ADA" w:rsidRPr="0089171B" w:rsidRDefault="002F3ADA">
    <w:pPr>
      <w:pStyle w:val="addresses"/>
      <w:rPr>
        <w:rFonts w:ascii="Calibri" w:hAnsi="Calibri" w:cs="Calibri"/>
      </w:rPr>
    </w:pPr>
  </w:p>
  <w:p w14:paraId="20EBB40D" w14:textId="4B3D5817" w:rsidR="002F3ADA" w:rsidRPr="0089171B" w:rsidRDefault="002F3ADA">
    <w:pPr>
      <w:rPr>
        <w:rFonts w:ascii="Calibri" w:hAnsi="Calibri" w:cs="Calibri"/>
        <w:b/>
        <w:bCs/>
      </w:rPr>
    </w:pPr>
    <w:r w:rsidRPr="0089171B">
      <w:rPr>
        <w:rFonts w:ascii="Calibri" w:hAnsi="Calibri" w:cs="Calibri"/>
        <w:b/>
        <w:bCs/>
      </w:rPr>
      <w:t xml:space="preserve">APPLICATION NO.  </w:t>
    </w:r>
    <w:r w:rsidR="005340F1">
      <w:rPr>
        <w:rFonts w:ascii="Calibri" w:hAnsi="Calibri" w:cs="Calibri"/>
        <w:b/>
        <w:bCs/>
      </w:rPr>
      <w:t>3/2022/0342</w:t>
    </w:r>
    <w:r w:rsidRPr="0089171B">
      <w:rPr>
        <w:rFonts w:ascii="Calibri" w:hAnsi="Calibri" w:cs="Calibri"/>
        <w:b/>
        <w:bCs/>
      </w:rPr>
      <w:t xml:space="preserve">                                DECISION DATE: </w:t>
    </w:r>
    <w:r w:rsidR="00690161">
      <w:rPr>
        <w:rFonts w:ascii="Calibri" w:hAnsi="Calibri" w:cs="Calibri"/>
        <w:b/>
        <w:bCs/>
      </w:rPr>
      <w:t xml:space="preserve"> </w:t>
    </w:r>
    <w:r w:rsidR="009258CE">
      <w:rPr>
        <w:rFonts w:ascii="Calibri" w:hAnsi="Calibri" w:cs="Calibri"/>
        <w:b/>
        <w:bCs/>
      </w:rPr>
      <w:t xml:space="preserve">1 November </w:t>
    </w:r>
    <w:r w:rsidR="005340F1">
      <w:rPr>
        <w:rFonts w:ascii="Calibri" w:hAnsi="Calibri" w:cs="Calibri"/>
        <w:b/>
        <w:bCs/>
      </w:rPr>
      <w:t>2022</w:t>
    </w:r>
  </w:p>
  <w:p w14:paraId="0D67228E" w14:textId="77777777" w:rsidR="002F3ADA" w:rsidRDefault="002F3ADA">
    <w:pPr>
      <w:pBdr>
        <w:bottom w:val="single" w:sz="4" w:space="1" w:color="auto"/>
      </w:pBdr>
    </w:pPr>
  </w:p>
  <w:p w14:paraId="48A54E2B"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4311521">
    <w:abstractNumId w:val="3"/>
  </w:num>
  <w:num w:numId="2" w16cid:durableId="1436250230">
    <w:abstractNumId w:val="2"/>
  </w:num>
  <w:num w:numId="3" w16cid:durableId="585697412">
    <w:abstractNumId w:val="0"/>
  </w:num>
  <w:num w:numId="4" w16cid:durableId="161640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F1"/>
    <w:rsid w:val="000A2F81"/>
    <w:rsid w:val="00111C12"/>
    <w:rsid w:val="001602C7"/>
    <w:rsid w:val="001613C3"/>
    <w:rsid w:val="00172E52"/>
    <w:rsid w:val="002579DD"/>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340F1"/>
    <w:rsid w:val="005F0993"/>
    <w:rsid w:val="00690161"/>
    <w:rsid w:val="006F03C4"/>
    <w:rsid w:val="0070149C"/>
    <w:rsid w:val="00774090"/>
    <w:rsid w:val="007B6CD4"/>
    <w:rsid w:val="007C793E"/>
    <w:rsid w:val="0081123F"/>
    <w:rsid w:val="00822630"/>
    <w:rsid w:val="00885E36"/>
    <w:rsid w:val="0089171B"/>
    <w:rsid w:val="0090365E"/>
    <w:rsid w:val="00905666"/>
    <w:rsid w:val="009258CE"/>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9BECC"/>
  <w15:chartTrackingRefBased/>
  <w15:docId w15:val="{4BCFB268-3641-491E-9B6B-0E54CB4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1073</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6898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2021-08-06T09:17:00Z</cp:lastPrinted>
  <dcterms:created xsi:type="dcterms:W3CDTF">2022-11-01T11:38:00Z</dcterms:created>
  <dcterms:modified xsi:type="dcterms:W3CDTF">2022-11-01T11:38:00Z</dcterms:modified>
</cp:coreProperties>
</file>