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27B" w14:textId="77777777" w:rsidR="000345FA" w:rsidRDefault="000345FA" w:rsidP="000345F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3771776E" w14:textId="2B103EAB" w:rsidR="000345FA" w:rsidRDefault="008F0A56" w:rsidP="000345F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430D8" wp14:editId="37A40994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381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4E862" w14:textId="77777777" w:rsidR="000345FA" w:rsidRDefault="000345FA" w:rsidP="000345F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1043BB1D" w14:textId="77777777" w:rsidR="000345FA" w:rsidRDefault="000345FA" w:rsidP="000345F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telephone:</w:t>
                            </w:r>
                          </w:p>
                          <w:p w14:paraId="116E1444" w14:textId="77777777" w:rsidR="000345FA" w:rsidRDefault="000345FA" w:rsidP="000345F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470C282E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386E3E62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your ref:</w:t>
                            </w:r>
                          </w:p>
                          <w:p w14:paraId="785C0EFD" w14:textId="77777777" w:rsidR="000345FA" w:rsidRDefault="000345FA" w:rsidP="000345F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43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pt;margin-top:8.9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" filled="f" stroked="f" strokeweight="0">
                <v:textbox>
                  <w:txbxContent>
                    <w:p w14:paraId="2DB4E862" w14:textId="77777777" w:rsidR="000345FA" w:rsidRDefault="000345FA" w:rsidP="000345F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1043BB1D" w14:textId="77777777" w:rsidR="000345FA" w:rsidRDefault="000345FA" w:rsidP="000345F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telephone:</w:t>
                      </w:r>
                    </w:p>
                    <w:p w14:paraId="116E1444" w14:textId="77777777" w:rsidR="000345FA" w:rsidRDefault="000345FA" w:rsidP="000345F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470C282E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386E3E62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your ref:</w:t>
                      </w:r>
                    </w:p>
                    <w:p w14:paraId="785C0EFD" w14:textId="77777777" w:rsidR="000345FA" w:rsidRDefault="000345FA" w:rsidP="000345F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2AC48" wp14:editId="3E3CCA1F">
                <wp:simplePos x="0" y="0"/>
                <wp:positionH relativeFrom="column">
                  <wp:posOffset>4279900</wp:posOffset>
                </wp:positionH>
                <wp:positionV relativeFrom="paragraph">
                  <wp:posOffset>133985</wp:posOffset>
                </wp:positionV>
                <wp:extent cx="1778000" cy="1341755"/>
                <wp:effectExtent l="127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9E40" w14:textId="77777777" w:rsidR="000345FA" w:rsidRDefault="000345FA" w:rsidP="000345FA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0E62EFAB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049134B0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519EF4F1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5A279372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B506AB6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171A89FB" w14:textId="77777777" w:rsidR="000345FA" w:rsidRDefault="000345FA" w:rsidP="000345F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702C2F0F" w14:textId="77777777" w:rsidR="000345FA" w:rsidRDefault="000345FA" w:rsidP="000345FA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AC48" id="Text Box 5" o:spid="_x0000_s1027" type="#_x0000_t202" style="position:absolute;left:0;text-align:left;margin-left:337pt;margin-top:10.55pt;width:140pt;height:10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" stroked="f">
                <v:textbox>
                  <w:txbxContent>
                    <w:p w14:paraId="722B9E40" w14:textId="77777777" w:rsidR="000345FA" w:rsidRDefault="000345FA" w:rsidP="000345FA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0E62EFAB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049134B0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519EF4F1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5A279372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</w:p>
                    <w:p w14:paraId="3B506AB6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171A89FB" w14:textId="77777777" w:rsidR="000345FA" w:rsidRDefault="000345FA" w:rsidP="000345F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702C2F0F" w14:textId="77777777" w:rsidR="000345FA" w:rsidRDefault="000345FA" w:rsidP="000345FA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6FF7C46" w14:textId="0F32BC01" w:rsidR="000345FA" w:rsidRPr="000345FA" w:rsidRDefault="008F0A56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Ben Taylor</w:t>
      </w:r>
    </w:p>
    <w:p w14:paraId="624F3D94" w14:textId="3BB0EB04" w:rsidR="000345FA" w:rsidRPr="00597279" w:rsidRDefault="008F0A56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01200 425111</w:t>
      </w:r>
    </w:p>
    <w:p w14:paraId="14FA40CB" w14:textId="77777777" w:rsidR="000345FA" w:rsidRDefault="00366CD6" w:rsidP="000345FA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hyperlink r:id="rId7" w:history="1">
        <w:r w:rsidR="0096000C" w:rsidRPr="00FE76B2">
          <w:rPr>
            <w:rStyle w:val="Hyperlink"/>
            <w:lang w:val="en-GB"/>
          </w:rPr>
          <w:t>planning@ribblevalley.gov.uk</w:t>
        </w:r>
      </w:hyperlink>
      <w:r w:rsidR="0096000C">
        <w:rPr>
          <w:lang w:val="en-GB"/>
        </w:rPr>
        <w:t xml:space="preserve"> </w:t>
      </w:r>
    </w:p>
    <w:p w14:paraId="5F94600B" w14:textId="157820F5" w:rsidR="000345FA" w:rsidRPr="00597279" w:rsidRDefault="008F0A56" w:rsidP="000345FA">
      <w:pPr>
        <w:pStyle w:val="start"/>
        <w:rPr>
          <w:rFonts w:ascii="Calibri" w:hAnsi="Calibri"/>
        </w:rPr>
      </w:pPr>
      <w:r>
        <w:rPr>
          <w:rFonts w:ascii="Calibri" w:hAnsi="Calibri"/>
        </w:rPr>
        <w:t>3/2022/0845</w:t>
      </w:r>
    </w:p>
    <w:p w14:paraId="5A357DF4" w14:textId="77777777" w:rsidR="000345FA" w:rsidRDefault="000345FA" w:rsidP="000345FA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</w:p>
    <w:p w14:paraId="512DF26D" w14:textId="6C60FB49" w:rsidR="000345FA" w:rsidRPr="008F0A56" w:rsidRDefault="008F0A56" w:rsidP="000345FA">
      <w:pPr>
        <w:pStyle w:val="start"/>
        <w:tabs>
          <w:tab w:val="left" w:pos="720"/>
        </w:tabs>
        <w:spacing w:line="240" w:lineRule="exact"/>
        <w:rPr>
          <w:rFonts w:asciiTheme="minorHAnsi" w:hAnsiTheme="minorHAnsi" w:cstheme="minorHAnsi"/>
          <w:lang w:val="en-GB"/>
        </w:rPr>
      </w:pPr>
      <w:r w:rsidRPr="008F0A56">
        <w:rPr>
          <w:rFonts w:asciiTheme="minorHAnsi" w:hAnsiTheme="minorHAnsi" w:cstheme="minorHAnsi"/>
          <w:lang w:val="en-GB"/>
        </w:rPr>
        <w:t>31/10/22</w:t>
      </w:r>
    </w:p>
    <w:p w14:paraId="6ABA11F1" w14:textId="77777777" w:rsidR="000345FA" w:rsidRDefault="000345FA" w:rsidP="000345FA">
      <w:pPr>
        <w:pStyle w:val="start"/>
        <w:tabs>
          <w:tab w:val="left" w:pos="720"/>
        </w:tabs>
        <w:spacing w:line="320" w:lineRule="exact"/>
      </w:pPr>
      <w:r>
        <w:rPr>
          <w:lang w:val="en-GB"/>
        </w:rPr>
        <w:t xml:space="preserve"> </w:t>
      </w:r>
    </w:p>
    <w:p w14:paraId="7F4F3C4A" w14:textId="77777777" w:rsidR="007E26BD" w:rsidRPr="00597279" w:rsidRDefault="007E26BD">
      <w:pPr>
        <w:rPr>
          <w:rFonts w:ascii="Calibri" w:hAnsi="Calibri"/>
        </w:rPr>
      </w:pPr>
    </w:p>
    <w:p w14:paraId="1DC8D8BF" w14:textId="392FF68F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Dear </w:t>
      </w:r>
      <w:r w:rsidR="008F0A56">
        <w:rPr>
          <w:rFonts w:ascii="Calibri" w:hAnsi="Calibri"/>
        </w:rPr>
        <w:t>Mr. Jarvis,</w:t>
      </w:r>
    </w:p>
    <w:p w14:paraId="3D2FE696" w14:textId="77777777" w:rsidR="007E26BD" w:rsidRPr="00597279" w:rsidRDefault="007E26BD">
      <w:pPr>
        <w:rPr>
          <w:rFonts w:ascii="Calibri" w:hAnsi="Calibri"/>
        </w:rPr>
      </w:pPr>
    </w:p>
    <w:p w14:paraId="71ADE21B" w14:textId="77777777" w:rsidR="007E26BD" w:rsidRPr="00597279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PART 6 PRIOR NOTIFICATION OF AGRICULTURAL AND FORESTRY BUILDINGS AND ROADS</w:t>
      </w:r>
    </w:p>
    <w:p w14:paraId="36C808F1" w14:textId="77777777" w:rsidR="007E26BD" w:rsidRPr="00597279" w:rsidRDefault="007E26BD">
      <w:pPr>
        <w:rPr>
          <w:rFonts w:ascii="Calibri" w:hAnsi="Calibri"/>
        </w:rPr>
      </w:pPr>
    </w:p>
    <w:p w14:paraId="330BC504" w14:textId="294C71F1" w:rsidR="007E26BD" w:rsidRDefault="007E26BD">
      <w:pPr>
        <w:rPr>
          <w:rFonts w:ascii="Calibri" w:hAnsi="Calibri"/>
        </w:rPr>
      </w:pPr>
      <w:r w:rsidRPr="00597279">
        <w:rPr>
          <w:rFonts w:ascii="Calibri" w:hAnsi="Calibri"/>
        </w:rPr>
        <w:t xml:space="preserve">Proposal: </w:t>
      </w:r>
      <w:r w:rsidR="008F0A56">
        <w:rPr>
          <w:rFonts w:ascii="Calibri" w:hAnsi="Calibri"/>
        </w:rPr>
        <w:t>Erection of new agricultural building for the storage of machinery and bedding.</w:t>
      </w:r>
    </w:p>
    <w:p w14:paraId="74BBF3C1" w14:textId="6203C674" w:rsidR="0026522B" w:rsidRPr="00597279" w:rsidRDefault="0026522B">
      <w:pPr>
        <w:rPr>
          <w:rFonts w:ascii="Calibri" w:hAnsi="Calibri"/>
        </w:rPr>
      </w:pPr>
      <w:r>
        <w:rPr>
          <w:rFonts w:ascii="Calibri" w:hAnsi="Calibri"/>
        </w:rPr>
        <w:t xml:space="preserve">Location: Cragg House </w:t>
      </w:r>
      <w:proofErr w:type="gramStart"/>
      <w:r>
        <w:rPr>
          <w:rFonts w:ascii="Calibri" w:hAnsi="Calibri"/>
        </w:rPr>
        <w:t>Farm  Collins</w:t>
      </w:r>
      <w:proofErr w:type="gramEnd"/>
      <w:r>
        <w:rPr>
          <w:rFonts w:ascii="Calibri" w:hAnsi="Calibri"/>
        </w:rPr>
        <w:t xml:space="preserve"> Lane  Chipping  PR4  2NP</w:t>
      </w:r>
    </w:p>
    <w:p w14:paraId="6591FE85" w14:textId="77777777" w:rsidR="000345FA" w:rsidRPr="00597279" w:rsidRDefault="000345FA">
      <w:pPr>
        <w:rPr>
          <w:rFonts w:ascii="Calibri" w:hAnsi="Calibri"/>
        </w:rPr>
      </w:pPr>
    </w:p>
    <w:p w14:paraId="2CDE2CE1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 refer to your notification made under Schedule 2, part 6 of the Town and Country Planning (General Permitted Development) Order </w:t>
      </w:r>
      <w:r w:rsidR="00C42A29" w:rsidRPr="00597279">
        <w:rPr>
          <w:rFonts w:ascii="Calibri" w:hAnsi="Calibri"/>
        </w:rPr>
        <w:t>2015</w:t>
      </w:r>
      <w:r w:rsidRPr="00597279">
        <w:rPr>
          <w:rFonts w:ascii="Calibri" w:hAnsi="Calibri"/>
        </w:rPr>
        <w:t xml:space="preserve"> to determine whether full details are required for the above proposal.</w:t>
      </w:r>
    </w:p>
    <w:p w14:paraId="626C712D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53EC973" w14:textId="77777777" w:rsidR="007E26BD" w:rsidRPr="00597279" w:rsidRDefault="007E26BD" w:rsidP="00A02B56">
      <w:pPr>
        <w:jc w:val="left"/>
        <w:rPr>
          <w:rFonts w:ascii="Calibri" w:hAnsi="Calibri"/>
        </w:rPr>
      </w:pPr>
      <w:proofErr w:type="gramStart"/>
      <w:r w:rsidRPr="00597279">
        <w:rPr>
          <w:rFonts w:ascii="Calibri" w:hAnsi="Calibri"/>
        </w:rPr>
        <w:t>On the basis of</w:t>
      </w:r>
      <w:proofErr w:type="gramEnd"/>
      <w:r w:rsidRPr="00597279">
        <w:rPr>
          <w:rFonts w:ascii="Calibri" w:hAnsi="Calibri"/>
        </w:rPr>
        <w:t xml:space="preserve"> the information you have provided, I wish to inform you that the Council have resolved that Prior Approval of details is NOT REQUIRED prior to the commencement of any development.  However, I would draw your attention to the following:</w:t>
      </w:r>
    </w:p>
    <w:p w14:paraId="04C33585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FE8E2CB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It is now a requirement under </w:t>
      </w:r>
      <w:r w:rsidR="00597279" w:rsidRPr="00597279">
        <w:rPr>
          <w:rFonts w:ascii="Calibri" w:hAnsi="Calibri" w:cs="Arial"/>
        </w:rPr>
        <w:t>Part 6 Schedule 2 of the Town and Country Planning (General Permitted Development)</w:t>
      </w:r>
      <w:r w:rsidR="00E8096E">
        <w:rPr>
          <w:rFonts w:ascii="Calibri" w:hAnsi="Calibri" w:cs="Arial"/>
        </w:rPr>
        <w:t xml:space="preserve"> </w:t>
      </w:r>
      <w:r w:rsidR="00597279" w:rsidRPr="00597279">
        <w:rPr>
          <w:rFonts w:ascii="Calibri" w:hAnsi="Calibri" w:cs="Arial"/>
        </w:rPr>
        <w:t xml:space="preserve">(Amendment) Order 2015 </w:t>
      </w:r>
      <w:r w:rsidRPr="00597279">
        <w:rPr>
          <w:rFonts w:ascii="Calibri" w:hAnsi="Calibri"/>
        </w:rPr>
        <w:t>for the developer to notify the Local Planning Authority, in writing within 7 days of the date on which the development was substantially completed.</w:t>
      </w:r>
      <w:r w:rsidR="00E8096E">
        <w:rPr>
          <w:rFonts w:ascii="Calibri" w:hAnsi="Calibri"/>
        </w:rPr>
        <w:t xml:space="preserve"> </w:t>
      </w:r>
      <w:r w:rsidRPr="00597279">
        <w:rPr>
          <w:rFonts w:ascii="Calibri" w:hAnsi="Calibri"/>
        </w:rPr>
        <w:t xml:space="preserve"> It is, therefore, requested that you write to the Council with the relevant information.</w:t>
      </w:r>
    </w:p>
    <w:p w14:paraId="3451576B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2F937D43" w14:textId="77777777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Your proposal may also require consent under the Building Regulations 1985, and I would advise you to contact the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orough’s </w:t>
      </w:r>
      <w:r w:rsidR="00E8096E">
        <w:rPr>
          <w:rFonts w:ascii="Calibri" w:hAnsi="Calibri"/>
        </w:rPr>
        <w:t>B</w:t>
      </w:r>
      <w:r w:rsidRPr="00597279">
        <w:rPr>
          <w:rFonts w:ascii="Calibri" w:hAnsi="Calibri"/>
        </w:rPr>
        <w:t xml:space="preserve">uilding </w:t>
      </w:r>
      <w:r w:rsidR="00E8096E">
        <w:rPr>
          <w:rFonts w:ascii="Calibri" w:hAnsi="Calibri"/>
        </w:rPr>
        <w:t>C</w:t>
      </w:r>
      <w:r w:rsidRPr="00597279">
        <w:rPr>
          <w:rFonts w:ascii="Calibri" w:hAnsi="Calibri"/>
        </w:rPr>
        <w:t>ontrol section, unless you have already done so.</w:t>
      </w:r>
    </w:p>
    <w:p w14:paraId="48394191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5795236D" w14:textId="2A720A2A" w:rsidR="007E26BD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in accordance with the details submitted under your Application for Determination</w:t>
      </w:r>
      <w:r w:rsidR="00E8096E">
        <w:rPr>
          <w:rFonts w:ascii="Calibri" w:hAnsi="Calibri"/>
        </w:rPr>
        <w:t>, in particular drawing labelled:</w:t>
      </w:r>
    </w:p>
    <w:p w14:paraId="73FCC3DF" w14:textId="4D750E3D" w:rsidR="008F0A56" w:rsidRDefault="008F0A56" w:rsidP="008F0A56">
      <w:pPr>
        <w:jc w:val="left"/>
        <w:rPr>
          <w:rFonts w:ascii="Calibri" w:hAnsi="Calibri"/>
        </w:rPr>
      </w:pPr>
    </w:p>
    <w:p w14:paraId="1EB02622" w14:textId="40260E54" w:rsidR="008F0A56" w:rsidRDefault="008F0A56" w:rsidP="008F0A56">
      <w:pPr>
        <w:ind w:left="567"/>
        <w:jc w:val="left"/>
        <w:rPr>
          <w:rFonts w:ascii="Calibri" w:hAnsi="Calibri"/>
        </w:rPr>
      </w:pPr>
      <w:r>
        <w:rPr>
          <w:rFonts w:ascii="Calibri" w:hAnsi="Calibri"/>
        </w:rPr>
        <w:t>Location Plan Drawing No: 535/203</w:t>
      </w:r>
    </w:p>
    <w:p w14:paraId="0F0073B3" w14:textId="39A75C56" w:rsidR="008F0A56" w:rsidRDefault="008F0A56" w:rsidP="008F0A56">
      <w:pPr>
        <w:ind w:left="567"/>
        <w:jc w:val="left"/>
        <w:rPr>
          <w:rFonts w:ascii="Calibri" w:hAnsi="Calibri"/>
        </w:rPr>
      </w:pPr>
      <w:r>
        <w:rPr>
          <w:rFonts w:ascii="Calibri" w:hAnsi="Calibri"/>
        </w:rPr>
        <w:t>Plans &amp; Elevations Drawing no: 535/201</w:t>
      </w:r>
    </w:p>
    <w:p w14:paraId="648E2149" w14:textId="05C5F7BA" w:rsidR="008F0A56" w:rsidRPr="00597279" w:rsidRDefault="008F0A56" w:rsidP="008F0A56">
      <w:pPr>
        <w:ind w:left="567"/>
        <w:jc w:val="left"/>
        <w:rPr>
          <w:rFonts w:ascii="Calibri" w:hAnsi="Calibri"/>
        </w:rPr>
      </w:pPr>
      <w:r>
        <w:rPr>
          <w:rFonts w:ascii="Calibri" w:hAnsi="Calibri"/>
        </w:rPr>
        <w:t>Site &amp; Location Plan Drawing No: 535/202</w:t>
      </w:r>
    </w:p>
    <w:p w14:paraId="0F7CFEF1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494D1E12" w14:textId="4037A49D" w:rsidR="007E26BD" w:rsidRPr="00597279" w:rsidRDefault="007E26BD" w:rsidP="00A02B56">
      <w:pPr>
        <w:numPr>
          <w:ilvl w:val="0"/>
          <w:numId w:val="2"/>
        </w:numPr>
        <w:jc w:val="left"/>
        <w:rPr>
          <w:rFonts w:ascii="Calibri" w:hAnsi="Calibri"/>
        </w:rPr>
      </w:pPr>
      <w:r w:rsidRPr="00597279">
        <w:rPr>
          <w:rFonts w:ascii="Calibri" w:hAnsi="Calibri"/>
        </w:rPr>
        <w:t>The development must be carried out within a period of</w:t>
      </w:r>
      <w:r w:rsidR="00D1009C" w:rsidRPr="00597279">
        <w:rPr>
          <w:rFonts w:ascii="Calibri" w:hAnsi="Calibri"/>
        </w:rPr>
        <w:t xml:space="preserve"> </w:t>
      </w:r>
      <w:r w:rsidR="00D8799C">
        <w:rPr>
          <w:rFonts w:ascii="Calibri" w:hAnsi="Calibri"/>
        </w:rPr>
        <w:t>3</w:t>
      </w:r>
      <w:r w:rsidRPr="00597279">
        <w:rPr>
          <w:rFonts w:ascii="Calibri" w:hAnsi="Calibri"/>
        </w:rPr>
        <w:t xml:space="preserve"> years from the date on which the Council received your Application for Determination which was </w:t>
      </w:r>
      <w:r w:rsidR="008F0A56">
        <w:rPr>
          <w:rFonts w:ascii="Calibri" w:hAnsi="Calibri"/>
        </w:rPr>
        <w:t>06/10/2022</w:t>
      </w:r>
      <w:r w:rsidRPr="00597279">
        <w:rPr>
          <w:rFonts w:ascii="Calibri" w:hAnsi="Calibri"/>
        </w:rPr>
        <w:t>.</w:t>
      </w:r>
    </w:p>
    <w:p w14:paraId="2E876D0F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1C6FAE18" w14:textId="7F591EA5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 xml:space="preserve">Please contact </w:t>
      </w:r>
      <w:r w:rsidR="008F0A56">
        <w:rPr>
          <w:rFonts w:ascii="Calibri" w:hAnsi="Calibri"/>
        </w:rPr>
        <w:t>Ben Taylor</w:t>
      </w:r>
      <w:r w:rsidRPr="00597279">
        <w:rPr>
          <w:rFonts w:ascii="Calibri" w:hAnsi="Calibri"/>
        </w:rPr>
        <w:t xml:space="preserve"> if you require any further information.</w:t>
      </w:r>
    </w:p>
    <w:p w14:paraId="037699CD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77F70118" w14:textId="77777777" w:rsidR="007E26BD" w:rsidRPr="00597279" w:rsidRDefault="007E26BD" w:rsidP="00A02B56">
      <w:pPr>
        <w:jc w:val="left"/>
        <w:rPr>
          <w:rFonts w:ascii="Calibri" w:hAnsi="Calibri"/>
        </w:rPr>
      </w:pPr>
      <w:r w:rsidRPr="00597279">
        <w:rPr>
          <w:rFonts w:ascii="Calibri" w:hAnsi="Calibri"/>
        </w:rPr>
        <w:t>Yours faithfully</w:t>
      </w:r>
    </w:p>
    <w:p w14:paraId="59F1FBB0" w14:textId="77777777" w:rsidR="007E26BD" w:rsidRPr="00597279" w:rsidRDefault="007E26BD" w:rsidP="00A02B56">
      <w:pPr>
        <w:jc w:val="left"/>
        <w:rPr>
          <w:rFonts w:ascii="Calibri" w:hAnsi="Calibri"/>
        </w:rPr>
      </w:pPr>
    </w:p>
    <w:p w14:paraId="33518673" w14:textId="77777777" w:rsidR="00F62A36" w:rsidRDefault="00F62A36" w:rsidP="00F62A36">
      <w:pPr>
        <w:rPr>
          <w:rFonts w:ascii="Arial" w:hAnsi="Arial" w:cs="Arial"/>
          <w:b/>
          <w:lang w:eastAsia="en-GB"/>
        </w:rPr>
      </w:pPr>
      <w:r>
        <w:rPr>
          <w:rFonts w:ascii="Brush Script MT" w:hAnsi="Brush Script MT"/>
          <w:sz w:val="44"/>
          <w:szCs w:val="44"/>
        </w:rPr>
        <w:t>Nicola Hopkins</w:t>
      </w:r>
    </w:p>
    <w:p w14:paraId="599FB8C0" w14:textId="77777777" w:rsidR="00F62A36" w:rsidRDefault="00F62A36" w:rsidP="00F62A36">
      <w:pPr>
        <w:rPr>
          <w:rFonts w:ascii="Arial" w:hAnsi="Arial" w:cs="Arial"/>
        </w:rPr>
      </w:pPr>
    </w:p>
    <w:p w14:paraId="5F7F88D2" w14:textId="77777777" w:rsidR="00F62A36" w:rsidRDefault="00F62A36" w:rsidP="00F62A36">
      <w:pPr>
        <w:rPr>
          <w:rFonts w:ascii="Arial" w:hAnsi="Arial" w:cs="Arial"/>
        </w:rPr>
      </w:pPr>
    </w:p>
    <w:p w14:paraId="3AB0CFC8" w14:textId="77777777" w:rsidR="00F62A36" w:rsidRDefault="00F62A36" w:rsidP="00F62A36">
      <w:pPr>
        <w:rPr>
          <w:rFonts w:ascii="Arial" w:hAnsi="Arial" w:cs="Arial"/>
        </w:rPr>
      </w:pPr>
      <w:r>
        <w:rPr>
          <w:rFonts w:ascii="Arial" w:hAnsi="Arial" w:cs="Arial"/>
        </w:rPr>
        <w:t>NICOLA HOPKINS</w:t>
      </w:r>
    </w:p>
    <w:p w14:paraId="2C201049" w14:textId="5E146F76" w:rsidR="007E26BD" w:rsidRDefault="00F62A36" w:rsidP="00F62A36">
      <w:pPr>
        <w:rPr>
          <w:rFonts w:ascii="Arial" w:hAnsi="Arial" w:cs="Arial"/>
        </w:rPr>
      </w:pPr>
      <w:r>
        <w:rPr>
          <w:rFonts w:ascii="Arial" w:hAnsi="Arial" w:cs="Arial"/>
        </w:rPr>
        <w:t>DIRECTOR OF ECONOMIC DEVELOPMENT AND PLANNING</w:t>
      </w:r>
    </w:p>
    <w:p w14:paraId="5104DB1B" w14:textId="42568176" w:rsidR="0026522B" w:rsidRDefault="0026522B" w:rsidP="00F62A36">
      <w:pPr>
        <w:rPr>
          <w:rFonts w:ascii="Arial" w:hAnsi="Arial" w:cs="Arial"/>
        </w:rPr>
      </w:pPr>
    </w:p>
    <w:p w14:paraId="0BB15FDE" w14:textId="2250DD82" w:rsidR="0026522B" w:rsidRDefault="0026522B" w:rsidP="00F62A36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134E91C8" w14:textId="483B590F" w:rsidR="0026522B" w:rsidRDefault="0026522B" w:rsidP="00F62A36">
      <w:pPr>
        <w:rPr>
          <w:rFonts w:ascii="Arial" w:hAnsi="Arial" w:cs="Arial"/>
        </w:rPr>
      </w:pPr>
    </w:p>
    <w:p w14:paraId="27D45F28" w14:textId="2BE36BF2" w:rsidR="0026522B" w:rsidRDefault="0026522B" w:rsidP="00F62A36">
      <w:pPr>
        <w:rPr>
          <w:rFonts w:ascii="Arial" w:hAnsi="Arial" w:cs="Arial"/>
        </w:rPr>
      </w:pPr>
      <w:r>
        <w:rPr>
          <w:rFonts w:ascii="Arial" w:hAnsi="Arial" w:cs="Arial"/>
        </w:rPr>
        <w:t>Mr A Jarvis</w:t>
      </w:r>
    </w:p>
    <w:p w14:paraId="1010B8D0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Cragg House Farm</w:t>
      </w:r>
    </w:p>
    <w:p w14:paraId="6C8ECC04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Chipping</w:t>
      </w:r>
    </w:p>
    <w:p w14:paraId="3D35A818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Preston</w:t>
      </w:r>
    </w:p>
    <w:p w14:paraId="4EB0DCC2" w14:textId="64B2174F" w:rsid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PR3 2NQ</w:t>
      </w:r>
    </w:p>
    <w:p w14:paraId="1F3526F7" w14:textId="55248F78" w:rsidR="0026522B" w:rsidRDefault="0026522B" w:rsidP="0026522B">
      <w:pPr>
        <w:rPr>
          <w:rFonts w:ascii="Calibri" w:hAnsi="Calibri"/>
        </w:rPr>
      </w:pPr>
    </w:p>
    <w:p w14:paraId="76A0E235" w14:textId="6B2FAEF4" w:rsidR="0026522B" w:rsidRDefault="0026522B" w:rsidP="0026522B">
      <w:pPr>
        <w:rPr>
          <w:rFonts w:ascii="Calibri" w:hAnsi="Calibri"/>
        </w:rPr>
      </w:pPr>
      <w:r>
        <w:rPr>
          <w:rFonts w:ascii="Calibri" w:hAnsi="Calibri"/>
        </w:rPr>
        <w:t>Agent</w:t>
      </w:r>
    </w:p>
    <w:p w14:paraId="1F57C2F3" w14:textId="04DEA4F2" w:rsidR="0026522B" w:rsidRDefault="0026522B" w:rsidP="0026522B">
      <w:pPr>
        <w:rPr>
          <w:rFonts w:ascii="Calibri" w:hAnsi="Calibri"/>
        </w:rPr>
      </w:pPr>
    </w:p>
    <w:p w14:paraId="6C6A8205" w14:textId="7ABC324B" w:rsidR="0026522B" w:rsidRDefault="0026522B" w:rsidP="0026522B">
      <w:pPr>
        <w:rPr>
          <w:rFonts w:ascii="Calibri" w:hAnsi="Calibri"/>
        </w:rPr>
      </w:pPr>
      <w:r>
        <w:rPr>
          <w:rFonts w:ascii="Calibri" w:hAnsi="Calibri"/>
        </w:rPr>
        <w:t>Mr J Hadfield</w:t>
      </w:r>
    </w:p>
    <w:p w14:paraId="0B666524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Springs House</w:t>
      </w:r>
    </w:p>
    <w:p w14:paraId="7242CD26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Chipping</w:t>
      </w:r>
    </w:p>
    <w:p w14:paraId="07C5180E" w14:textId="77777777" w:rsidR="0026522B" w:rsidRPr="0026522B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Preston</w:t>
      </w:r>
    </w:p>
    <w:p w14:paraId="20E26F18" w14:textId="2F387E45" w:rsidR="0026522B" w:rsidRPr="00597279" w:rsidRDefault="0026522B" w:rsidP="0026522B">
      <w:pPr>
        <w:rPr>
          <w:rFonts w:ascii="Calibri" w:hAnsi="Calibri"/>
        </w:rPr>
      </w:pPr>
      <w:r w:rsidRPr="0026522B">
        <w:rPr>
          <w:rFonts w:ascii="Calibri" w:hAnsi="Calibri"/>
        </w:rPr>
        <w:t>PR3 2GQ</w:t>
      </w:r>
    </w:p>
    <w:p w14:paraId="651D982F" w14:textId="1ED5FFE1" w:rsidR="007E26BD" w:rsidRPr="00597279" w:rsidRDefault="008F0A56">
      <w:pPr>
        <w:rPr>
          <w:rFonts w:ascii="Calibri" w:hAnsi="Calibri"/>
        </w:rPr>
      </w:pPr>
      <w:r w:rsidRPr="005972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A880985" wp14:editId="3B71FBCF">
                <wp:simplePos x="0" y="0"/>
                <wp:positionH relativeFrom="page">
                  <wp:posOffset>1160145</wp:posOffset>
                </wp:positionH>
                <wp:positionV relativeFrom="page">
                  <wp:posOffset>9105900</wp:posOffset>
                </wp:positionV>
                <wp:extent cx="3371850" cy="10287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907F3" w14:textId="77777777" w:rsidR="007E26BD" w:rsidRDefault="007E26BD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0985" id="_x0000_s1028" type="#_x0000_t202" style="position:absolute;left:0;text-align:left;margin-left:91.35pt;margin-top:717pt;width:265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" filled="f" stroked="f" strokecolor="silver">
                <v:textbox>
                  <w:txbxContent>
                    <w:p w14:paraId="1AA907F3" w14:textId="77777777" w:rsidR="007E26BD" w:rsidRDefault="007E26BD">
                      <w:pPr>
                        <w:pStyle w:val="addresse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E26BD" w:rsidRPr="00597279">
      <w:footerReference w:type="default" r:id="rId8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DA09" w14:textId="77777777" w:rsidR="008F0A56" w:rsidRDefault="008F0A56">
      <w:r>
        <w:separator/>
      </w:r>
    </w:p>
  </w:endnote>
  <w:endnote w:type="continuationSeparator" w:id="0">
    <w:p w14:paraId="6FBCB0E9" w14:textId="77777777" w:rsidR="008F0A56" w:rsidRDefault="008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3171" w14:textId="77777777" w:rsidR="007E26BD" w:rsidRDefault="007E26BD">
    <w:pPr>
      <w:pStyle w:val="BodySingle"/>
      <w:jc w:val="right"/>
      <w:rPr>
        <w:sz w:val="16"/>
      </w:rPr>
    </w:pPr>
  </w:p>
  <w:p w14:paraId="0D04C0AD" w14:textId="77777777" w:rsidR="007E26BD" w:rsidRDefault="007E26BD">
    <w:pPr>
      <w:pStyle w:val="BodySingle"/>
      <w:jc w:val="right"/>
      <w:rPr>
        <w:sz w:val="16"/>
      </w:rPr>
    </w:pPr>
  </w:p>
  <w:p w14:paraId="0A6073CF" w14:textId="77777777" w:rsidR="007E26BD" w:rsidRDefault="007E26BD">
    <w:pPr>
      <w:pStyle w:val="BodySingle"/>
      <w:jc w:val="right"/>
      <w:rPr>
        <w:sz w:val="16"/>
      </w:rPr>
    </w:pPr>
  </w:p>
  <w:p w14:paraId="31478033" w14:textId="77777777" w:rsidR="007E26BD" w:rsidRDefault="007E26BD">
    <w:pPr>
      <w:pStyle w:val="BodySingle"/>
      <w:jc w:val="right"/>
      <w:rPr>
        <w:sz w:val="16"/>
      </w:rPr>
    </w:pPr>
  </w:p>
  <w:p w14:paraId="1F0E009E" w14:textId="77777777" w:rsidR="007E26BD" w:rsidRDefault="007E26BD">
    <w:pPr>
      <w:pStyle w:val="BodySingle"/>
      <w:jc w:val="right"/>
      <w:rPr>
        <w:sz w:val="16"/>
      </w:rPr>
    </w:pPr>
  </w:p>
  <w:p w14:paraId="773A69F0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F21B" w14:textId="77777777" w:rsidR="008F0A56" w:rsidRDefault="008F0A56">
      <w:r>
        <w:separator/>
      </w:r>
    </w:p>
  </w:footnote>
  <w:footnote w:type="continuationSeparator" w:id="0">
    <w:p w14:paraId="299416D4" w14:textId="77777777" w:rsidR="008F0A56" w:rsidRDefault="008F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87054487">
    <w:abstractNumId w:val="1"/>
  </w:num>
  <w:num w:numId="2" w16cid:durableId="116898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56"/>
    <w:rsid w:val="00004F1D"/>
    <w:rsid w:val="000345FA"/>
    <w:rsid w:val="00261D5D"/>
    <w:rsid w:val="0026522B"/>
    <w:rsid w:val="0034789C"/>
    <w:rsid w:val="00366CD6"/>
    <w:rsid w:val="00597279"/>
    <w:rsid w:val="005B4A21"/>
    <w:rsid w:val="007E26BD"/>
    <w:rsid w:val="008F0A56"/>
    <w:rsid w:val="0096000C"/>
    <w:rsid w:val="009C032C"/>
    <w:rsid w:val="00A02B56"/>
    <w:rsid w:val="00BB2934"/>
    <w:rsid w:val="00C42A29"/>
    <w:rsid w:val="00D1009C"/>
    <w:rsid w:val="00D30F06"/>
    <w:rsid w:val="00D8799C"/>
    <w:rsid w:val="00E8096E"/>
    <w:rsid w:val="00F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B249"/>
  <w15:chartTrackingRefBased/>
  <w15:docId w15:val="{E7DC36CB-E515-404A-B208-285707D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paragraph" w:styleId="BodyText">
    <w:name w:val="Body Text"/>
    <w:basedOn w:val="Normal"/>
    <w:link w:val="BodyTextChar"/>
    <w:semiHidden/>
    <w:unhideWhenUsed/>
    <w:rsid w:val="000345FA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0345FA"/>
    <w:rPr>
      <w:rFonts w:ascii="Arial" w:hAnsi="Arial" w:cs="Arial"/>
      <w:lang w:eastAsia="en-US"/>
    </w:rPr>
  </w:style>
  <w:style w:type="character" w:styleId="Hyperlink">
    <w:name w:val="Hyperlink"/>
    <w:uiPriority w:val="99"/>
    <w:unhideWhenUsed/>
    <w:rsid w:val="0096000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6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nning@ribbleval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RVAGRDEC1</Template>
  <TotalTime>0</TotalTime>
  <Pages>2</Pages>
  <Words>334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2218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mailto:planning@ribblevalley.gov.uk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Ben Taylor</dc:creator>
  <cp:keywords/>
  <dc:description/>
  <cp:lastModifiedBy>Lesley Lund</cp:lastModifiedBy>
  <cp:revision>2</cp:revision>
  <cp:lastPrinted>2005-01-27T15:30:00Z</cp:lastPrinted>
  <dcterms:created xsi:type="dcterms:W3CDTF">2022-10-31T14:58:00Z</dcterms:created>
  <dcterms:modified xsi:type="dcterms:W3CDTF">2022-10-31T14:58:00Z</dcterms:modified>
</cp:coreProperties>
</file>