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EC4B" w14:textId="77777777" w:rsidR="005522D3" w:rsidRDefault="005522D3">
      <w:pPr>
        <w:pStyle w:val="PLANNING"/>
      </w:pPr>
    </w:p>
    <w:p w14:paraId="7092F3AD" w14:textId="521E2804" w:rsidR="00441735" w:rsidRDefault="00E031AD" w:rsidP="000C3E7C">
      <w:pPr>
        <w:pStyle w:val="PLANNING"/>
        <w:jc w:val="center"/>
      </w:pPr>
      <w:r>
        <w:rPr>
          <w:noProof/>
        </w:rPr>
        <w:drawing>
          <wp:inline distT="0" distB="0" distL="0" distR="0" wp14:anchorId="343C2274" wp14:editId="69F2099A">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509B2C8E" w14:textId="77777777" w:rsidR="00441735" w:rsidRDefault="00441735">
      <w:pPr>
        <w:pStyle w:val="PLANNING"/>
      </w:pPr>
    </w:p>
    <w:p w14:paraId="6C093566"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385286E3"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510D7D9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0D98F75C"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4056398C"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46EA8162" w14:textId="77777777" w:rsidR="000C3E7C" w:rsidRDefault="000C3E7C" w:rsidP="000C3E7C">
      <w:pPr>
        <w:jc w:val="right"/>
        <w:rPr>
          <w:rFonts w:ascii="Calibri" w:hAnsi="Calibri"/>
          <w:noProof/>
          <w:sz w:val="18"/>
        </w:rPr>
      </w:pPr>
    </w:p>
    <w:p w14:paraId="2D72580E" w14:textId="77777777" w:rsidR="000C3E7C" w:rsidRDefault="000C3E7C" w:rsidP="000C3E7C">
      <w:pPr>
        <w:jc w:val="right"/>
        <w:rPr>
          <w:rFonts w:ascii="Calibri" w:hAnsi="Calibri"/>
          <w:noProof/>
          <w:sz w:val="18"/>
        </w:rPr>
      </w:pPr>
    </w:p>
    <w:p w14:paraId="16A8E78E" w14:textId="77777777" w:rsidR="000C3E7C" w:rsidRDefault="000C3E7C" w:rsidP="000C3E7C">
      <w:pPr>
        <w:jc w:val="right"/>
        <w:rPr>
          <w:rFonts w:ascii="Calibri" w:hAnsi="Calibri"/>
          <w:noProof/>
          <w:sz w:val="18"/>
        </w:rPr>
      </w:pPr>
    </w:p>
    <w:p w14:paraId="68C7FD96" w14:textId="77777777" w:rsidR="000C3E7C" w:rsidRDefault="000C3E7C" w:rsidP="000C3E7C">
      <w:pPr>
        <w:jc w:val="right"/>
        <w:rPr>
          <w:rFonts w:ascii="Calibri" w:hAnsi="Calibri"/>
          <w:noProof/>
          <w:sz w:val="18"/>
        </w:rPr>
      </w:pPr>
    </w:p>
    <w:p w14:paraId="5B585CE0" w14:textId="77777777" w:rsidR="000C3E7C" w:rsidRDefault="000C3E7C" w:rsidP="000C3E7C">
      <w:pPr>
        <w:jc w:val="right"/>
        <w:rPr>
          <w:rFonts w:ascii="Calibri" w:hAnsi="Calibri"/>
          <w:noProof/>
          <w:sz w:val="18"/>
        </w:rPr>
      </w:pPr>
    </w:p>
    <w:p w14:paraId="67EFE11A" w14:textId="4248370C" w:rsidR="000C3E7C" w:rsidRPr="00894ED2" w:rsidRDefault="000C3E7C" w:rsidP="000C3E7C">
      <w:pPr>
        <w:rPr>
          <w:rFonts w:ascii="Calibri" w:hAnsi="Calibri"/>
          <w:noProof/>
        </w:rPr>
      </w:pPr>
      <w:r w:rsidRPr="00894ED2">
        <w:rPr>
          <w:rFonts w:ascii="Calibri" w:hAnsi="Calibri"/>
          <w:noProof/>
        </w:rPr>
        <w:t xml:space="preserve">My reference: </w:t>
      </w:r>
      <w:r w:rsidR="00E031AD">
        <w:rPr>
          <w:rFonts w:ascii="Calibri" w:hAnsi="Calibri"/>
          <w:noProof/>
        </w:rPr>
        <w:t>3/2023/0302</w:t>
      </w:r>
    </w:p>
    <w:p w14:paraId="789B9994"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045FBBA1" w14:textId="77777777" w:rsidR="000C3E7C" w:rsidRPr="00894ED2" w:rsidRDefault="00BB5956" w:rsidP="000C3E7C">
      <w:pPr>
        <w:rPr>
          <w:rFonts w:ascii="Calibri" w:hAnsi="Calibri"/>
          <w:noProof/>
        </w:rPr>
      </w:pPr>
      <w:r>
        <w:rPr>
          <w:rFonts w:ascii="Calibri" w:hAnsi="Calibri"/>
          <w:noProof/>
        </w:rPr>
        <w:t>www.ribblevalley.gov.uk</w:t>
      </w:r>
    </w:p>
    <w:p w14:paraId="67ADC283"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100C102E" w14:textId="5FD80015"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C874F3">
        <w:rPr>
          <w:rFonts w:ascii="Calibri" w:hAnsi="Calibri"/>
          <w:noProof/>
        </w:rPr>
        <w:t>20 November 2023</w:t>
      </w:r>
      <w:r w:rsidRPr="00894ED2">
        <w:rPr>
          <w:rFonts w:ascii="Calibri" w:hAnsi="Calibri"/>
          <w:noProof/>
        </w:rPr>
        <w:fldChar w:fldCharType="end"/>
      </w:r>
    </w:p>
    <w:p w14:paraId="39D58077" w14:textId="77777777" w:rsidR="000C3E7C" w:rsidRDefault="000C3E7C" w:rsidP="000C3E7C">
      <w:pPr>
        <w:rPr>
          <w:rFonts w:ascii="Arial" w:hAnsi="Arial"/>
          <w:noProof/>
          <w:sz w:val="16"/>
        </w:rPr>
      </w:pPr>
    </w:p>
    <w:p w14:paraId="4EAE2135" w14:textId="77777777" w:rsidR="00441735" w:rsidRDefault="00441735">
      <w:pPr>
        <w:pStyle w:val="PLANNING"/>
      </w:pPr>
    </w:p>
    <w:p w14:paraId="093CCF24" w14:textId="77777777" w:rsidR="00441735" w:rsidRDefault="00441735">
      <w:pPr>
        <w:pStyle w:val="PLANNING"/>
      </w:pPr>
    </w:p>
    <w:p w14:paraId="7CE3463B" w14:textId="3F86192B" w:rsidR="000C3E7C" w:rsidRDefault="000C3E7C" w:rsidP="000C3E7C">
      <w:pPr>
        <w:rPr>
          <w:rFonts w:ascii="Calibri" w:hAnsi="Calibri" w:cs="Calibri"/>
          <w:color w:val="000000"/>
        </w:rPr>
      </w:pPr>
      <w:r w:rsidRPr="00344823">
        <w:rPr>
          <w:rFonts w:ascii="Calibri" w:hAnsi="Calibri" w:cs="Calibri"/>
          <w:color w:val="000000"/>
        </w:rPr>
        <w:t xml:space="preserve">Location: </w:t>
      </w:r>
      <w:r w:rsidR="00E031AD">
        <w:rPr>
          <w:rFonts w:ascii="Calibri" w:hAnsi="Calibri"/>
          <w:sz w:val="24"/>
          <w:szCs w:val="24"/>
        </w:rPr>
        <w:t>Land to rear of Malt Kiln House Malt Kiln Brow Chipping PR3 2GP</w:t>
      </w:r>
    </w:p>
    <w:p w14:paraId="360A4171" w14:textId="674A95CB"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E031AD">
        <w:rPr>
          <w:rFonts w:ascii="Calibri" w:hAnsi="Calibri"/>
          <w:sz w:val="24"/>
          <w:szCs w:val="24"/>
        </w:rPr>
        <w:t>Approval of details reserved by conditions 8b(i) (Details of internal road construction);  8b(ii) (Management and maintenance of internal roads); 17 (Surface Water from car park) of planning permission 3/2022/0568.</w:t>
      </w:r>
    </w:p>
    <w:p w14:paraId="427D5734" w14:textId="77777777" w:rsidR="000C3E7C" w:rsidRDefault="000C3E7C" w:rsidP="000C3E7C">
      <w:pPr>
        <w:rPr>
          <w:rFonts w:ascii="Calibri" w:hAnsi="Calibri" w:cs="Calibri"/>
          <w:color w:val="000000"/>
        </w:rPr>
      </w:pPr>
    </w:p>
    <w:p w14:paraId="5D8746D9"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29B5CE52"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883D1D" w:rsidRPr="00641E0F" w14:paraId="0BEFF67A" w14:textId="77777777" w:rsidTr="00883D1D">
        <w:trPr>
          <w:cantSplit/>
        </w:trPr>
        <w:tc>
          <w:tcPr>
            <w:tcW w:w="9414" w:type="dxa"/>
          </w:tcPr>
          <w:p w14:paraId="48A467C3" w14:textId="77777777" w:rsidR="00883D1D" w:rsidRDefault="00883D1D" w:rsidP="00883D1D">
            <w:pPr>
              <w:pStyle w:val="TableText"/>
              <w:rPr>
                <w:rFonts w:ascii="Calibri" w:hAnsi="Calibri"/>
                <w:sz w:val="24"/>
                <w:szCs w:val="24"/>
              </w:rPr>
            </w:pPr>
            <w:r>
              <w:rPr>
                <w:rFonts w:ascii="Calibri" w:hAnsi="Calibri"/>
                <w:sz w:val="24"/>
                <w:szCs w:val="24"/>
              </w:rPr>
              <w:t>The following information submitted for conditions 8b(i) in respect of road construction and highway infrastructure including footways, street lighting and drainage is acceptable:-</w:t>
            </w:r>
          </w:p>
          <w:p w14:paraId="662D6D1E" w14:textId="77777777" w:rsidR="00883D1D" w:rsidRDefault="00883D1D" w:rsidP="00883D1D">
            <w:pPr>
              <w:pStyle w:val="TableText"/>
              <w:rPr>
                <w:rFonts w:ascii="Calibri" w:hAnsi="Calibri"/>
                <w:sz w:val="24"/>
                <w:szCs w:val="24"/>
              </w:rPr>
            </w:pPr>
          </w:p>
          <w:p w14:paraId="77C00A76" w14:textId="77777777" w:rsidR="00883D1D" w:rsidRDefault="00883D1D" w:rsidP="00883D1D">
            <w:pPr>
              <w:pStyle w:val="TableText"/>
              <w:rPr>
                <w:rFonts w:ascii="Calibri" w:hAnsi="Calibri"/>
                <w:sz w:val="24"/>
                <w:szCs w:val="24"/>
              </w:rPr>
            </w:pPr>
            <w:r>
              <w:rPr>
                <w:rFonts w:ascii="Calibri" w:hAnsi="Calibri"/>
                <w:sz w:val="24"/>
                <w:szCs w:val="24"/>
              </w:rPr>
              <w:t>-</w:t>
            </w:r>
            <w:r>
              <w:rPr>
                <w:rFonts w:ascii="Calibri" w:hAnsi="Calibri"/>
                <w:sz w:val="24"/>
                <w:szCs w:val="24"/>
              </w:rPr>
              <w:tab/>
              <w:t>S278 Highway Works - General Arrangement MKB/P07 Rev C</w:t>
            </w:r>
          </w:p>
          <w:p w14:paraId="1D5E46A8" w14:textId="77777777" w:rsidR="00883D1D" w:rsidRDefault="00883D1D" w:rsidP="00883D1D">
            <w:pPr>
              <w:pStyle w:val="TableText"/>
              <w:rPr>
                <w:rFonts w:ascii="Calibri" w:hAnsi="Calibri"/>
                <w:sz w:val="24"/>
                <w:szCs w:val="24"/>
              </w:rPr>
            </w:pPr>
            <w:r>
              <w:rPr>
                <w:rFonts w:ascii="Calibri" w:hAnsi="Calibri"/>
                <w:sz w:val="24"/>
                <w:szCs w:val="24"/>
              </w:rPr>
              <w:t>-</w:t>
            </w:r>
            <w:r>
              <w:rPr>
                <w:rFonts w:ascii="Calibri" w:hAnsi="Calibri"/>
                <w:sz w:val="24"/>
                <w:szCs w:val="24"/>
              </w:rPr>
              <w:tab/>
              <w:t>Drainage Layout 8682/DR/01 A Rec 19Oct23</w:t>
            </w:r>
          </w:p>
          <w:p w14:paraId="44C96330" w14:textId="77777777" w:rsidR="00883D1D" w:rsidRDefault="00883D1D" w:rsidP="00883D1D">
            <w:pPr>
              <w:pStyle w:val="TableText"/>
              <w:rPr>
                <w:rFonts w:ascii="Calibri" w:hAnsi="Calibri"/>
                <w:sz w:val="24"/>
                <w:szCs w:val="24"/>
              </w:rPr>
            </w:pPr>
            <w:r>
              <w:rPr>
                <w:rFonts w:ascii="Calibri" w:hAnsi="Calibri"/>
                <w:sz w:val="24"/>
                <w:szCs w:val="24"/>
              </w:rPr>
              <w:t>-</w:t>
            </w:r>
            <w:r>
              <w:rPr>
                <w:rFonts w:ascii="Calibri" w:hAnsi="Calibri"/>
                <w:sz w:val="24"/>
                <w:szCs w:val="24"/>
              </w:rPr>
              <w:tab/>
              <w:t>Shared Drive Detail SD/DET/100</w:t>
            </w:r>
          </w:p>
          <w:p w14:paraId="7CEEFF33" w14:textId="77777777" w:rsidR="00883D1D" w:rsidRDefault="00883D1D" w:rsidP="00883D1D">
            <w:pPr>
              <w:pStyle w:val="TableText"/>
              <w:rPr>
                <w:rFonts w:ascii="Calibri" w:hAnsi="Calibri"/>
                <w:sz w:val="24"/>
                <w:szCs w:val="24"/>
              </w:rPr>
            </w:pPr>
            <w:r>
              <w:rPr>
                <w:rFonts w:ascii="Calibri" w:hAnsi="Calibri"/>
                <w:sz w:val="24"/>
                <w:szCs w:val="24"/>
              </w:rPr>
              <w:t>-</w:t>
            </w:r>
            <w:r>
              <w:rPr>
                <w:rFonts w:ascii="Calibri" w:hAnsi="Calibri"/>
                <w:sz w:val="24"/>
                <w:szCs w:val="24"/>
              </w:rPr>
              <w:tab/>
              <w:t>Ordinary Watercourse Consent Document dated 14/02/2023</w:t>
            </w:r>
          </w:p>
          <w:p w14:paraId="77C154C4" w14:textId="77777777" w:rsidR="00883D1D" w:rsidRDefault="00883D1D" w:rsidP="00883D1D">
            <w:pPr>
              <w:pStyle w:val="TableText"/>
              <w:rPr>
                <w:rFonts w:ascii="Calibri" w:hAnsi="Calibri"/>
                <w:sz w:val="24"/>
                <w:szCs w:val="24"/>
              </w:rPr>
            </w:pPr>
            <w:r>
              <w:rPr>
                <w:rFonts w:ascii="Calibri" w:hAnsi="Calibri"/>
                <w:sz w:val="24"/>
                <w:szCs w:val="24"/>
              </w:rPr>
              <w:t>-</w:t>
            </w:r>
            <w:r>
              <w:rPr>
                <w:rFonts w:ascii="Calibri" w:hAnsi="Calibri"/>
                <w:sz w:val="24"/>
                <w:szCs w:val="24"/>
              </w:rPr>
              <w:tab/>
              <w:t>Technical Drainage Details Sheet (File 8682 - Chipping Drainage Network: Storm Network 16/02/2023)</w:t>
            </w:r>
          </w:p>
          <w:p w14:paraId="4EDDCC2D" w14:textId="77777777" w:rsidR="00883D1D" w:rsidRDefault="00883D1D" w:rsidP="00883D1D">
            <w:pPr>
              <w:pStyle w:val="TableText"/>
              <w:rPr>
                <w:rFonts w:ascii="Calibri" w:hAnsi="Calibri"/>
                <w:sz w:val="24"/>
                <w:szCs w:val="24"/>
              </w:rPr>
            </w:pPr>
            <w:r>
              <w:rPr>
                <w:rFonts w:ascii="Calibri" w:hAnsi="Calibri"/>
                <w:sz w:val="24"/>
                <w:szCs w:val="24"/>
              </w:rPr>
              <w:t>-</w:t>
            </w:r>
            <w:r>
              <w:rPr>
                <w:rFonts w:ascii="Calibri" w:hAnsi="Calibri"/>
                <w:sz w:val="24"/>
                <w:szCs w:val="24"/>
              </w:rPr>
              <w:tab/>
              <w:t>Traffic Management Plan MKB/P03 Rev F (Rev F update includes Temporary Car Park Drainage details)</w:t>
            </w:r>
          </w:p>
          <w:p w14:paraId="113A7D92" w14:textId="6A96102A" w:rsidR="00883D1D" w:rsidRDefault="00883D1D" w:rsidP="00883D1D">
            <w:pPr>
              <w:pStyle w:val="TableText"/>
              <w:jc w:val="right"/>
              <w:rPr>
                <w:rFonts w:ascii="Calibri" w:hAnsi="Calibri"/>
                <w:sz w:val="24"/>
                <w:szCs w:val="24"/>
              </w:rPr>
            </w:pPr>
            <w:r>
              <w:rPr>
                <w:rFonts w:ascii="Calibri" w:hAnsi="Calibri"/>
                <w:sz w:val="24"/>
                <w:szCs w:val="24"/>
              </w:rPr>
              <w:t>P.T.O.</w:t>
            </w:r>
          </w:p>
        </w:tc>
      </w:tr>
      <w:tr w:rsidR="005F71C3" w:rsidRPr="00641E0F" w14:paraId="580E5584" w14:textId="77777777" w:rsidTr="00883D1D">
        <w:trPr>
          <w:cantSplit/>
        </w:trPr>
        <w:tc>
          <w:tcPr>
            <w:tcW w:w="9414" w:type="dxa"/>
          </w:tcPr>
          <w:p w14:paraId="16E8FDB2" w14:textId="77777777" w:rsidR="00E031AD" w:rsidRDefault="00E031AD">
            <w:pPr>
              <w:pStyle w:val="TableText"/>
              <w:rPr>
                <w:rFonts w:ascii="Calibri" w:hAnsi="Calibri"/>
                <w:sz w:val="24"/>
                <w:szCs w:val="24"/>
              </w:rPr>
            </w:pPr>
          </w:p>
          <w:p w14:paraId="446303A0" w14:textId="77777777" w:rsidR="00E031AD" w:rsidRDefault="00E031AD">
            <w:pPr>
              <w:pStyle w:val="TableText"/>
              <w:rPr>
                <w:rFonts w:ascii="Calibri" w:hAnsi="Calibri"/>
                <w:sz w:val="24"/>
                <w:szCs w:val="24"/>
              </w:rPr>
            </w:pPr>
            <w:r>
              <w:rPr>
                <w:rFonts w:ascii="Calibri" w:hAnsi="Calibri"/>
                <w:sz w:val="24"/>
                <w:szCs w:val="24"/>
              </w:rPr>
              <w:t>The following information submitted for conditions 8b(ii) in respect of maintenance and management of the estate road is acceptable:-</w:t>
            </w:r>
          </w:p>
          <w:p w14:paraId="7803C9F3" w14:textId="77777777" w:rsidR="00E031AD" w:rsidRDefault="00E031AD">
            <w:pPr>
              <w:pStyle w:val="TableText"/>
              <w:rPr>
                <w:rFonts w:ascii="Calibri" w:hAnsi="Calibri"/>
                <w:sz w:val="24"/>
                <w:szCs w:val="24"/>
              </w:rPr>
            </w:pPr>
          </w:p>
          <w:p w14:paraId="7E45E198" w14:textId="77777777" w:rsidR="00E031AD" w:rsidRDefault="00E031AD">
            <w:pPr>
              <w:pStyle w:val="TableText"/>
              <w:rPr>
                <w:rFonts w:ascii="Calibri" w:hAnsi="Calibri"/>
                <w:sz w:val="24"/>
                <w:szCs w:val="24"/>
              </w:rPr>
            </w:pPr>
            <w:r>
              <w:rPr>
                <w:rFonts w:ascii="Calibri" w:hAnsi="Calibri"/>
                <w:sz w:val="24"/>
                <w:szCs w:val="24"/>
              </w:rPr>
              <w:t>-</w:t>
            </w:r>
            <w:r>
              <w:rPr>
                <w:rFonts w:ascii="Calibri" w:hAnsi="Calibri"/>
                <w:sz w:val="24"/>
                <w:szCs w:val="24"/>
              </w:rPr>
              <w:tab/>
              <w:t>Residential Maintenance and Management Plan (April 2023, Rev D)</w:t>
            </w:r>
          </w:p>
          <w:p w14:paraId="5FBE0AB5" w14:textId="77777777" w:rsidR="00E031AD" w:rsidRDefault="00E031AD">
            <w:pPr>
              <w:pStyle w:val="TableText"/>
              <w:rPr>
                <w:rFonts w:ascii="Calibri" w:hAnsi="Calibri"/>
                <w:sz w:val="24"/>
                <w:szCs w:val="24"/>
              </w:rPr>
            </w:pPr>
          </w:p>
          <w:p w14:paraId="5875F989" w14:textId="77777777" w:rsidR="00E031AD" w:rsidRDefault="00E031AD">
            <w:pPr>
              <w:pStyle w:val="TableText"/>
              <w:rPr>
                <w:rFonts w:ascii="Calibri" w:hAnsi="Calibri"/>
                <w:sz w:val="24"/>
                <w:szCs w:val="24"/>
              </w:rPr>
            </w:pPr>
            <w:r>
              <w:rPr>
                <w:rFonts w:ascii="Calibri" w:hAnsi="Calibri"/>
                <w:sz w:val="24"/>
                <w:szCs w:val="24"/>
              </w:rPr>
              <w:t>The following information submitted for condition 17 in respect of car park drainage strategy is acceptable:-</w:t>
            </w:r>
          </w:p>
          <w:p w14:paraId="3F7ECC14" w14:textId="77777777" w:rsidR="00E031AD" w:rsidRDefault="00E031AD">
            <w:pPr>
              <w:pStyle w:val="TableText"/>
              <w:rPr>
                <w:rFonts w:ascii="Calibri" w:hAnsi="Calibri"/>
                <w:sz w:val="24"/>
                <w:szCs w:val="24"/>
              </w:rPr>
            </w:pPr>
          </w:p>
          <w:p w14:paraId="6F065399" w14:textId="16AC4646" w:rsidR="00E031AD" w:rsidRDefault="00E031AD" w:rsidP="00E031AD">
            <w:pPr>
              <w:pStyle w:val="TableText"/>
              <w:rPr>
                <w:rFonts w:ascii="Calibri" w:hAnsi="Calibri"/>
                <w:sz w:val="24"/>
                <w:szCs w:val="24"/>
              </w:rPr>
            </w:pPr>
            <w:r>
              <w:rPr>
                <w:rFonts w:ascii="Calibri" w:hAnsi="Calibri"/>
                <w:sz w:val="24"/>
                <w:szCs w:val="24"/>
              </w:rPr>
              <w:t>-</w:t>
            </w:r>
            <w:r>
              <w:rPr>
                <w:rFonts w:ascii="Calibri" w:hAnsi="Calibri"/>
                <w:sz w:val="24"/>
                <w:szCs w:val="24"/>
              </w:rPr>
              <w:tab/>
              <w:t>S278 Highway Works - General Arrangement MKB/P07 Rev C</w:t>
            </w:r>
          </w:p>
          <w:p w14:paraId="71FFA356" w14:textId="6A10BC5A" w:rsidR="00E031AD" w:rsidRDefault="00E031AD">
            <w:pPr>
              <w:pStyle w:val="TableText"/>
              <w:rPr>
                <w:rFonts w:ascii="Calibri" w:hAnsi="Calibri"/>
                <w:sz w:val="24"/>
                <w:szCs w:val="24"/>
              </w:rPr>
            </w:pPr>
            <w:r>
              <w:rPr>
                <w:rFonts w:ascii="Calibri" w:hAnsi="Calibri"/>
                <w:sz w:val="24"/>
                <w:szCs w:val="24"/>
              </w:rPr>
              <w:t>-</w:t>
            </w:r>
            <w:r>
              <w:rPr>
                <w:rFonts w:ascii="Calibri" w:hAnsi="Calibri"/>
                <w:sz w:val="24"/>
                <w:szCs w:val="24"/>
              </w:rPr>
              <w:tab/>
              <w:t>Drainage Layout 8682/DR/01 A Rec 19Oct23</w:t>
            </w:r>
          </w:p>
          <w:p w14:paraId="2300B349" w14:textId="77777777" w:rsidR="00E031AD" w:rsidRDefault="00E031AD">
            <w:pPr>
              <w:pStyle w:val="TableText"/>
              <w:rPr>
                <w:rFonts w:ascii="Calibri" w:hAnsi="Calibri"/>
                <w:sz w:val="24"/>
                <w:szCs w:val="24"/>
              </w:rPr>
            </w:pPr>
            <w:r>
              <w:rPr>
                <w:rFonts w:ascii="Calibri" w:hAnsi="Calibri"/>
                <w:sz w:val="24"/>
                <w:szCs w:val="24"/>
              </w:rPr>
              <w:t>-</w:t>
            </w:r>
            <w:r>
              <w:rPr>
                <w:rFonts w:ascii="Calibri" w:hAnsi="Calibri"/>
                <w:sz w:val="24"/>
                <w:szCs w:val="24"/>
              </w:rPr>
              <w:tab/>
              <w:t>Shared Drive Detail SD/DET/100</w:t>
            </w:r>
          </w:p>
          <w:p w14:paraId="48408D53" w14:textId="77777777" w:rsidR="00E031AD" w:rsidRDefault="00E031AD">
            <w:pPr>
              <w:pStyle w:val="TableText"/>
              <w:rPr>
                <w:rFonts w:ascii="Calibri" w:hAnsi="Calibri"/>
                <w:sz w:val="24"/>
                <w:szCs w:val="24"/>
              </w:rPr>
            </w:pPr>
            <w:r>
              <w:rPr>
                <w:rFonts w:ascii="Calibri" w:hAnsi="Calibri"/>
                <w:sz w:val="24"/>
                <w:szCs w:val="24"/>
              </w:rPr>
              <w:t>-</w:t>
            </w:r>
            <w:r>
              <w:rPr>
                <w:rFonts w:ascii="Calibri" w:hAnsi="Calibri"/>
                <w:sz w:val="24"/>
                <w:szCs w:val="24"/>
              </w:rPr>
              <w:tab/>
              <w:t>Ordinary Watercourse Consent Document dated 14/02/2023</w:t>
            </w:r>
          </w:p>
          <w:p w14:paraId="4A4DB874" w14:textId="77777777" w:rsidR="00E031AD" w:rsidRDefault="00E031AD">
            <w:pPr>
              <w:pStyle w:val="TableText"/>
              <w:rPr>
                <w:rFonts w:ascii="Calibri" w:hAnsi="Calibri"/>
                <w:sz w:val="24"/>
                <w:szCs w:val="24"/>
              </w:rPr>
            </w:pPr>
            <w:r>
              <w:rPr>
                <w:rFonts w:ascii="Calibri" w:hAnsi="Calibri"/>
                <w:sz w:val="24"/>
                <w:szCs w:val="24"/>
              </w:rPr>
              <w:t>-</w:t>
            </w:r>
            <w:r>
              <w:rPr>
                <w:rFonts w:ascii="Calibri" w:hAnsi="Calibri"/>
                <w:sz w:val="24"/>
                <w:szCs w:val="24"/>
              </w:rPr>
              <w:tab/>
              <w:t>Technical Drainage Details Sheet (File 8682 - Chipping Drainage Network: Storm Network 16/02/2023)</w:t>
            </w:r>
          </w:p>
          <w:p w14:paraId="72518FE7" w14:textId="77777777" w:rsidR="00E031AD" w:rsidRDefault="00E031AD">
            <w:pPr>
              <w:pStyle w:val="TableText"/>
              <w:rPr>
                <w:rFonts w:ascii="Calibri" w:hAnsi="Calibri"/>
                <w:sz w:val="24"/>
                <w:szCs w:val="24"/>
              </w:rPr>
            </w:pPr>
            <w:r>
              <w:rPr>
                <w:rFonts w:ascii="Calibri" w:hAnsi="Calibri"/>
                <w:sz w:val="24"/>
                <w:szCs w:val="24"/>
              </w:rPr>
              <w:t>-</w:t>
            </w:r>
            <w:r>
              <w:rPr>
                <w:rFonts w:ascii="Calibri" w:hAnsi="Calibri"/>
                <w:sz w:val="24"/>
                <w:szCs w:val="24"/>
              </w:rPr>
              <w:tab/>
              <w:t>Traffic Management Plan MKB/P03 Rev F (Rev F update includes Temporary Car Park Drainage details)</w:t>
            </w:r>
          </w:p>
          <w:p w14:paraId="36B320E8" w14:textId="77777777" w:rsidR="00E031AD" w:rsidRDefault="00E031AD">
            <w:pPr>
              <w:pStyle w:val="TableText"/>
              <w:rPr>
                <w:rFonts w:ascii="Calibri" w:hAnsi="Calibri"/>
                <w:sz w:val="24"/>
                <w:szCs w:val="24"/>
              </w:rPr>
            </w:pPr>
          </w:p>
          <w:p w14:paraId="1BBD37F7" w14:textId="77777777" w:rsidR="00E031AD" w:rsidRDefault="00E031AD">
            <w:pPr>
              <w:pStyle w:val="TableText"/>
              <w:rPr>
                <w:rFonts w:ascii="Calibri" w:hAnsi="Calibri"/>
                <w:sz w:val="24"/>
                <w:szCs w:val="24"/>
              </w:rPr>
            </w:pPr>
          </w:p>
          <w:p w14:paraId="3C37AAE3" w14:textId="77777777" w:rsidR="00E031AD" w:rsidRDefault="00E031AD">
            <w:pPr>
              <w:pStyle w:val="TableText"/>
              <w:rPr>
                <w:rFonts w:ascii="Calibri" w:hAnsi="Calibri"/>
                <w:sz w:val="24"/>
                <w:szCs w:val="24"/>
              </w:rPr>
            </w:pPr>
            <w:r>
              <w:rPr>
                <w:rFonts w:ascii="Calibri" w:hAnsi="Calibri"/>
                <w:sz w:val="24"/>
                <w:szCs w:val="24"/>
              </w:rPr>
              <w:t>The development shall be built and operate in accordance with the approved details.</w:t>
            </w:r>
          </w:p>
          <w:p w14:paraId="3EB8F150" w14:textId="62002FD3" w:rsidR="005F71C3" w:rsidRPr="00641E0F" w:rsidRDefault="005F71C3">
            <w:pPr>
              <w:pStyle w:val="TableText"/>
              <w:rPr>
                <w:rFonts w:ascii="Calibri" w:hAnsi="Calibri"/>
                <w:sz w:val="24"/>
                <w:szCs w:val="24"/>
              </w:rPr>
            </w:pPr>
          </w:p>
        </w:tc>
      </w:tr>
      <w:tr w:rsidR="00883D1D" w:rsidRPr="00641E0F" w14:paraId="65C4A4D5" w14:textId="77777777" w:rsidTr="00883D1D">
        <w:trPr>
          <w:cantSplit/>
        </w:trPr>
        <w:tc>
          <w:tcPr>
            <w:tcW w:w="9414" w:type="dxa"/>
          </w:tcPr>
          <w:p w14:paraId="6AF2200E" w14:textId="77777777" w:rsidR="00883D1D" w:rsidRDefault="00883D1D">
            <w:pPr>
              <w:pStyle w:val="TableText"/>
              <w:rPr>
                <w:rFonts w:ascii="Calibri" w:hAnsi="Calibri"/>
                <w:sz w:val="24"/>
                <w:szCs w:val="24"/>
              </w:rPr>
            </w:pPr>
          </w:p>
        </w:tc>
      </w:tr>
      <w:tr w:rsidR="005F71C3" w14:paraId="2BAFEA72" w14:textId="77777777" w:rsidTr="00883D1D">
        <w:trPr>
          <w:cantSplit/>
        </w:trPr>
        <w:tc>
          <w:tcPr>
            <w:tcW w:w="9414" w:type="dxa"/>
            <w:tcBorders>
              <w:left w:val="nil"/>
            </w:tcBorders>
          </w:tcPr>
          <w:p w14:paraId="47192BBE" w14:textId="77777777" w:rsidR="005F71C3" w:rsidRPr="00641E0F" w:rsidRDefault="005F71C3">
            <w:pPr>
              <w:pStyle w:val="TableText"/>
              <w:rPr>
                <w:rFonts w:ascii="Calibri" w:hAnsi="Calibri"/>
                <w:sz w:val="24"/>
                <w:szCs w:val="24"/>
              </w:rPr>
            </w:pPr>
          </w:p>
        </w:tc>
      </w:tr>
      <w:tr w:rsidR="005F71C3" w14:paraId="2831A938" w14:textId="77777777">
        <w:trPr>
          <w:cantSplit/>
        </w:trPr>
        <w:tc>
          <w:tcPr>
            <w:tcW w:w="9414" w:type="dxa"/>
            <w:tcBorders>
              <w:left w:val="nil"/>
            </w:tcBorders>
          </w:tcPr>
          <w:p w14:paraId="16C1E9C3" w14:textId="77777777" w:rsidR="005F71C3" w:rsidRPr="00641E0F" w:rsidRDefault="005F71C3">
            <w:pPr>
              <w:pStyle w:val="TableText"/>
              <w:rPr>
                <w:rFonts w:ascii="Calibri" w:hAnsi="Calibri"/>
                <w:sz w:val="24"/>
                <w:szCs w:val="24"/>
              </w:rPr>
            </w:pPr>
          </w:p>
        </w:tc>
      </w:tr>
    </w:tbl>
    <w:p w14:paraId="143598D8"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67356597" w14:textId="77777777" w:rsidR="00FE266A" w:rsidRDefault="00FE266A" w:rsidP="00FE266A">
      <w:pPr>
        <w:rPr>
          <w:rFonts w:ascii="Calibri" w:hAnsi="Calibri"/>
          <w:b/>
          <w:sz w:val="24"/>
          <w:szCs w:val="24"/>
        </w:rPr>
      </w:pPr>
      <w:r>
        <w:rPr>
          <w:rFonts w:ascii="Calibri" w:hAnsi="Calibri"/>
          <w:b/>
          <w:sz w:val="24"/>
          <w:szCs w:val="24"/>
        </w:rPr>
        <w:t>NICOLA HOPKINS</w:t>
      </w:r>
    </w:p>
    <w:p w14:paraId="06874ADE"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0F4FE78A" w14:textId="77777777" w:rsidR="00FE266A" w:rsidRDefault="00FE266A" w:rsidP="00FE266A">
      <w:pPr>
        <w:pStyle w:val="TableText"/>
      </w:pPr>
    </w:p>
    <w:p w14:paraId="07725827" w14:textId="77777777" w:rsidR="00E92439" w:rsidRDefault="00E92439" w:rsidP="00EC3181">
      <w:pPr>
        <w:pStyle w:val="TableText"/>
        <w:rPr>
          <w:rFonts w:ascii="Arial" w:hAnsi="Arial" w:cs="Arial"/>
          <w:b/>
        </w:rPr>
      </w:pPr>
    </w:p>
    <w:p w14:paraId="48AC7A6D" w14:textId="77777777" w:rsidR="009F3984" w:rsidRDefault="009F3984" w:rsidP="00EC3181">
      <w:pPr>
        <w:pStyle w:val="TableText"/>
        <w:rPr>
          <w:rFonts w:ascii="Arial" w:hAnsi="Arial" w:cs="Arial"/>
          <w:b/>
        </w:rPr>
      </w:pPr>
    </w:p>
    <w:p w14:paraId="1BE19286" w14:textId="78C4DD01" w:rsidR="009F3984" w:rsidRPr="00DD62CA" w:rsidRDefault="00E031AD" w:rsidP="009F3984">
      <w:pPr>
        <w:rPr>
          <w:rFonts w:ascii="Calibri" w:hAnsi="Calibri"/>
          <w:sz w:val="24"/>
          <w:szCs w:val="24"/>
        </w:rPr>
      </w:pPr>
      <w:r>
        <w:rPr>
          <w:rFonts w:ascii="Calibri" w:hAnsi="Calibri"/>
          <w:sz w:val="24"/>
          <w:szCs w:val="24"/>
        </w:rPr>
        <w:t>Mr Glen Hodson</w:t>
      </w:r>
    </w:p>
    <w:p w14:paraId="3D3205DA" w14:textId="77777777" w:rsidR="00E031AD" w:rsidRDefault="00E031AD" w:rsidP="009F3984">
      <w:pPr>
        <w:pStyle w:val="TableText"/>
        <w:rPr>
          <w:rFonts w:ascii="Calibri" w:hAnsi="Calibri"/>
          <w:sz w:val="24"/>
          <w:szCs w:val="24"/>
        </w:rPr>
      </w:pPr>
      <w:r>
        <w:rPr>
          <w:rFonts w:ascii="Calibri" w:hAnsi="Calibri"/>
          <w:sz w:val="24"/>
          <w:szCs w:val="24"/>
        </w:rPr>
        <w:t>Hodson Homes</w:t>
      </w:r>
    </w:p>
    <w:p w14:paraId="711E6B02" w14:textId="77777777" w:rsidR="00E031AD" w:rsidRDefault="00E031AD" w:rsidP="009F3984">
      <w:pPr>
        <w:pStyle w:val="TableText"/>
        <w:rPr>
          <w:rFonts w:ascii="Calibri" w:hAnsi="Calibri"/>
          <w:sz w:val="24"/>
          <w:szCs w:val="24"/>
        </w:rPr>
      </w:pPr>
      <w:r>
        <w:rPr>
          <w:rFonts w:ascii="Calibri" w:hAnsi="Calibri"/>
          <w:sz w:val="24"/>
          <w:szCs w:val="24"/>
        </w:rPr>
        <w:t>20 Wood Beech Gardens</w:t>
      </w:r>
    </w:p>
    <w:p w14:paraId="017EEE9C" w14:textId="77777777" w:rsidR="00E031AD" w:rsidRDefault="00E031AD" w:rsidP="009F3984">
      <w:pPr>
        <w:pStyle w:val="TableText"/>
        <w:rPr>
          <w:rFonts w:ascii="Calibri" w:hAnsi="Calibri"/>
          <w:sz w:val="24"/>
          <w:szCs w:val="24"/>
        </w:rPr>
      </w:pPr>
      <w:r>
        <w:rPr>
          <w:rFonts w:ascii="Calibri" w:hAnsi="Calibri"/>
          <w:sz w:val="24"/>
          <w:szCs w:val="24"/>
        </w:rPr>
        <w:t>Clayton Le Woods</w:t>
      </w:r>
    </w:p>
    <w:p w14:paraId="482572BA" w14:textId="77777777" w:rsidR="00E031AD" w:rsidRDefault="00E031AD" w:rsidP="009F3984">
      <w:pPr>
        <w:pStyle w:val="TableText"/>
        <w:rPr>
          <w:rFonts w:ascii="Calibri" w:hAnsi="Calibri"/>
          <w:sz w:val="24"/>
          <w:szCs w:val="24"/>
        </w:rPr>
      </w:pPr>
      <w:r>
        <w:rPr>
          <w:rFonts w:ascii="Calibri" w:hAnsi="Calibri"/>
          <w:sz w:val="24"/>
          <w:szCs w:val="24"/>
        </w:rPr>
        <w:t>Chorley</w:t>
      </w:r>
    </w:p>
    <w:p w14:paraId="5B4A97B2" w14:textId="77777777" w:rsidR="00E031AD" w:rsidRDefault="00E031AD" w:rsidP="009F3984">
      <w:pPr>
        <w:pStyle w:val="TableText"/>
        <w:rPr>
          <w:rFonts w:ascii="Calibri" w:hAnsi="Calibri"/>
          <w:sz w:val="24"/>
          <w:szCs w:val="24"/>
        </w:rPr>
      </w:pPr>
      <w:r>
        <w:rPr>
          <w:rFonts w:ascii="Calibri" w:hAnsi="Calibri"/>
          <w:sz w:val="24"/>
          <w:szCs w:val="24"/>
        </w:rPr>
        <w:t>PR6 7FH</w:t>
      </w:r>
    </w:p>
    <w:p w14:paraId="37BED9E0" w14:textId="5FAF1878" w:rsidR="009F3984" w:rsidRDefault="009F3984" w:rsidP="009F3984">
      <w:pPr>
        <w:pStyle w:val="TableText"/>
        <w:rPr>
          <w:rFonts w:ascii="Calibri" w:hAnsi="Calibri"/>
          <w:sz w:val="24"/>
          <w:szCs w:val="24"/>
        </w:rPr>
      </w:pPr>
    </w:p>
    <w:p w14:paraId="2FB92CE2" w14:textId="77777777" w:rsidR="009F3984" w:rsidRDefault="009F3984" w:rsidP="009F3984">
      <w:pPr>
        <w:pStyle w:val="TableText"/>
        <w:rPr>
          <w:rFonts w:ascii="Calibri" w:hAnsi="Calibri"/>
          <w:sz w:val="24"/>
          <w:szCs w:val="24"/>
        </w:rPr>
      </w:pPr>
    </w:p>
    <w:p w14:paraId="6DFBB104"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bookmarkEnd w:id="0"/>
    <w:p w14:paraId="6BC2DB44" w14:textId="05860A6B" w:rsidR="009F3984" w:rsidRDefault="009F3984" w:rsidP="009F3984">
      <w:pPr>
        <w:pStyle w:val="TableText"/>
        <w:rPr>
          <w:rFonts w:ascii="Calibri" w:hAnsi="Calibri"/>
          <w:sz w:val="24"/>
          <w:szCs w:val="24"/>
        </w:rPr>
      </w:pPr>
    </w:p>
    <w:p w14:paraId="2D62A070" w14:textId="77777777" w:rsidR="00740309" w:rsidRDefault="00740309" w:rsidP="009F3984">
      <w:pPr>
        <w:pStyle w:val="TableText"/>
        <w:rPr>
          <w:rFonts w:ascii="Calibri" w:hAnsi="Calibri"/>
          <w:sz w:val="24"/>
          <w:szCs w:val="24"/>
        </w:rPr>
      </w:pPr>
    </w:p>
    <w:p w14:paraId="3BB1AF58" w14:textId="77777777" w:rsidR="00851611" w:rsidRDefault="00851611" w:rsidP="00851611">
      <w:pPr>
        <w:rPr>
          <w:rFonts w:ascii="Calibri" w:hAnsi="Calibri" w:cs="Calibri"/>
          <w:b/>
          <w:bCs/>
          <w:szCs w:val="22"/>
        </w:rPr>
      </w:pPr>
      <w:r>
        <w:rPr>
          <w:rFonts w:ascii="Calibri" w:hAnsi="Calibri" w:cs="Calibri"/>
          <w:b/>
          <w:bCs/>
          <w:szCs w:val="22"/>
        </w:rPr>
        <w:t xml:space="preserve">Right of Appeal </w:t>
      </w:r>
    </w:p>
    <w:p w14:paraId="2AA0A7D3" w14:textId="77777777" w:rsidR="00851611" w:rsidRDefault="00851611" w:rsidP="00851611">
      <w:pPr>
        <w:rPr>
          <w:rFonts w:ascii="Calibri" w:hAnsi="Calibri" w:cs="Calibri"/>
          <w:b/>
          <w:bCs/>
          <w:szCs w:val="22"/>
        </w:rPr>
      </w:pPr>
    </w:p>
    <w:p w14:paraId="70530FDC" w14:textId="77777777" w:rsidR="00851611" w:rsidRDefault="00851611" w:rsidP="0085161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D944C54" w14:textId="77777777" w:rsidR="00851611" w:rsidRDefault="00851611" w:rsidP="00851611">
      <w:pPr>
        <w:rPr>
          <w:rFonts w:ascii="Calibri" w:hAnsi="Calibri" w:cs="Calibri"/>
          <w:szCs w:val="22"/>
        </w:rPr>
      </w:pPr>
      <w:r>
        <w:rPr>
          <w:rFonts w:ascii="Calibri" w:hAnsi="Calibri" w:cs="Calibri"/>
          <w:szCs w:val="22"/>
        </w:rPr>
        <w:lastRenderedPageBreak/>
        <w:t xml:space="preserve">· If you want to appeal against your local planning authority’s decision then you must do so within 6 months of the date of this notice. </w:t>
      </w:r>
    </w:p>
    <w:p w14:paraId="7D411172"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44747F0"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D9F9009" w14:textId="77777777" w:rsidR="00851611" w:rsidRDefault="00851611" w:rsidP="00851611">
      <w:pPr>
        <w:rPr>
          <w:rFonts w:ascii="Calibri" w:hAnsi="Calibri" w:cs="Calibri"/>
          <w:szCs w:val="22"/>
        </w:rPr>
      </w:pPr>
    </w:p>
    <w:p w14:paraId="6D659EE8" w14:textId="77777777" w:rsidR="00851611" w:rsidRDefault="00851611" w:rsidP="00851611">
      <w:pPr>
        <w:rPr>
          <w:rFonts w:ascii="Calibri" w:hAnsi="Calibri" w:cs="Calibri"/>
          <w:szCs w:val="22"/>
        </w:rPr>
      </w:pPr>
      <w:r>
        <w:rPr>
          <w:rFonts w:ascii="Calibri" w:hAnsi="Calibri" w:cs="Calibri"/>
          <w:szCs w:val="22"/>
        </w:rPr>
        <w:t xml:space="preserve">Appeals can be made online at: </w:t>
      </w:r>
      <w:hyperlink r:id="rId8"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9" w:history="1">
        <w:r w:rsidRPr="0038684D">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E8E0B03" w14:textId="77777777" w:rsidR="00851611" w:rsidRDefault="00851611" w:rsidP="00851611">
      <w:pPr>
        <w:rPr>
          <w:rFonts w:ascii="Calibri" w:hAnsi="Calibri" w:cs="Calibri"/>
          <w:szCs w:val="22"/>
        </w:rPr>
      </w:pPr>
    </w:p>
    <w:p w14:paraId="5A495F1C" w14:textId="77777777" w:rsidR="00851611" w:rsidRDefault="00851611" w:rsidP="00851611">
      <w:pPr>
        <w:rPr>
          <w:rFonts w:ascii="Calibri" w:hAnsi="Calibri" w:cs="Calibri"/>
          <w:b/>
          <w:bCs/>
          <w:szCs w:val="22"/>
        </w:rPr>
      </w:pPr>
      <w:r>
        <w:rPr>
          <w:rFonts w:ascii="Calibri" w:hAnsi="Calibri" w:cs="Calibri"/>
          <w:b/>
          <w:bCs/>
          <w:szCs w:val="22"/>
        </w:rPr>
        <w:t xml:space="preserve">Purchase Notices </w:t>
      </w:r>
    </w:p>
    <w:p w14:paraId="4BD29A1A" w14:textId="77777777" w:rsidR="00851611" w:rsidRDefault="00851611" w:rsidP="0085161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96EA49F" w14:textId="77777777" w:rsidR="00851611" w:rsidRDefault="00851611" w:rsidP="009F3984">
      <w:pPr>
        <w:pStyle w:val="TableText"/>
        <w:rPr>
          <w:rFonts w:ascii="Calibri" w:hAnsi="Calibri"/>
          <w:sz w:val="24"/>
          <w:szCs w:val="24"/>
        </w:rPr>
      </w:pPr>
    </w:p>
    <w:sectPr w:rsidR="00851611">
      <w:headerReference w:type="default" r:id="rId10"/>
      <w:footerReference w:type="default" r:id="rId11"/>
      <w:headerReference w:type="first" r:id="rId12"/>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8667" w14:textId="77777777" w:rsidR="00E031AD" w:rsidRDefault="00E031AD">
      <w:r>
        <w:separator/>
      </w:r>
    </w:p>
  </w:endnote>
  <w:endnote w:type="continuationSeparator" w:id="0">
    <w:p w14:paraId="70E12E62" w14:textId="77777777" w:rsidR="00E031AD" w:rsidRDefault="00E0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6A55"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450C" w14:textId="77777777" w:rsidR="00E031AD" w:rsidRDefault="00E031AD">
      <w:r>
        <w:separator/>
      </w:r>
    </w:p>
  </w:footnote>
  <w:footnote w:type="continuationSeparator" w:id="0">
    <w:p w14:paraId="3DA1C7C2" w14:textId="77777777" w:rsidR="00E031AD" w:rsidRDefault="00E03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FBD8"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6CDD510D"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017B59C9" w14:textId="77777777" w:rsidR="005522D3" w:rsidRPr="00641E0F" w:rsidRDefault="005522D3">
    <w:pPr>
      <w:pStyle w:val="addresses"/>
      <w:rPr>
        <w:rFonts w:ascii="Calibri" w:hAnsi="Calibri"/>
        <w:sz w:val="24"/>
        <w:szCs w:val="24"/>
      </w:rPr>
    </w:pPr>
  </w:p>
  <w:p w14:paraId="74302372" w14:textId="731DE503"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E031AD">
      <w:rPr>
        <w:rFonts w:ascii="Calibri" w:hAnsi="Calibri"/>
        <w:noProof/>
      </w:rPr>
      <w:t>3/2023/0302</w:t>
    </w:r>
    <w:r w:rsidRPr="00641E0F">
      <w:rPr>
        <w:rFonts w:ascii="Calibri" w:hAnsi="Calibri"/>
        <w:b/>
        <w:bCs/>
        <w:sz w:val="24"/>
        <w:szCs w:val="24"/>
      </w:rPr>
      <w:t xml:space="preserve">                                                          DECISION DATE: </w:t>
    </w:r>
    <w:r w:rsidR="00E031AD">
      <w:rPr>
        <w:rFonts w:ascii="Calibri" w:hAnsi="Calibri"/>
        <w:b/>
        <w:bCs/>
        <w:sz w:val="24"/>
        <w:szCs w:val="24"/>
      </w:rPr>
      <w:t>20 November 2023</w:t>
    </w:r>
  </w:p>
  <w:p w14:paraId="75CCCBCA" w14:textId="77777777" w:rsidR="005522D3" w:rsidRDefault="005522D3">
    <w:pPr>
      <w:pBdr>
        <w:bottom w:val="single" w:sz="4" w:space="1" w:color="auto"/>
      </w:pBdr>
    </w:pPr>
  </w:p>
  <w:p w14:paraId="4CB30808"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24E7" w14:textId="77777777" w:rsidR="005F71C3" w:rsidRPr="005F71C3" w:rsidRDefault="005F71C3" w:rsidP="005F71C3">
    <w:pPr>
      <w:pStyle w:val="Header"/>
      <w:jc w:val="center"/>
      <w:rPr>
        <w:rFonts w:ascii="Calibri" w:hAnsi="Calibri"/>
      </w:rPr>
    </w:pPr>
    <w:r w:rsidRPr="005F71C3">
      <w:rPr>
        <w:rFonts w:ascii="Calibri" w:hAnsi="Calibri"/>
      </w:rPr>
      <w:t>Chief Executive : Marshal Scott CPFA</w:t>
    </w:r>
  </w:p>
  <w:p w14:paraId="2BEFAA54"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24662E76"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AD"/>
    <w:rsid w:val="000434B1"/>
    <w:rsid w:val="000C3E7C"/>
    <w:rsid w:val="00150A6F"/>
    <w:rsid w:val="001A087C"/>
    <w:rsid w:val="001A0F1B"/>
    <w:rsid w:val="0025344E"/>
    <w:rsid w:val="00297B24"/>
    <w:rsid w:val="003449FF"/>
    <w:rsid w:val="00382199"/>
    <w:rsid w:val="00441735"/>
    <w:rsid w:val="005522D3"/>
    <w:rsid w:val="00566271"/>
    <w:rsid w:val="00577DC1"/>
    <w:rsid w:val="005F71C3"/>
    <w:rsid w:val="00641E0F"/>
    <w:rsid w:val="00661558"/>
    <w:rsid w:val="0070667B"/>
    <w:rsid w:val="00740309"/>
    <w:rsid w:val="007526EC"/>
    <w:rsid w:val="007A7F6F"/>
    <w:rsid w:val="00851611"/>
    <w:rsid w:val="00851E6F"/>
    <w:rsid w:val="00883D1D"/>
    <w:rsid w:val="008D7675"/>
    <w:rsid w:val="00940816"/>
    <w:rsid w:val="009C2053"/>
    <w:rsid w:val="009F3984"/>
    <w:rsid w:val="00B05C9C"/>
    <w:rsid w:val="00B52864"/>
    <w:rsid w:val="00B6354F"/>
    <w:rsid w:val="00BB5956"/>
    <w:rsid w:val="00C874F3"/>
    <w:rsid w:val="00D405F4"/>
    <w:rsid w:val="00D93F8F"/>
    <w:rsid w:val="00DE6561"/>
    <w:rsid w:val="00E031AD"/>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42B4D"/>
  <w15:chartTrackingRefBased/>
  <w15:docId w15:val="{319E80E6-72A3-4011-8E27-8565D858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planning-decis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appeal-householder-planning-decis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884</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5869</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Lyndsey Hayes</dc:creator>
  <cp:keywords/>
  <cp:lastModifiedBy>Lesley Lund</cp:lastModifiedBy>
  <cp:revision>2</cp:revision>
  <cp:lastPrinted>2019-10-02T08:49:00Z</cp:lastPrinted>
  <dcterms:created xsi:type="dcterms:W3CDTF">2023-11-20T13:55:00Z</dcterms:created>
  <dcterms:modified xsi:type="dcterms:W3CDTF">2023-11-20T13:55:00Z</dcterms:modified>
</cp:coreProperties>
</file>