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D39D" w14:textId="77777777" w:rsidR="000345FA" w:rsidRDefault="000345FA" w:rsidP="000345FA">
      <w:pPr>
        <w:pStyle w:val="start"/>
        <w:tabs>
          <w:tab w:val="left" w:pos="720"/>
        </w:tabs>
        <w:spacing w:after="60" w:line="240" w:lineRule="auto"/>
        <w:ind w:left="-1440" w:right="-674"/>
        <w:rPr>
          <w:b/>
          <w:bCs/>
          <w:sz w:val="32"/>
          <w:lang w:val="en-GB"/>
        </w:rPr>
      </w:pPr>
      <w:r>
        <w:rPr>
          <w:b/>
          <w:bCs/>
          <w:sz w:val="32"/>
          <w:lang w:val="en-GB"/>
        </w:rPr>
        <w:t>RIBBLE VALLEY BOROUGH COUNCIL</w:t>
      </w:r>
    </w:p>
    <w:p w14:paraId="42492A44" w14:textId="6311733A" w:rsidR="000345FA" w:rsidRDefault="002D224D" w:rsidP="000345FA">
      <w:pPr>
        <w:pStyle w:val="start"/>
        <w:pBdr>
          <w:bottom w:val="single" w:sz="4" w:space="1" w:color="auto"/>
        </w:pBdr>
        <w:tabs>
          <w:tab w:val="left" w:pos="720"/>
        </w:tabs>
        <w:spacing w:after="60" w:line="240" w:lineRule="auto"/>
        <w:ind w:left="-1440" w:right="-1124"/>
        <w:rPr>
          <w:b/>
          <w:bCs/>
          <w:sz w:val="8"/>
          <w:lang w:val="en-GB"/>
        </w:rPr>
      </w:pPr>
      <w:r>
        <w:rPr>
          <w:noProof/>
          <w:sz w:val="22"/>
        </w:rPr>
        <mc:AlternateContent>
          <mc:Choice Requires="wps">
            <w:drawing>
              <wp:anchor distT="0" distB="0" distL="114300" distR="114300" simplePos="0" relativeHeight="251657728" behindDoc="0" locked="0" layoutInCell="1" allowOverlap="1" wp14:anchorId="29048F76" wp14:editId="77ADD6AC">
                <wp:simplePos x="0" y="0"/>
                <wp:positionH relativeFrom="column">
                  <wp:posOffset>-1143000</wp:posOffset>
                </wp:positionH>
                <wp:positionV relativeFrom="paragraph">
                  <wp:posOffset>113030</wp:posOffset>
                </wp:positionV>
                <wp:extent cx="1143000" cy="1485900"/>
                <wp:effectExtent l="0" t="381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7EACE695" w14:textId="77777777" w:rsidR="000345FA" w:rsidRDefault="000345FA" w:rsidP="000345FA">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48F76" id="_x0000_t202" coordsize="21600,21600" o:spt="202" path="m,l,21600r21600,l21600,xe">
                <v:stroke joinstyle="miter"/>
                <v:path gradientshapeok="t" o:connecttype="rect"/>
              </v:shapetype>
              <v:shape id="Text Box 2" o:spid="_x0000_s1026" type="#_x0000_t202" style="position:absolute;left:0;text-align:left;margin-left:-90pt;margin-top:8.9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" filled="f" stroked="f" strokeweight="0">
                <v:textbo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7EACE695" w14:textId="77777777" w:rsidR="000345FA" w:rsidRDefault="000345FA" w:rsidP="000345FA">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14:anchorId="2F007856" wp14:editId="10DE94CA">
                <wp:simplePos x="0" y="0"/>
                <wp:positionH relativeFrom="column">
                  <wp:posOffset>4279900</wp:posOffset>
                </wp:positionH>
                <wp:positionV relativeFrom="paragraph">
                  <wp:posOffset>133985</wp:posOffset>
                </wp:positionV>
                <wp:extent cx="1778000" cy="1341755"/>
                <wp:effectExtent l="127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255C3D50" w:rsidR="000345FA" w:rsidRDefault="000345FA" w:rsidP="000345FA">
                            <w:pPr>
                              <w:rPr>
                                <w:rFonts w:cs="Arial"/>
                              </w:rPr>
                            </w:pPr>
                            <w:r>
                              <w:rPr>
                                <w:rFonts w:cs="Arial"/>
                              </w:rPr>
                              <w:t>C</w:t>
                            </w:r>
                            <w:r w:rsidR="00F52B53">
                              <w:rPr>
                                <w:rFonts w:cs="Arial"/>
                              </w:rPr>
                              <w:t>litheroe</w:t>
                            </w:r>
                          </w:p>
                          <w:p w14:paraId="66CA969C" w14:textId="57FF436D" w:rsidR="000345FA" w:rsidRDefault="000345FA" w:rsidP="000345FA">
                            <w:pPr>
                              <w:rPr>
                                <w:rFonts w:cs="Arial"/>
                              </w:rPr>
                            </w:pPr>
                            <w:r>
                              <w:rPr>
                                <w:rFonts w:cs="Arial"/>
                              </w:rPr>
                              <w:t>BB7 2RA</w:t>
                            </w:r>
                          </w:p>
                          <w:p w14:paraId="0500BCC9" w14:textId="77777777" w:rsidR="000345FA" w:rsidRDefault="000345FA" w:rsidP="000345FA">
                            <w:pPr>
                              <w:rPr>
                                <w:rFonts w:cs="Arial"/>
                              </w:rPr>
                            </w:pPr>
                            <w:r>
                              <w:rPr>
                                <w:rFonts w:cs="Arial"/>
                              </w:rPr>
                              <w:t>Switchboard: 01200 425111</w:t>
                            </w:r>
                          </w:p>
                          <w:p w14:paraId="521E8113" w14:textId="77777777" w:rsidR="00F52B53" w:rsidRDefault="00F23500" w:rsidP="00F52B53">
                            <w:pPr>
                              <w:rPr>
                                <w:rFonts w:cs="Arial"/>
                              </w:rPr>
                            </w:pPr>
                            <w:hyperlink r:id="rId7" w:history="1">
                              <w:r w:rsidR="00F52B53">
                                <w:rPr>
                                  <w:rStyle w:val="Hyperlink"/>
                                  <w:rFonts w:cs="Arial"/>
                                </w:rPr>
                                <w:t>www.ribblevalley.gov.uk</w:t>
                              </w:r>
                            </w:hyperlink>
                          </w:p>
                          <w:p w14:paraId="1208B680" w14:textId="4167DA1E" w:rsidR="000345FA" w:rsidRDefault="000345FA" w:rsidP="000345F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7856" id="Text Box 5" o:spid="_x0000_s1027" type="#_x0000_t202" style="position:absolute;left:0;text-align:left;margin-left:337pt;margin-top:10.55pt;width:140pt;height:10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" stroked="f">
                <v:textbo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255C3D50" w:rsidR="000345FA" w:rsidRDefault="000345FA" w:rsidP="000345FA">
                      <w:pPr>
                        <w:rPr>
                          <w:rFonts w:cs="Arial"/>
                        </w:rPr>
                      </w:pPr>
                      <w:r>
                        <w:rPr>
                          <w:rFonts w:cs="Arial"/>
                        </w:rPr>
                        <w:t>C</w:t>
                      </w:r>
                      <w:r w:rsidR="00F52B53">
                        <w:rPr>
                          <w:rFonts w:cs="Arial"/>
                        </w:rPr>
                        <w:t>litheroe</w:t>
                      </w:r>
                    </w:p>
                    <w:p w14:paraId="66CA969C" w14:textId="57FF436D" w:rsidR="000345FA" w:rsidRDefault="000345FA" w:rsidP="000345FA">
                      <w:pPr>
                        <w:rPr>
                          <w:rFonts w:cs="Arial"/>
                        </w:rPr>
                      </w:pPr>
                      <w:r>
                        <w:rPr>
                          <w:rFonts w:cs="Arial"/>
                        </w:rPr>
                        <w:t>BB7 2RA</w:t>
                      </w:r>
                    </w:p>
                    <w:p w14:paraId="0500BCC9" w14:textId="77777777" w:rsidR="000345FA" w:rsidRDefault="000345FA" w:rsidP="000345FA">
                      <w:pPr>
                        <w:rPr>
                          <w:rFonts w:cs="Arial"/>
                        </w:rPr>
                      </w:pPr>
                      <w:r>
                        <w:rPr>
                          <w:rFonts w:cs="Arial"/>
                        </w:rPr>
                        <w:t>Switchboard: 01200 425111</w:t>
                      </w:r>
                    </w:p>
                    <w:p w14:paraId="521E8113" w14:textId="77777777" w:rsidR="00F52B53" w:rsidRDefault="003940E2" w:rsidP="00F52B53">
                      <w:pPr>
                        <w:rPr>
                          <w:rFonts w:cs="Arial"/>
                        </w:rPr>
                      </w:pPr>
                      <w:hyperlink r:id="rId8" w:history="1">
                        <w:r w:rsidR="00F52B53">
                          <w:rPr>
                            <w:rStyle w:val="Hyperlink"/>
                            <w:rFonts w:cs="Arial"/>
                          </w:rPr>
                          <w:t>www.ribblevalley.gov.uk</w:t>
                        </w:r>
                      </w:hyperlink>
                    </w:p>
                    <w:p w14:paraId="1208B680" w14:textId="4167DA1E" w:rsidR="000345FA" w:rsidRDefault="000345FA" w:rsidP="000345FA">
                      <w:pPr>
                        <w:pStyle w:val="BodyText"/>
                      </w:pPr>
                    </w:p>
                  </w:txbxContent>
                </v:textbox>
              </v:shape>
            </w:pict>
          </mc:Fallback>
        </mc:AlternateContent>
      </w:r>
    </w:p>
    <w:p w14:paraId="0BE752B1" w14:textId="61943C9F" w:rsidR="000345FA" w:rsidRPr="00F52B53" w:rsidRDefault="00F52B53" w:rsidP="000345FA">
      <w:pPr>
        <w:pStyle w:val="start"/>
        <w:rPr>
          <w:rFonts w:ascii="Calibri" w:hAnsi="Calibri"/>
        </w:rPr>
      </w:pPr>
      <w:r>
        <w:rPr>
          <w:rFonts w:ascii="Calibri" w:hAnsi="Calibri"/>
        </w:rPr>
        <w:t>Lucy Walker</w:t>
      </w:r>
    </w:p>
    <w:p w14:paraId="445BF790" w14:textId="4CC9590C" w:rsidR="000345FA" w:rsidRPr="00597279" w:rsidRDefault="002D224D" w:rsidP="000345FA">
      <w:pPr>
        <w:pStyle w:val="start"/>
        <w:rPr>
          <w:rFonts w:ascii="Calibri" w:hAnsi="Calibri"/>
        </w:rPr>
      </w:pPr>
      <w:r>
        <w:rPr>
          <w:rFonts w:ascii="Calibri" w:hAnsi="Calibri"/>
        </w:rPr>
        <w:t>01200 425111</w:t>
      </w:r>
    </w:p>
    <w:p w14:paraId="6E8102F0" w14:textId="328E7BDE" w:rsidR="000345FA" w:rsidRPr="00F52B53" w:rsidRDefault="00F23500" w:rsidP="00F52B53">
      <w:pPr>
        <w:pStyle w:val="start"/>
        <w:tabs>
          <w:tab w:val="left" w:pos="720"/>
        </w:tabs>
        <w:spacing w:after="80" w:line="320" w:lineRule="exact"/>
        <w:rPr>
          <w:lang w:val="en-GB"/>
        </w:rPr>
      </w:pPr>
      <w:hyperlink r:id="rId9" w:history="1">
        <w:r w:rsidR="0096000C" w:rsidRPr="00FE76B2">
          <w:rPr>
            <w:rStyle w:val="Hyperlink"/>
            <w:lang w:val="en-GB"/>
          </w:rPr>
          <w:t>planning@ribblevalley.gov.uk</w:t>
        </w:r>
      </w:hyperlink>
      <w:r w:rsidR="0096000C">
        <w:rPr>
          <w:lang w:val="en-GB"/>
        </w:rPr>
        <w:t xml:space="preserve"> </w:t>
      </w:r>
    </w:p>
    <w:p w14:paraId="665AB56F" w14:textId="309B8D82" w:rsidR="000345FA" w:rsidRDefault="00F52B53" w:rsidP="000345FA">
      <w:pPr>
        <w:pStyle w:val="start"/>
        <w:tabs>
          <w:tab w:val="left" w:pos="720"/>
        </w:tabs>
        <w:spacing w:after="80" w:line="220" w:lineRule="exact"/>
        <w:rPr>
          <w:lang w:val="en-GB"/>
        </w:rPr>
      </w:pPr>
      <w:r>
        <w:rPr>
          <w:lang w:val="en-GB"/>
        </w:rPr>
        <w:t>3/2023/0</w:t>
      </w:r>
      <w:r w:rsidR="000C4CDE">
        <w:rPr>
          <w:lang w:val="en-GB"/>
        </w:rPr>
        <w:t>561</w:t>
      </w:r>
    </w:p>
    <w:p w14:paraId="63A83ACD" w14:textId="56968845" w:rsidR="003D5381" w:rsidRDefault="00C142D8" w:rsidP="000345FA">
      <w:pPr>
        <w:pStyle w:val="start"/>
        <w:tabs>
          <w:tab w:val="left" w:pos="720"/>
        </w:tabs>
        <w:spacing w:after="80" w:line="220" w:lineRule="exact"/>
        <w:rPr>
          <w:lang w:val="en-GB"/>
        </w:rPr>
      </w:pPr>
      <w:r>
        <w:rPr>
          <w:lang w:val="en-GB"/>
        </w:rPr>
        <w:t>10</w:t>
      </w:r>
      <w:r w:rsidR="000C4CDE" w:rsidRPr="000C4CDE">
        <w:rPr>
          <w:vertAlign w:val="superscript"/>
          <w:lang w:val="en-GB"/>
        </w:rPr>
        <w:t>th</w:t>
      </w:r>
      <w:r w:rsidR="000C4CDE">
        <w:rPr>
          <w:lang w:val="en-GB"/>
        </w:rPr>
        <w:t xml:space="preserve"> August 2023</w:t>
      </w:r>
    </w:p>
    <w:p w14:paraId="62F99B9D" w14:textId="77777777" w:rsidR="002425A5" w:rsidRPr="002425A5" w:rsidRDefault="002425A5" w:rsidP="002425A5">
      <w:pPr>
        <w:pStyle w:val="start"/>
        <w:tabs>
          <w:tab w:val="left" w:pos="720"/>
        </w:tabs>
        <w:spacing w:line="320" w:lineRule="exact"/>
      </w:pPr>
    </w:p>
    <w:p w14:paraId="55781B77" w14:textId="7D5895DE" w:rsidR="007E26BD" w:rsidRPr="003318BE" w:rsidRDefault="007E26BD">
      <w:pPr>
        <w:rPr>
          <w:rFonts w:ascii="Calibri" w:hAnsi="Calibri"/>
          <w:sz w:val="22"/>
          <w:szCs w:val="22"/>
        </w:rPr>
      </w:pPr>
      <w:r w:rsidRPr="003318BE">
        <w:rPr>
          <w:rFonts w:ascii="Calibri" w:hAnsi="Calibri"/>
          <w:sz w:val="22"/>
          <w:szCs w:val="22"/>
        </w:rPr>
        <w:t xml:space="preserve">Dear </w:t>
      </w:r>
      <w:r w:rsidR="0098681A" w:rsidRPr="003318BE">
        <w:rPr>
          <w:rFonts w:ascii="Calibri" w:hAnsi="Calibri"/>
          <w:sz w:val="22"/>
          <w:szCs w:val="22"/>
        </w:rPr>
        <w:t>Mr</w:t>
      </w:r>
      <w:r w:rsidR="005F7795" w:rsidRPr="003318BE">
        <w:rPr>
          <w:rFonts w:ascii="Calibri" w:hAnsi="Calibri"/>
          <w:sz w:val="22"/>
          <w:szCs w:val="22"/>
        </w:rPr>
        <w:t xml:space="preserve"> </w:t>
      </w:r>
      <w:proofErr w:type="spellStart"/>
      <w:r w:rsidR="000C4CDE" w:rsidRPr="003318BE">
        <w:rPr>
          <w:rFonts w:ascii="Calibri" w:hAnsi="Calibri"/>
          <w:sz w:val="22"/>
          <w:szCs w:val="22"/>
        </w:rPr>
        <w:t>Belchin</w:t>
      </w:r>
      <w:proofErr w:type="spellEnd"/>
      <w:r w:rsidR="000C4CDE" w:rsidRPr="003318BE">
        <w:rPr>
          <w:rFonts w:ascii="Calibri" w:hAnsi="Calibri"/>
          <w:sz w:val="22"/>
          <w:szCs w:val="22"/>
        </w:rPr>
        <w:t>,</w:t>
      </w:r>
    </w:p>
    <w:p w14:paraId="7BC292E5" w14:textId="77777777" w:rsidR="007E26BD" w:rsidRPr="003318BE" w:rsidRDefault="007E26BD">
      <w:pPr>
        <w:rPr>
          <w:rFonts w:ascii="Calibri" w:hAnsi="Calibri"/>
          <w:sz w:val="22"/>
          <w:szCs w:val="22"/>
        </w:rPr>
      </w:pPr>
    </w:p>
    <w:p w14:paraId="728A6641" w14:textId="1C252A36" w:rsidR="007E26BD" w:rsidRPr="003318BE" w:rsidRDefault="007E26BD">
      <w:pPr>
        <w:rPr>
          <w:rFonts w:ascii="Calibri" w:hAnsi="Calibri"/>
          <w:sz w:val="22"/>
          <w:szCs w:val="22"/>
        </w:rPr>
      </w:pPr>
      <w:r w:rsidRPr="003318BE">
        <w:rPr>
          <w:rFonts w:ascii="Calibri" w:hAnsi="Calibri"/>
          <w:sz w:val="22"/>
          <w:szCs w:val="22"/>
        </w:rPr>
        <w:t xml:space="preserve">TOWN AND COUNTRY PLANNING (GENERAL PERMITTED DEVELOPMENT) ORDER </w:t>
      </w:r>
      <w:r w:rsidR="00C42A29" w:rsidRPr="003318BE">
        <w:rPr>
          <w:rFonts w:ascii="Calibri" w:hAnsi="Calibri"/>
          <w:sz w:val="22"/>
          <w:szCs w:val="22"/>
        </w:rPr>
        <w:t>2015</w:t>
      </w:r>
      <w:r w:rsidRPr="003318BE">
        <w:rPr>
          <w:rFonts w:ascii="Calibri" w:hAnsi="Calibri"/>
          <w:sz w:val="22"/>
          <w:szCs w:val="22"/>
        </w:rPr>
        <w:t xml:space="preserve"> </w:t>
      </w:r>
      <w:r w:rsidR="00A60586" w:rsidRPr="003318BE">
        <w:rPr>
          <w:rFonts w:ascii="Calibri" w:hAnsi="Calibri"/>
          <w:sz w:val="22"/>
          <w:szCs w:val="22"/>
        </w:rPr>
        <w:t xml:space="preserve">SCHEDULE 2 </w:t>
      </w:r>
      <w:r w:rsidRPr="003318BE">
        <w:rPr>
          <w:rFonts w:ascii="Calibri" w:hAnsi="Calibri"/>
          <w:sz w:val="22"/>
          <w:szCs w:val="22"/>
        </w:rPr>
        <w:t xml:space="preserve">PART 6 </w:t>
      </w:r>
    </w:p>
    <w:p w14:paraId="4281D09C" w14:textId="77777777" w:rsidR="007E26BD" w:rsidRPr="003318BE" w:rsidRDefault="007E26BD">
      <w:pPr>
        <w:rPr>
          <w:rFonts w:ascii="Calibri" w:hAnsi="Calibri"/>
          <w:b/>
          <w:bCs/>
          <w:sz w:val="22"/>
          <w:szCs w:val="22"/>
        </w:rPr>
      </w:pPr>
    </w:p>
    <w:p w14:paraId="092CDA66" w14:textId="2C71C4BA" w:rsidR="007E26BD" w:rsidRPr="003318BE" w:rsidRDefault="007E26BD">
      <w:pPr>
        <w:rPr>
          <w:rFonts w:ascii="Calibri" w:hAnsi="Calibri"/>
          <w:b/>
          <w:bCs/>
          <w:sz w:val="22"/>
          <w:szCs w:val="22"/>
        </w:rPr>
      </w:pPr>
      <w:r w:rsidRPr="003318BE">
        <w:rPr>
          <w:rFonts w:ascii="Calibri" w:hAnsi="Calibri"/>
          <w:b/>
          <w:bCs/>
          <w:sz w:val="22"/>
          <w:szCs w:val="22"/>
        </w:rPr>
        <w:t xml:space="preserve">Proposal: </w:t>
      </w:r>
      <w:r w:rsidR="002D224D" w:rsidRPr="003318BE">
        <w:rPr>
          <w:rFonts w:ascii="Calibri" w:hAnsi="Calibri"/>
          <w:b/>
          <w:bCs/>
          <w:sz w:val="22"/>
          <w:szCs w:val="22"/>
        </w:rPr>
        <w:t>Prior</w:t>
      </w:r>
      <w:r w:rsidR="000C4CDE" w:rsidRPr="003318BE">
        <w:rPr>
          <w:rFonts w:ascii="Calibri" w:hAnsi="Calibri"/>
          <w:b/>
          <w:bCs/>
          <w:sz w:val="22"/>
          <w:szCs w:val="22"/>
        </w:rPr>
        <w:t xml:space="preserve"> notification for proposed extension to agricultural building for storage. </w:t>
      </w:r>
    </w:p>
    <w:p w14:paraId="002050D1" w14:textId="77777777" w:rsidR="0098681A" w:rsidRPr="003318BE" w:rsidRDefault="0098681A">
      <w:pPr>
        <w:rPr>
          <w:rFonts w:ascii="Calibri" w:hAnsi="Calibri"/>
          <w:b/>
          <w:bCs/>
          <w:sz w:val="22"/>
          <w:szCs w:val="22"/>
        </w:rPr>
      </w:pPr>
    </w:p>
    <w:p w14:paraId="27D3BBC2" w14:textId="0F790114" w:rsidR="0098681A" w:rsidRPr="003318BE" w:rsidRDefault="0098681A">
      <w:pPr>
        <w:rPr>
          <w:rFonts w:ascii="Calibri" w:hAnsi="Calibri"/>
          <w:b/>
          <w:bCs/>
          <w:sz w:val="22"/>
          <w:szCs w:val="22"/>
        </w:rPr>
      </w:pPr>
      <w:r w:rsidRPr="003318BE">
        <w:rPr>
          <w:rFonts w:ascii="Calibri" w:hAnsi="Calibri"/>
          <w:b/>
          <w:bCs/>
          <w:sz w:val="22"/>
          <w:szCs w:val="22"/>
        </w:rPr>
        <w:t xml:space="preserve">Location: </w:t>
      </w:r>
      <w:r w:rsidR="001E76D9" w:rsidRPr="003318BE">
        <w:rPr>
          <w:rFonts w:ascii="Calibri" w:hAnsi="Calibri"/>
          <w:b/>
          <w:bCs/>
          <w:sz w:val="22"/>
          <w:szCs w:val="22"/>
        </w:rPr>
        <w:t>Fields Farm Barn, Back Lane, Chipping, PR3 2QA</w:t>
      </w:r>
    </w:p>
    <w:p w14:paraId="18C339D9" w14:textId="77777777" w:rsidR="000345FA" w:rsidRPr="003318BE" w:rsidRDefault="000345FA">
      <w:pPr>
        <w:rPr>
          <w:rFonts w:ascii="Calibri" w:hAnsi="Calibri"/>
          <w:sz w:val="22"/>
          <w:szCs w:val="22"/>
        </w:rPr>
      </w:pPr>
    </w:p>
    <w:p w14:paraId="148EF58E" w14:textId="682464FB" w:rsidR="007E26BD" w:rsidRPr="003318BE" w:rsidRDefault="007E26BD" w:rsidP="00A02B56">
      <w:pPr>
        <w:jc w:val="left"/>
        <w:rPr>
          <w:rFonts w:ascii="Calibri" w:hAnsi="Calibri"/>
          <w:sz w:val="22"/>
          <w:szCs w:val="22"/>
        </w:rPr>
      </w:pPr>
      <w:r w:rsidRPr="003318BE">
        <w:rPr>
          <w:rFonts w:ascii="Calibri" w:hAnsi="Calibri"/>
          <w:sz w:val="22"/>
          <w:szCs w:val="22"/>
        </w:rPr>
        <w:t xml:space="preserve">I refer to your notification made under Schedule 2, </w:t>
      </w:r>
      <w:r w:rsidR="00A60586" w:rsidRPr="003318BE">
        <w:rPr>
          <w:rFonts w:ascii="Calibri" w:hAnsi="Calibri"/>
          <w:sz w:val="22"/>
          <w:szCs w:val="22"/>
        </w:rPr>
        <w:t>P</w:t>
      </w:r>
      <w:r w:rsidRPr="003318BE">
        <w:rPr>
          <w:rFonts w:ascii="Calibri" w:hAnsi="Calibri"/>
          <w:sz w:val="22"/>
          <w:szCs w:val="22"/>
        </w:rPr>
        <w:t xml:space="preserve">art 6 of the </w:t>
      </w:r>
      <w:proofErr w:type="gramStart"/>
      <w:r w:rsidRPr="003318BE">
        <w:rPr>
          <w:rFonts w:ascii="Calibri" w:hAnsi="Calibri"/>
          <w:sz w:val="22"/>
          <w:szCs w:val="22"/>
        </w:rPr>
        <w:t>Town</w:t>
      </w:r>
      <w:proofErr w:type="gramEnd"/>
      <w:r w:rsidRPr="003318BE">
        <w:rPr>
          <w:rFonts w:ascii="Calibri" w:hAnsi="Calibri"/>
          <w:sz w:val="22"/>
          <w:szCs w:val="22"/>
        </w:rPr>
        <w:t xml:space="preserve"> and Country Planning (General Permitted Development)</w:t>
      </w:r>
      <w:r w:rsidR="0098681A" w:rsidRPr="003318BE">
        <w:rPr>
          <w:rFonts w:ascii="Calibri" w:hAnsi="Calibri"/>
          <w:sz w:val="22"/>
          <w:szCs w:val="22"/>
        </w:rPr>
        <w:t xml:space="preserve"> (England)</w:t>
      </w:r>
      <w:r w:rsidRPr="003318BE">
        <w:rPr>
          <w:rFonts w:ascii="Calibri" w:hAnsi="Calibri"/>
          <w:sz w:val="22"/>
          <w:szCs w:val="22"/>
        </w:rPr>
        <w:t xml:space="preserve"> Order </w:t>
      </w:r>
      <w:r w:rsidR="00C42A29" w:rsidRPr="003318BE">
        <w:rPr>
          <w:rFonts w:ascii="Calibri" w:hAnsi="Calibri"/>
          <w:sz w:val="22"/>
          <w:szCs w:val="22"/>
        </w:rPr>
        <w:t>2015</w:t>
      </w:r>
      <w:r w:rsidRPr="003318BE">
        <w:rPr>
          <w:rFonts w:ascii="Calibri" w:hAnsi="Calibri"/>
          <w:sz w:val="22"/>
          <w:szCs w:val="22"/>
        </w:rPr>
        <w:t xml:space="preserve"> </w:t>
      </w:r>
      <w:r w:rsidR="00A60586" w:rsidRPr="003318BE">
        <w:rPr>
          <w:rFonts w:ascii="Calibri" w:hAnsi="Calibri"/>
          <w:sz w:val="22"/>
          <w:szCs w:val="22"/>
        </w:rPr>
        <w:t xml:space="preserve">(as amended) </w:t>
      </w:r>
      <w:r w:rsidRPr="003318BE">
        <w:rPr>
          <w:rFonts w:ascii="Calibri" w:hAnsi="Calibri"/>
          <w:sz w:val="22"/>
          <w:szCs w:val="22"/>
        </w:rPr>
        <w:t>to determine whether full details are required for the above proposal.</w:t>
      </w:r>
    </w:p>
    <w:p w14:paraId="4B6EF325" w14:textId="77777777" w:rsidR="007E26BD" w:rsidRPr="003318BE" w:rsidRDefault="007E26BD" w:rsidP="00A02B56">
      <w:pPr>
        <w:jc w:val="left"/>
        <w:rPr>
          <w:rFonts w:ascii="Calibri" w:hAnsi="Calibri"/>
          <w:sz w:val="22"/>
          <w:szCs w:val="22"/>
        </w:rPr>
      </w:pPr>
    </w:p>
    <w:p w14:paraId="1570CA27" w14:textId="67E57BFA" w:rsidR="0098681A" w:rsidRPr="003318BE" w:rsidRDefault="0098681A" w:rsidP="00A02B56">
      <w:pPr>
        <w:jc w:val="left"/>
        <w:rPr>
          <w:rFonts w:ascii="Calibri" w:hAnsi="Calibri"/>
          <w:sz w:val="22"/>
          <w:szCs w:val="22"/>
        </w:rPr>
      </w:pPr>
      <w:r w:rsidRPr="003318BE">
        <w:rPr>
          <w:rFonts w:ascii="Calibri" w:hAnsi="Calibri"/>
          <w:sz w:val="22"/>
          <w:szCs w:val="22"/>
        </w:rPr>
        <w:t>On the basis of the information you have provided, I wish to inform you that the Council have resolved that Prior Approval i</w:t>
      </w:r>
      <w:r w:rsidR="008F6ED0" w:rsidRPr="003318BE">
        <w:rPr>
          <w:rFonts w:ascii="Calibri" w:hAnsi="Calibri"/>
          <w:sz w:val="22"/>
          <w:szCs w:val="22"/>
        </w:rPr>
        <w:t>s</w:t>
      </w:r>
      <w:r w:rsidRPr="003318BE">
        <w:rPr>
          <w:rFonts w:ascii="Calibri" w:hAnsi="Calibri"/>
          <w:sz w:val="22"/>
          <w:szCs w:val="22"/>
        </w:rPr>
        <w:t xml:space="preserve"> REFUSED for the following reason(s): </w:t>
      </w:r>
    </w:p>
    <w:p w14:paraId="04A7486D" w14:textId="77777777" w:rsidR="0098681A" w:rsidRPr="003318BE" w:rsidRDefault="0098681A" w:rsidP="00A02B56">
      <w:pPr>
        <w:jc w:val="left"/>
        <w:rPr>
          <w:rFonts w:ascii="Calibri" w:hAnsi="Calibr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8268"/>
      </w:tblGrid>
      <w:tr w:rsidR="0098681A" w:rsidRPr="003318BE" w14:paraId="4ADE164E" w14:textId="77777777" w:rsidTr="0098681A">
        <w:tc>
          <w:tcPr>
            <w:tcW w:w="0" w:type="auto"/>
            <w:hideMark/>
          </w:tcPr>
          <w:p w14:paraId="2B6DB50F" w14:textId="77777777" w:rsidR="0098681A" w:rsidRPr="003318BE" w:rsidRDefault="0098681A">
            <w:pPr>
              <w:rPr>
                <w:rFonts w:ascii="Calibri" w:hAnsi="Calibri"/>
                <w:sz w:val="22"/>
                <w:szCs w:val="22"/>
              </w:rPr>
            </w:pPr>
            <w:r w:rsidRPr="003318BE">
              <w:rPr>
                <w:rFonts w:ascii="Calibri" w:hAnsi="Calibri"/>
                <w:sz w:val="22"/>
                <w:szCs w:val="22"/>
              </w:rPr>
              <w:t>1</w:t>
            </w:r>
          </w:p>
        </w:tc>
        <w:tc>
          <w:tcPr>
            <w:tcW w:w="0" w:type="auto"/>
            <w:hideMark/>
          </w:tcPr>
          <w:p w14:paraId="21E69D93" w14:textId="35FF0839" w:rsidR="001E76D9" w:rsidRPr="003318BE" w:rsidRDefault="001E76D9" w:rsidP="001E76D9">
            <w:pPr>
              <w:pStyle w:val="Header"/>
              <w:tabs>
                <w:tab w:val="clear" w:pos="4153"/>
                <w:tab w:val="clear" w:pos="8306"/>
              </w:tabs>
              <w:contextualSpacing/>
              <w:rPr>
                <w:rFonts w:ascii="Calibri" w:hAnsi="Calibri"/>
                <w:bCs/>
                <w:sz w:val="22"/>
                <w:szCs w:val="22"/>
              </w:rPr>
            </w:pPr>
            <w:r w:rsidRPr="003318BE">
              <w:rPr>
                <w:rFonts w:ascii="Calibri" w:hAnsi="Calibri"/>
                <w:bCs/>
                <w:sz w:val="22"/>
                <w:szCs w:val="22"/>
              </w:rPr>
              <w:t>The proposed development does not comply with all the required criteria outlined within Schedule 2 Part 6 Class A of the Town and Country Planning (General Permitted Development) (England) Order 2015 (as amended)</w:t>
            </w:r>
            <w:r w:rsidR="003318BE">
              <w:rPr>
                <w:rFonts w:ascii="Calibri" w:hAnsi="Calibri"/>
                <w:bCs/>
                <w:sz w:val="22"/>
                <w:szCs w:val="22"/>
              </w:rPr>
              <w:t xml:space="preserve"> as </w:t>
            </w:r>
            <w:r w:rsidR="003318BE" w:rsidRPr="003318BE">
              <w:rPr>
                <w:rFonts w:ascii="Calibri" w:hAnsi="Calibri"/>
                <w:bCs/>
                <w:sz w:val="22"/>
                <w:szCs w:val="22"/>
              </w:rPr>
              <w:t>the parcel of land where the development is to be located is less than 0.4 hectares.</w:t>
            </w:r>
            <w:r w:rsidRPr="003318BE">
              <w:rPr>
                <w:rFonts w:ascii="Calibri" w:hAnsi="Calibri"/>
                <w:bCs/>
                <w:sz w:val="22"/>
                <w:szCs w:val="22"/>
              </w:rPr>
              <w:t xml:space="preserve"> The applicant has also failed to demonstrate that the proposed development would be reasonably necessary for the purposes of agriculture nor has sufficient evidence been provided to establish that an agricultural trade or business is in operation on the applicant’s agricultural holding. Accordingly, prior approval is refused. </w:t>
            </w:r>
          </w:p>
          <w:p w14:paraId="2AC7B7AC" w14:textId="0035901F" w:rsidR="0098681A" w:rsidRPr="003318BE" w:rsidRDefault="0098681A">
            <w:pPr>
              <w:rPr>
                <w:rFonts w:ascii="Calibri" w:hAnsi="Calibri"/>
                <w:sz w:val="22"/>
                <w:szCs w:val="22"/>
              </w:rPr>
            </w:pPr>
          </w:p>
        </w:tc>
      </w:tr>
    </w:tbl>
    <w:p w14:paraId="788352F1" w14:textId="77777777" w:rsidR="0098681A" w:rsidRPr="003318BE" w:rsidRDefault="0098681A" w:rsidP="00D5464E">
      <w:pPr>
        <w:jc w:val="left"/>
        <w:rPr>
          <w:rFonts w:ascii="Calibri" w:hAnsi="Calibri"/>
          <w:sz w:val="22"/>
          <w:szCs w:val="22"/>
        </w:rPr>
      </w:pPr>
    </w:p>
    <w:p w14:paraId="6EC72791" w14:textId="52738A13" w:rsidR="002269D4" w:rsidRPr="003318BE" w:rsidRDefault="002269D4" w:rsidP="00D5464E">
      <w:pPr>
        <w:jc w:val="left"/>
        <w:rPr>
          <w:rFonts w:ascii="Calibri" w:hAnsi="Calibri"/>
          <w:sz w:val="22"/>
          <w:szCs w:val="22"/>
        </w:rPr>
      </w:pPr>
      <w:r w:rsidRPr="003318BE">
        <w:rPr>
          <w:rFonts w:ascii="Calibri" w:hAnsi="Calibri"/>
          <w:sz w:val="22"/>
          <w:szCs w:val="22"/>
        </w:rPr>
        <w:t xml:space="preserve">Please contact Lucy Walker if you require any further information. </w:t>
      </w:r>
    </w:p>
    <w:p w14:paraId="527E30D0" w14:textId="423224B8" w:rsidR="007E26BD" w:rsidRPr="003318BE" w:rsidRDefault="007E26BD" w:rsidP="00A02B56">
      <w:pPr>
        <w:jc w:val="left"/>
        <w:rPr>
          <w:rFonts w:ascii="Calibri" w:hAnsi="Calibri"/>
          <w:sz w:val="22"/>
          <w:szCs w:val="22"/>
        </w:rPr>
      </w:pPr>
    </w:p>
    <w:p w14:paraId="4E237879" w14:textId="77777777" w:rsidR="007E26BD" w:rsidRPr="003318BE" w:rsidRDefault="007E26BD" w:rsidP="00A02B56">
      <w:pPr>
        <w:jc w:val="left"/>
        <w:rPr>
          <w:rFonts w:ascii="Calibri" w:hAnsi="Calibri"/>
          <w:sz w:val="22"/>
          <w:szCs w:val="22"/>
        </w:rPr>
      </w:pPr>
    </w:p>
    <w:p w14:paraId="41D19CCA" w14:textId="77777777" w:rsidR="007E26BD" w:rsidRPr="003318BE" w:rsidRDefault="007E26BD" w:rsidP="00A02B56">
      <w:pPr>
        <w:jc w:val="left"/>
        <w:rPr>
          <w:rFonts w:ascii="Calibri" w:hAnsi="Calibri"/>
          <w:sz w:val="22"/>
          <w:szCs w:val="22"/>
        </w:rPr>
      </w:pPr>
      <w:r w:rsidRPr="003318BE">
        <w:rPr>
          <w:rFonts w:ascii="Calibri" w:hAnsi="Calibri"/>
          <w:sz w:val="22"/>
          <w:szCs w:val="22"/>
        </w:rPr>
        <w:t>Yours faithfully</w:t>
      </w:r>
    </w:p>
    <w:p w14:paraId="2178BB44" w14:textId="77777777" w:rsidR="007E26BD" w:rsidRPr="003318BE" w:rsidRDefault="007E26BD" w:rsidP="00A02B56">
      <w:pPr>
        <w:jc w:val="left"/>
        <w:rPr>
          <w:rFonts w:ascii="Calibri" w:hAnsi="Calibri"/>
          <w:sz w:val="22"/>
          <w:szCs w:val="22"/>
        </w:rPr>
      </w:pPr>
    </w:p>
    <w:p w14:paraId="2FB4D6ED" w14:textId="77777777" w:rsidR="00F62A36" w:rsidRPr="00C142D8" w:rsidRDefault="00F62A36" w:rsidP="00F62A36">
      <w:pPr>
        <w:rPr>
          <w:rFonts w:ascii="Arial" w:hAnsi="Arial" w:cs="Arial"/>
          <w:b/>
          <w:sz w:val="44"/>
          <w:szCs w:val="44"/>
          <w:lang w:eastAsia="en-GB"/>
        </w:rPr>
      </w:pPr>
      <w:r w:rsidRPr="00C142D8">
        <w:rPr>
          <w:rFonts w:ascii="Brush Script MT" w:hAnsi="Brush Script MT"/>
          <w:sz w:val="44"/>
          <w:szCs w:val="44"/>
        </w:rPr>
        <w:t>Nicola Hopkins</w:t>
      </w:r>
    </w:p>
    <w:p w14:paraId="49CA0086" w14:textId="77777777" w:rsidR="00F62A36" w:rsidRPr="003318BE" w:rsidRDefault="00F62A36" w:rsidP="00F62A36">
      <w:pPr>
        <w:rPr>
          <w:rFonts w:ascii="Arial" w:hAnsi="Arial" w:cs="Arial"/>
          <w:sz w:val="22"/>
          <w:szCs w:val="22"/>
        </w:rPr>
      </w:pPr>
    </w:p>
    <w:p w14:paraId="6582F5A3" w14:textId="77777777" w:rsidR="00F62A36" w:rsidRPr="003318BE" w:rsidRDefault="00F62A36" w:rsidP="00F62A36">
      <w:pPr>
        <w:rPr>
          <w:rFonts w:ascii="Arial" w:hAnsi="Arial" w:cs="Arial"/>
          <w:sz w:val="22"/>
          <w:szCs w:val="22"/>
        </w:rPr>
      </w:pPr>
      <w:r w:rsidRPr="003318BE">
        <w:rPr>
          <w:rFonts w:ascii="Arial" w:hAnsi="Arial" w:cs="Arial"/>
          <w:sz w:val="22"/>
          <w:szCs w:val="22"/>
        </w:rPr>
        <w:t>NICOLA HOPKINS</w:t>
      </w:r>
    </w:p>
    <w:p w14:paraId="6C1649B3" w14:textId="77777777" w:rsidR="007E26BD" w:rsidRPr="003318BE" w:rsidRDefault="00F62A36" w:rsidP="00F62A36">
      <w:pPr>
        <w:rPr>
          <w:rFonts w:ascii="Calibri" w:hAnsi="Calibri"/>
          <w:sz w:val="22"/>
          <w:szCs w:val="22"/>
        </w:rPr>
      </w:pPr>
      <w:r w:rsidRPr="003318BE">
        <w:rPr>
          <w:rFonts w:ascii="Arial" w:hAnsi="Arial" w:cs="Arial"/>
          <w:sz w:val="22"/>
          <w:szCs w:val="22"/>
        </w:rPr>
        <w:t>DIRECTOR OF ECONOMIC DEVELOPMENT AND PLANNING</w:t>
      </w:r>
    </w:p>
    <w:p w14:paraId="50C23926" w14:textId="77777777" w:rsidR="00C142D8" w:rsidRDefault="00C142D8">
      <w:pPr>
        <w:rPr>
          <w:rFonts w:ascii="Calibri" w:hAnsi="Calibri"/>
        </w:rPr>
      </w:pPr>
    </w:p>
    <w:p w14:paraId="06AA3983" w14:textId="77777777" w:rsidR="00C142D8" w:rsidRDefault="00C142D8">
      <w:pPr>
        <w:rPr>
          <w:rFonts w:ascii="Calibri" w:hAnsi="Calibri"/>
        </w:rPr>
      </w:pPr>
    </w:p>
    <w:p w14:paraId="30DD4336" w14:textId="77777777" w:rsidR="00C142D8" w:rsidRDefault="00C142D8">
      <w:pPr>
        <w:rPr>
          <w:rFonts w:ascii="Calibri" w:hAnsi="Calibri"/>
        </w:rPr>
      </w:pPr>
    </w:p>
    <w:p w14:paraId="416E90A9" w14:textId="77777777" w:rsidR="00C142D8" w:rsidRDefault="00C142D8">
      <w:pPr>
        <w:rPr>
          <w:rFonts w:ascii="Calibri" w:hAnsi="Calibri"/>
        </w:rPr>
      </w:pPr>
    </w:p>
    <w:p w14:paraId="12DDF72E" w14:textId="77777777" w:rsidR="00C142D8" w:rsidRDefault="00C142D8">
      <w:pPr>
        <w:rPr>
          <w:rFonts w:ascii="Calibri" w:hAnsi="Calibri"/>
        </w:rPr>
      </w:pPr>
    </w:p>
    <w:p w14:paraId="51E5AFCD" w14:textId="77777777" w:rsidR="00C142D8" w:rsidRDefault="00C142D8">
      <w:pPr>
        <w:rPr>
          <w:rFonts w:ascii="Calibri" w:hAnsi="Calibri"/>
        </w:rPr>
      </w:pPr>
    </w:p>
    <w:p w14:paraId="607E929D" w14:textId="77777777" w:rsidR="00C142D8" w:rsidRDefault="00C142D8">
      <w:pPr>
        <w:rPr>
          <w:rFonts w:ascii="Calibri" w:hAnsi="Calibri"/>
        </w:rPr>
      </w:pPr>
    </w:p>
    <w:p w14:paraId="04ACB890" w14:textId="77777777" w:rsidR="00C142D8" w:rsidRDefault="00C142D8">
      <w:pPr>
        <w:rPr>
          <w:rFonts w:ascii="Calibri" w:hAnsi="Calibri"/>
        </w:rPr>
      </w:pPr>
    </w:p>
    <w:p w14:paraId="610CCCDF" w14:textId="77777777" w:rsidR="00C449E5" w:rsidRPr="00C449E5" w:rsidRDefault="00C449E5" w:rsidP="00C449E5">
      <w:pPr>
        <w:rPr>
          <w:rFonts w:ascii="Calibri" w:hAnsi="Calibri" w:cs="Calibri"/>
          <w:b/>
          <w:bCs/>
          <w:szCs w:val="22"/>
        </w:rPr>
      </w:pPr>
      <w:r w:rsidRPr="00C449E5">
        <w:rPr>
          <w:rFonts w:ascii="Calibri" w:hAnsi="Calibri" w:cs="Calibri"/>
          <w:b/>
          <w:bCs/>
          <w:szCs w:val="22"/>
        </w:rPr>
        <w:lastRenderedPageBreak/>
        <w:t>Notes</w:t>
      </w:r>
    </w:p>
    <w:p w14:paraId="431C7741" w14:textId="77777777" w:rsidR="00C449E5" w:rsidRPr="00C449E5" w:rsidRDefault="00C449E5" w:rsidP="00C449E5">
      <w:pPr>
        <w:rPr>
          <w:rFonts w:ascii="Calibri" w:hAnsi="Calibri" w:cs="Calibri"/>
          <w:b/>
          <w:bCs/>
          <w:szCs w:val="22"/>
        </w:rPr>
      </w:pPr>
    </w:p>
    <w:p w14:paraId="3617D633" w14:textId="77777777" w:rsidR="00C449E5" w:rsidRPr="00C449E5" w:rsidRDefault="00C449E5" w:rsidP="00C449E5">
      <w:pPr>
        <w:rPr>
          <w:rFonts w:ascii="Calibri" w:hAnsi="Calibri" w:cs="Calibri"/>
          <w:b/>
          <w:bCs/>
          <w:szCs w:val="22"/>
        </w:rPr>
      </w:pPr>
      <w:r w:rsidRPr="00C449E5">
        <w:rPr>
          <w:rFonts w:ascii="Calibri" w:hAnsi="Calibri" w:cs="Calibri"/>
          <w:b/>
          <w:bCs/>
          <w:szCs w:val="22"/>
        </w:rPr>
        <w:t xml:space="preserve">Right of Appeal </w:t>
      </w:r>
    </w:p>
    <w:p w14:paraId="4B813759" w14:textId="77777777" w:rsidR="00C449E5" w:rsidRPr="00C449E5" w:rsidRDefault="00C449E5" w:rsidP="00C449E5">
      <w:pPr>
        <w:rPr>
          <w:rFonts w:ascii="Calibri" w:hAnsi="Calibri" w:cs="Calibri"/>
          <w:szCs w:val="22"/>
        </w:rPr>
      </w:pPr>
      <w:r w:rsidRPr="00C449E5">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7351C7C" w14:textId="77777777" w:rsidR="00C449E5" w:rsidRPr="00C449E5" w:rsidRDefault="00C449E5" w:rsidP="00C449E5">
      <w:pPr>
        <w:rPr>
          <w:rFonts w:ascii="Calibri" w:hAnsi="Calibri" w:cs="Calibri"/>
          <w:szCs w:val="22"/>
        </w:rPr>
      </w:pPr>
      <w:r w:rsidRPr="00C449E5">
        <w:rPr>
          <w:rFonts w:ascii="Calibri" w:hAnsi="Calibri" w:cs="Calibri"/>
          <w:szCs w:val="22"/>
        </w:rPr>
        <w:t xml:space="preserve">· If you want to appeal against your local planning authority’s decision then you must do so within 6 months of the date of this notice. </w:t>
      </w:r>
    </w:p>
    <w:p w14:paraId="0B92A202" w14:textId="77777777" w:rsidR="00C449E5" w:rsidRPr="00C449E5" w:rsidRDefault="00C449E5" w:rsidP="00C449E5">
      <w:pPr>
        <w:rPr>
          <w:rFonts w:ascii="Calibri" w:hAnsi="Calibri" w:cs="Calibri"/>
          <w:szCs w:val="22"/>
        </w:rPr>
      </w:pPr>
      <w:r w:rsidRPr="00C449E5">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35DDBDB" w14:textId="77777777" w:rsidR="00C449E5" w:rsidRPr="00C449E5" w:rsidRDefault="00C449E5" w:rsidP="00C449E5">
      <w:pPr>
        <w:rPr>
          <w:rFonts w:ascii="Calibri" w:hAnsi="Calibri" w:cs="Calibri"/>
          <w:szCs w:val="22"/>
        </w:rPr>
      </w:pPr>
      <w:r w:rsidRPr="00C449E5">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2C80BB8" w14:textId="77777777" w:rsidR="00C449E5" w:rsidRPr="00C449E5" w:rsidRDefault="00C449E5" w:rsidP="00C449E5">
      <w:pPr>
        <w:rPr>
          <w:rFonts w:ascii="Calibri" w:hAnsi="Calibri" w:cs="Calibri"/>
          <w:szCs w:val="22"/>
        </w:rPr>
      </w:pPr>
    </w:p>
    <w:p w14:paraId="1F765D4D" w14:textId="77777777" w:rsidR="00C449E5" w:rsidRPr="00C449E5" w:rsidRDefault="00C449E5" w:rsidP="00C449E5">
      <w:pPr>
        <w:rPr>
          <w:rFonts w:ascii="Calibri" w:hAnsi="Calibri" w:cs="Calibri"/>
          <w:szCs w:val="22"/>
        </w:rPr>
      </w:pPr>
      <w:r w:rsidRPr="00C449E5">
        <w:rPr>
          <w:rFonts w:ascii="Calibri" w:hAnsi="Calibri" w:cs="Calibri"/>
          <w:szCs w:val="22"/>
        </w:rPr>
        <w:t xml:space="preserve">Appeals can be made online at: </w:t>
      </w:r>
      <w:hyperlink r:id="rId10" w:history="1">
        <w:r w:rsidRPr="00C449E5">
          <w:rPr>
            <w:rFonts w:ascii="Calibri" w:hAnsi="Calibri" w:cs="Calibri"/>
            <w:color w:val="0000FF"/>
            <w:szCs w:val="22"/>
            <w:u w:val="single"/>
          </w:rPr>
          <w:t>https://www.gov.uk/planning-inspectorate</w:t>
        </w:r>
      </w:hyperlink>
      <w:r w:rsidRPr="00C449E5">
        <w:rPr>
          <w:rFonts w:ascii="Calibri" w:hAnsi="Calibri" w:cs="Calibri"/>
          <w:szCs w:val="22"/>
        </w:rPr>
        <w:t xml:space="preserve">. If you are unable to access the online appeal form, please contact the Planning Inspectorate to obtain a paper copy of the appeal form on </w:t>
      </w:r>
      <w:proofErr w:type="spellStart"/>
      <w:r w:rsidRPr="00C449E5">
        <w:rPr>
          <w:rFonts w:ascii="Calibri" w:hAnsi="Calibri" w:cs="Calibri"/>
          <w:szCs w:val="22"/>
        </w:rPr>
        <w:t>tel</w:t>
      </w:r>
      <w:proofErr w:type="spellEnd"/>
      <w:r w:rsidRPr="00C449E5">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AE60314" w14:textId="77777777" w:rsidR="00C449E5" w:rsidRPr="00C449E5" w:rsidRDefault="00C449E5" w:rsidP="00C449E5">
      <w:pPr>
        <w:rPr>
          <w:rFonts w:ascii="Calibri" w:hAnsi="Calibri" w:cs="Calibri"/>
          <w:szCs w:val="22"/>
        </w:rPr>
      </w:pPr>
    </w:p>
    <w:p w14:paraId="0510E146" w14:textId="77777777" w:rsidR="00C449E5" w:rsidRPr="00C449E5" w:rsidRDefault="00C449E5" w:rsidP="00C449E5">
      <w:pPr>
        <w:rPr>
          <w:rFonts w:ascii="Calibri" w:hAnsi="Calibri" w:cs="Calibri"/>
          <w:b/>
          <w:bCs/>
          <w:szCs w:val="22"/>
        </w:rPr>
      </w:pPr>
      <w:r w:rsidRPr="00C449E5">
        <w:rPr>
          <w:rFonts w:ascii="Calibri" w:hAnsi="Calibri" w:cs="Calibri"/>
          <w:b/>
          <w:bCs/>
          <w:szCs w:val="22"/>
        </w:rPr>
        <w:t xml:space="preserve">Purchase Notices </w:t>
      </w:r>
    </w:p>
    <w:p w14:paraId="739EE716" w14:textId="77777777" w:rsidR="00C449E5" w:rsidRPr="00C449E5" w:rsidRDefault="00C449E5" w:rsidP="00C449E5">
      <w:pPr>
        <w:rPr>
          <w:rFonts w:ascii="Calibri" w:hAnsi="Calibri" w:cs="Calibri"/>
          <w:szCs w:val="22"/>
        </w:rPr>
      </w:pPr>
      <w:r w:rsidRPr="00C449E5">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2141AB9" w14:textId="77777777" w:rsidR="00C449E5" w:rsidRPr="00C449E5" w:rsidRDefault="00C449E5" w:rsidP="00C449E5">
      <w:pPr>
        <w:rPr>
          <w:rFonts w:ascii="Calibri" w:hAnsi="Calibri" w:cs="Calibri"/>
          <w:szCs w:val="22"/>
        </w:rPr>
      </w:pPr>
    </w:p>
    <w:p w14:paraId="4851FC0E" w14:textId="77777777" w:rsidR="00C449E5" w:rsidRPr="00C449E5" w:rsidRDefault="00C449E5" w:rsidP="00C449E5">
      <w:pPr>
        <w:rPr>
          <w:rFonts w:ascii="Calibri" w:hAnsi="Calibri"/>
          <w:b/>
          <w:sz w:val="24"/>
          <w:szCs w:val="24"/>
        </w:rPr>
      </w:pPr>
    </w:p>
    <w:p w14:paraId="2E164FEA" w14:textId="72CB84A6" w:rsidR="007E26BD" w:rsidRPr="00597279" w:rsidRDefault="002D224D">
      <w:pPr>
        <w:rPr>
          <w:rFonts w:ascii="Calibri" w:hAnsi="Calibri"/>
        </w:rPr>
      </w:pPr>
      <w:r w:rsidRPr="00597279">
        <w:rPr>
          <w:rFonts w:ascii="Calibri" w:hAnsi="Calibri"/>
          <w:noProof/>
        </w:rPr>
        <mc:AlternateContent>
          <mc:Choice Requires="wps">
            <w:drawing>
              <wp:anchor distT="0" distB="0" distL="114300" distR="114300" simplePos="0" relativeHeight="251656704" behindDoc="0" locked="1" layoutInCell="1" allowOverlap="1" wp14:anchorId="4015463F" wp14:editId="32DA6842">
                <wp:simplePos x="0" y="0"/>
                <wp:positionH relativeFrom="page">
                  <wp:posOffset>1160145</wp:posOffset>
                </wp:positionH>
                <wp:positionV relativeFrom="page">
                  <wp:posOffset>9105900</wp:posOffset>
                </wp:positionV>
                <wp:extent cx="3371850" cy="1028700"/>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6EED3DC4" w14:textId="21B58755" w:rsidR="007E26BD" w:rsidRDefault="0098681A">
                            <w:pPr>
                              <w:pStyle w:val="addresses"/>
                            </w:pPr>
                            <w:r>
                              <w:t xml:space="preserve">Mr </w:t>
                            </w:r>
                            <w:r w:rsidR="001E76D9">
                              <w:t xml:space="preserve">Derek </w:t>
                            </w:r>
                            <w:proofErr w:type="spellStart"/>
                            <w:r w:rsidR="001E76D9">
                              <w:t>Belchin</w:t>
                            </w:r>
                            <w:proofErr w:type="spellEnd"/>
                          </w:p>
                          <w:p w14:paraId="41D9498D" w14:textId="19DF7895" w:rsidR="002269D4" w:rsidRDefault="001E76D9">
                            <w:pPr>
                              <w:pStyle w:val="addresses"/>
                            </w:pPr>
                            <w:r>
                              <w:t>Fields Farm Barn</w:t>
                            </w:r>
                          </w:p>
                          <w:p w14:paraId="5F2336EB" w14:textId="14965F2F" w:rsidR="002269D4" w:rsidRDefault="001E76D9">
                            <w:pPr>
                              <w:pStyle w:val="addresses"/>
                            </w:pPr>
                            <w:r>
                              <w:t>Back Lane</w:t>
                            </w:r>
                          </w:p>
                          <w:p w14:paraId="51A23FDC" w14:textId="184CB5DC" w:rsidR="002269D4" w:rsidRDefault="001E76D9">
                            <w:pPr>
                              <w:pStyle w:val="addresses"/>
                            </w:pPr>
                            <w:r>
                              <w:t>Chipping</w:t>
                            </w:r>
                          </w:p>
                          <w:p w14:paraId="5FC2CF88" w14:textId="18838D82" w:rsidR="002269D4" w:rsidRDefault="001E76D9">
                            <w:pPr>
                              <w:pStyle w:val="addresses"/>
                            </w:pPr>
                            <w:r>
                              <w:t>PR3 2QA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463F" id="_x0000_s1028" type="#_x0000_t202" style="position:absolute;left:0;text-align:left;margin-left:91.35pt;margin-top:717pt;width:265.5pt;height: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" filled="f" stroked="f" strokecolor="silver">
                <v:textbox>
                  <w:txbxContent>
                    <w:p w14:paraId="6EED3DC4" w14:textId="21B58755" w:rsidR="007E26BD" w:rsidRDefault="0098681A">
                      <w:pPr>
                        <w:pStyle w:val="addresses"/>
                      </w:pPr>
                      <w:r>
                        <w:t xml:space="preserve">Mr </w:t>
                      </w:r>
                      <w:r w:rsidR="001E76D9">
                        <w:t xml:space="preserve">Derek </w:t>
                      </w:r>
                      <w:proofErr w:type="spellStart"/>
                      <w:r w:rsidR="001E76D9">
                        <w:t>Belchin</w:t>
                      </w:r>
                      <w:proofErr w:type="spellEnd"/>
                    </w:p>
                    <w:p w14:paraId="41D9498D" w14:textId="19DF7895" w:rsidR="002269D4" w:rsidRDefault="001E76D9">
                      <w:pPr>
                        <w:pStyle w:val="addresses"/>
                      </w:pPr>
                      <w:r>
                        <w:t>Fields Farm Barn</w:t>
                      </w:r>
                    </w:p>
                    <w:p w14:paraId="5F2336EB" w14:textId="14965F2F" w:rsidR="002269D4" w:rsidRDefault="001E76D9">
                      <w:pPr>
                        <w:pStyle w:val="addresses"/>
                      </w:pPr>
                      <w:r>
                        <w:t>Back Lane</w:t>
                      </w:r>
                    </w:p>
                    <w:p w14:paraId="51A23FDC" w14:textId="184CB5DC" w:rsidR="002269D4" w:rsidRDefault="001E76D9">
                      <w:pPr>
                        <w:pStyle w:val="addresses"/>
                      </w:pPr>
                      <w:r>
                        <w:t>Chipping</w:t>
                      </w:r>
                    </w:p>
                    <w:p w14:paraId="5FC2CF88" w14:textId="18838D82" w:rsidR="002269D4" w:rsidRDefault="001E76D9">
                      <w:pPr>
                        <w:pStyle w:val="addresses"/>
                      </w:pPr>
                      <w:r>
                        <w:t>PR3 2QA</w:t>
                      </w:r>
                    </w:p>
                  </w:txbxContent>
                </v:textbox>
                <w10:wrap anchorx="page" anchory="page"/>
                <w10:anchorlock/>
              </v:shape>
            </w:pict>
          </mc:Fallback>
        </mc:AlternateContent>
      </w:r>
    </w:p>
    <w:sectPr w:rsidR="007E26BD" w:rsidRPr="00597279">
      <w:footerReference w:type="default" r:id="rId11"/>
      <w:pgSz w:w="11908" w:h="16838"/>
      <w:pgMar w:top="1440" w:right="1440" w:bottom="1440" w:left="1872" w:header="360" w:footer="633"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25B7" w14:textId="77777777" w:rsidR="002D224D" w:rsidRDefault="002D224D">
      <w:r>
        <w:separator/>
      </w:r>
    </w:p>
  </w:endnote>
  <w:endnote w:type="continuationSeparator" w:id="0">
    <w:p w14:paraId="10EA84C3" w14:textId="77777777" w:rsidR="002D224D" w:rsidRDefault="002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B79D" w14:textId="77777777" w:rsidR="007E26BD" w:rsidRDefault="007E26BD">
    <w:pPr>
      <w:pStyle w:val="BodySingle"/>
      <w:jc w:val="right"/>
      <w:rPr>
        <w:sz w:val="16"/>
      </w:rPr>
    </w:pPr>
  </w:p>
  <w:p w14:paraId="1110C88C" w14:textId="77777777" w:rsidR="007E26BD" w:rsidRDefault="007E26BD">
    <w:pPr>
      <w:pStyle w:val="BodySingle"/>
      <w:jc w:val="right"/>
      <w:rPr>
        <w:sz w:val="16"/>
      </w:rPr>
    </w:pPr>
  </w:p>
  <w:p w14:paraId="4BEA536A" w14:textId="77777777" w:rsidR="007E26BD" w:rsidRDefault="007E26BD">
    <w:pPr>
      <w:pStyle w:val="BodySingle"/>
      <w:jc w:val="right"/>
      <w:rPr>
        <w:sz w:val="16"/>
      </w:rPr>
    </w:pPr>
  </w:p>
  <w:p w14:paraId="778ED7F4" w14:textId="77777777" w:rsidR="007E26BD" w:rsidRDefault="007E26BD">
    <w:pPr>
      <w:pStyle w:val="BodySingle"/>
      <w:jc w:val="right"/>
      <w:rPr>
        <w:sz w:val="16"/>
      </w:rPr>
    </w:pPr>
  </w:p>
  <w:p w14:paraId="3DFFB2A9" w14:textId="77777777" w:rsidR="007E26BD" w:rsidRDefault="007E26BD">
    <w:pPr>
      <w:pStyle w:val="BodySingle"/>
      <w:jc w:val="right"/>
      <w:rPr>
        <w:sz w:val="16"/>
      </w:rPr>
    </w:pPr>
  </w:p>
  <w:p w14:paraId="1575E386" w14:textId="77777777" w:rsidR="007E26BD" w:rsidRDefault="007E26BD">
    <w:pPr>
      <w:pStyle w:val="BodySing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B1E9" w14:textId="77777777" w:rsidR="002D224D" w:rsidRDefault="002D224D">
      <w:r>
        <w:separator/>
      </w:r>
    </w:p>
  </w:footnote>
  <w:footnote w:type="continuationSeparator" w:id="0">
    <w:p w14:paraId="505944DD" w14:textId="77777777" w:rsidR="002D224D" w:rsidRDefault="002D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0AB"/>
    <w:multiLevelType w:val="hybridMultilevel"/>
    <w:tmpl w:val="AF62C352"/>
    <w:lvl w:ilvl="0" w:tplc="DD84AB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573944"/>
    <w:multiLevelType w:val="hybridMultilevel"/>
    <w:tmpl w:val="4936F6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FAB2245"/>
    <w:multiLevelType w:val="hybridMultilevel"/>
    <w:tmpl w:val="C65E8166"/>
    <w:lvl w:ilvl="0" w:tplc="BC78F520">
      <w:start w:val="1"/>
      <w:numFmt w:val="bullet"/>
      <w:pStyle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451902252">
    <w:abstractNumId w:val="2"/>
  </w:num>
  <w:num w:numId="2" w16cid:durableId="1497988066">
    <w:abstractNumId w:val="0"/>
  </w:num>
  <w:num w:numId="3" w16cid:durableId="727726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4D"/>
    <w:rsid w:val="00004F1D"/>
    <w:rsid w:val="000345FA"/>
    <w:rsid w:val="000C4CDE"/>
    <w:rsid w:val="001E76D9"/>
    <w:rsid w:val="00221718"/>
    <w:rsid w:val="002269D4"/>
    <w:rsid w:val="002425A5"/>
    <w:rsid w:val="00261D5D"/>
    <w:rsid w:val="002D224D"/>
    <w:rsid w:val="003318BE"/>
    <w:rsid w:val="0034789C"/>
    <w:rsid w:val="003940E2"/>
    <w:rsid w:val="003D5381"/>
    <w:rsid w:val="00417935"/>
    <w:rsid w:val="00597279"/>
    <w:rsid w:val="005B4A21"/>
    <w:rsid w:val="005D5A4A"/>
    <w:rsid w:val="005F7795"/>
    <w:rsid w:val="006771DA"/>
    <w:rsid w:val="007E26BD"/>
    <w:rsid w:val="008957A1"/>
    <w:rsid w:val="008F3121"/>
    <w:rsid w:val="008F6ED0"/>
    <w:rsid w:val="0096000C"/>
    <w:rsid w:val="0098681A"/>
    <w:rsid w:val="009C032C"/>
    <w:rsid w:val="00A02B56"/>
    <w:rsid w:val="00A60586"/>
    <w:rsid w:val="00BA4490"/>
    <w:rsid w:val="00BB2934"/>
    <w:rsid w:val="00C03BFE"/>
    <w:rsid w:val="00C142D8"/>
    <w:rsid w:val="00C42A29"/>
    <w:rsid w:val="00C449E5"/>
    <w:rsid w:val="00D1009C"/>
    <w:rsid w:val="00D30F06"/>
    <w:rsid w:val="00D5464E"/>
    <w:rsid w:val="00D8799C"/>
    <w:rsid w:val="00E45996"/>
    <w:rsid w:val="00E8096E"/>
    <w:rsid w:val="00F23500"/>
    <w:rsid w:val="00F52B53"/>
    <w:rsid w:val="00F6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625E"/>
  <w15:chartTrackingRefBased/>
  <w15:docId w15:val="{A8D7219B-C16C-422D-A981-3110841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en-US"/>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odySingle">
    <w:name w:val="Body Single"/>
    <w:basedOn w:val="Normal"/>
    <w:pPr>
      <w:overflowPunct w:val="0"/>
      <w:autoSpaceDE w:val="0"/>
      <w:autoSpaceDN w:val="0"/>
      <w:adjustRightInd w:val="0"/>
      <w:textAlignment w:val="baseline"/>
    </w:pPr>
    <w:rPr>
      <w:lang w:val="en-US"/>
    </w:rPr>
  </w:style>
  <w:style w:type="paragraph" w:styleId="Footer">
    <w:name w:val="footer"/>
    <w:basedOn w:val="Normal"/>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link w:val="HeaderChar"/>
    <w:semiHidden/>
    <w:pPr>
      <w:tabs>
        <w:tab w:val="center" w:pos="4153"/>
        <w:tab w:val="right" w:pos="8306"/>
      </w:tabs>
    </w:pPr>
  </w:style>
  <w:style w:type="paragraph" w:customStyle="1" w:styleId="Indent2">
    <w:name w:val="Indent 2"/>
    <w:basedOn w:val="Indent1"/>
    <w:pPr>
      <w:ind w:left="1440"/>
    </w:pPr>
  </w:style>
  <w:style w:type="paragraph" w:customStyle="1" w:styleId="Indent1">
    <w:name w:val="Indent 1"/>
    <w:basedOn w:val="Normal"/>
    <w:pPr>
      <w:ind w:left="720" w:hanging="720"/>
    </w:pPr>
  </w:style>
  <w:style w:type="paragraph" w:customStyle="1" w:styleId="Indent3">
    <w:name w:val="Indent 3"/>
    <w:basedOn w:val="Indent2"/>
    <w:pPr>
      <w:ind w:left="2160"/>
    </w:pPr>
  </w:style>
  <w:style w:type="paragraph" w:customStyle="1" w:styleId="Bullet">
    <w:name w:val="Bullet"/>
    <w:basedOn w:val="Indent3"/>
    <w:pPr>
      <w:numPr>
        <w:numId w:val="1"/>
      </w:numPr>
      <w:tabs>
        <w:tab w:val="clear" w:pos="2160"/>
      </w:tabs>
      <w:ind w:left="720" w:hanging="720"/>
    </w:pPr>
  </w:style>
  <w:style w:type="paragraph" w:customStyle="1" w:styleId="Bullet1">
    <w:name w:val="Bullet 1"/>
    <w:basedOn w:val="Bullet"/>
    <w:pPr>
      <w:ind w:left="1440"/>
    </w:pPr>
  </w:style>
  <w:style w:type="paragraph" w:customStyle="1" w:styleId="addresses">
    <w:name w:val="addresses"/>
    <w:basedOn w:val="Normal"/>
  </w:style>
  <w:style w:type="paragraph" w:styleId="BodyText">
    <w:name w:val="Body Text"/>
    <w:basedOn w:val="Normal"/>
    <w:link w:val="BodyTextChar"/>
    <w:semiHidden/>
    <w:unhideWhenUsed/>
    <w:rsid w:val="000345FA"/>
    <w:rPr>
      <w:rFonts w:ascii="Arial" w:hAnsi="Arial" w:cs="Arial"/>
    </w:rPr>
  </w:style>
  <w:style w:type="character" w:customStyle="1" w:styleId="BodyTextChar">
    <w:name w:val="Body Text Char"/>
    <w:link w:val="BodyText"/>
    <w:semiHidden/>
    <w:rsid w:val="000345FA"/>
    <w:rPr>
      <w:rFonts w:ascii="Arial" w:hAnsi="Arial" w:cs="Arial"/>
      <w:lang w:eastAsia="en-US"/>
    </w:rPr>
  </w:style>
  <w:style w:type="character" w:styleId="Hyperlink">
    <w:name w:val="Hyperlink"/>
    <w:uiPriority w:val="99"/>
    <w:unhideWhenUsed/>
    <w:rsid w:val="0096000C"/>
    <w:rPr>
      <w:color w:val="0563C1"/>
      <w:u w:val="single"/>
    </w:rPr>
  </w:style>
  <w:style w:type="character" w:styleId="UnresolvedMention">
    <w:name w:val="Unresolved Mention"/>
    <w:uiPriority w:val="99"/>
    <w:semiHidden/>
    <w:unhideWhenUsed/>
    <w:rsid w:val="0096000C"/>
    <w:rPr>
      <w:color w:val="605E5C"/>
      <w:shd w:val="clear" w:color="auto" w:fill="E1DFDD"/>
    </w:rPr>
  </w:style>
  <w:style w:type="paragraph" w:styleId="ListParagraph">
    <w:name w:val="List Paragraph"/>
    <w:basedOn w:val="Normal"/>
    <w:uiPriority w:val="34"/>
    <w:qFormat/>
    <w:rsid w:val="00D5464E"/>
    <w:pPr>
      <w:ind w:left="720"/>
      <w:contextualSpacing/>
    </w:pPr>
  </w:style>
  <w:style w:type="table" w:styleId="TableGrid">
    <w:name w:val="Table Grid"/>
    <w:basedOn w:val="TableNormal"/>
    <w:uiPriority w:val="59"/>
    <w:rsid w:val="009868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1E76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702">
      <w:bodyDiv w:val="1"/>
      <w:marLeft w:val="0"/>
      <w:marRight w:val="0"/>
      <w:marTop w:val="0"/>
      <w:marBottom w:val="0"/>
      <w:divBdr>
        <w:top w:val="none" w:sz="0" w:space="0" w:color="auto"/>
        <w:left w:val="none" w:sz="0" w:space="0" w:color="auto"/>
        <w:bottom w:val="none" w:sz="0" w:space="0" w:color="auto"/>
        <w:right w:val="none" w:sz="0" w:space="0" w:color="auto"/>
      </w:divBdr>
    </w:div>
    <w:div w:id="649362696">
      <w:bodyDiv w:val="1"/>
      <w:marLeft w:val="0"/>
      <w:marRight w:val="0"/>
      <w:marTop w:val="0"/>
      <w:marBottom w:val="0"/>
      <w:divBdr>
        <w:top w:val="none" w:sz="0" w:space="0" w:color="auto"/>
        <w:left w:val="none" w:sz="0" w:space="0" w:color="auto"/>
        <w:bottom w:val="none" w:sz="0" w:space="0" w:color="auto"/>
        <w:right w:val="none" w:sz="0" w:space="0" w:color="auto"/>
      </w:divBdr>
    </w:div>
    <w:div w:id="1454597313">
      <w:bodyDiv w:val="1"/>
      <w:marLeft w:val="0"/>
      <w:marRight w:val="0"/>
      <w:marTop w:val="0"/>
      <w:marBottom w:val="0"/>
      <w:divBdr>
        <w:top w:val="none" w:sz="0" w:space="0" w:color="auto"/>
        <w:left w:val="none" w:sz="0" w:space="0" w:color="auto"/>
        <w:bottom w:val="none" w:sz="0" w:space="0" w:color="auto"/>
        <w:right w:val="none" w:sz="0" w:space="0" w:color="auto"/>
      </w:divBdr>
    </w:div>
    <w:div w:id="17187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lorfindel\departments\Planning\Planning%20share\01%20DM%20Resources\01%20DM%20Case%20Files\2023\230292%20Miles%20Hill\www.ribblevalle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lorfindel\departments\Planning\Planning%20share\01%20DM%20Resources\01%20DM%20Case%20Files\2023\230292%20Miles%20Hill\www.ribblevalle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planning-inspectorate" TargetMode="External"/><Relationship Id="rId4" Type="http://schemas.openxmlformats.org/officeDocument/2006/relationships/webSettings" Target="webSettings.xml"/><Relationship Id="rId9" Type="http://schemas.openxmlformats.org/officeDocument/2006/relationships/hyperlink" Target="mailto:planning@ribblevall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AGRDE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RVAGRDEC1</Template>
  <TotalTime>0</TotalTime>
  <Pages>2</Pages>
  <Words>793</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#PLANLET MARIAN</vt:lpstr>
    </vt:vector>
  </TitlesOfParts>
  <Company>Ribble Valley Borough Council</Company>
  <LinksUpToDate>false</LinksUpToDate>
  <CharactersWithSpaces>4977</CharactersWithSpaces>
  <SharedDoc>false</SharedDoc>
  <HLinks>
    <vt:vector size="6" baseType="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#PLANLET MARIAN</dc:title>
  <dc:subject/>
  <dc:creator>Ben Taylor</dc:creator>
  <cp:keywords/>
  <dc:description/>
  <cp:lastModifiedBy>Lesley Lund</cp:lastModifiedBy>
  <cp:revision>2</cp:revision>
  <cp:lastPrinted>2005-01-27T15:30:00Z</cp:lastPrinted>
  <dcterms:created xsi:type="dcterms:W3CDTF">2023-10-20T11:04:00Z</dcterms:created>
  <dcterms:modified xsi:type="dcterms:W3CDTF">2023-10-20T11:04:00Z</dcterms:modified>
</cp:coreProperties>
</file>