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2F42" w14:textId="77777777" w:rsidR="006601BB" w:rsidRDefault="006601BB">
      <w:pPr>
        <w:pStyle w:val="PLANNING"/>
      </w:pPr>
    </w:p>
    <w:tbl>
      <w:tblPr>
        <w:tblW w:w="10409" w:type="dxa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713"/>
        <w:gridCol w:w="1456"/>
        <w:gridCol w:w="1404"/>
        <w:gridCol w:w="1713"/>
        <w:gridCol w:w="1713"/>
      </w:tblGrid>
      <w:tr w:rsidR="006601BB" w14:paraId="0FF1D1EF" w14:textId="77777777">
        <w:trPr>
          <w:cantSplit/>
        </w:trPr>
        <w:tc>
          <w:tcPr>
            <w:tcW w:w="6983" w:type="dxa"/>
            <w:gridSpan w:val="4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C2EB70A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RIBBLE VALLEY BOROUGH COUNCIL</w:t>
            </w: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730E015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9118395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4C569F2F" w14:textId="77777777">
        <w:trPr>
          <w:cantSplit/>
        </w:trPr>
        <w:tc>
          <w:tcPr>
            <w:tcW w:w="4123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B0F7964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Department of Development</w:t>
            </w:r>
          </w:p>
        </w:tc>
        <w:tc>
          <w:tcPr>
            <w:tcW w:w="1456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BB0DAAE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0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AC20786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0A77001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280A569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362AF5B1" w14:textId="77777777">
        <w:trPr>
          <w:cantSplit/>
        </w:trPr>
        <w:tc>
          <w:tcPr>
            <w:tcW w:w="5579" w:type="dxa"/>
            <w:gridSpan w:val="3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225B999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Council Offices, Church Walk, Clitheroe, Lancashire, BB7 2RA</w:t>
            </w:r>
          </w:p>
        </w:tc>
        <w:tc>
          <w:tcPr>
            <w:tcW w:w="140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C4DEF28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4DCC3CD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450431A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58EE02C0" w14:textId="77777777">
        <w:trPr>
          <w:cantSplit/>
        </w:trPr>
        <w:tc>
          <w:tcPr>
            <w:tcW w:w="10409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9205873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Telephone: 01200 </w:t>
            </w:r>
            <w:proofErr w:type="gramStart"/>
            <w:r>
              <w:rPr>
                <w:rFonts w:ascii="Calibri" w:hAnsi="Calibri" w:cs="Calibri"/>
                <w:szCs w:val="22"/>
              </w:rPr>
              <w:t>425111  www.ribblevalley.gov.uk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 planning@ribblevalley.gov.uk</w:t>
            </w:r>
          </w:p>
        </w:tc>
      </w:tr>
      <w:tr w:rsidR="006601BB" w14:paraId="6136B2D8" w14:textId="77777777">
        <w:trPr>
          <w:cantSplit/>
        </w:trPr>
        <w:tc>
          <w:tcPr>
            <w:tcW w:w="5579" w:type="dxa"/>
            <w:gridSpan w:val="3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DEC6AD3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Town and Country Planning Act 1990</w:t>
            </w:r>
          </w:p>
        </w:tc>
        <w:tc>
          <w:tcPr>
            <w:tcW w:w="140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1CAE9C9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0778249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3CE0230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34CA1B85" w14:textId="77777777">
        <w:trPr>
          <w:cantSplit/>
        </w:trPr>
        <w:tc>
          <w:tcPr>
            <w:tcW w:w="10409" w:type="dxa"/>
            <w:gridSpan w:val="6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A77E648" w14:textId="77777777" w:rsidR="006601BB" w:rsidRDefault="002F764D">
            <w:pPr>
              <w:pStyle w:val="TableText"/>
            </w:pPr>
            <w:r>
              <w:rPr>
                <w:rFonts w:ascii="Calibri" w:hAnsi="Calibri" w:cs="Calibri"/>
                <w:szCs w:val="22"/>
                <w:u w:val="single"/>
              </w:rPr>
              <w:t>TREE WORK PERMISSION</w:t>
            </w:r>
          </w:p>
        </w:tc>
      </w:tr>
      <w:tr w:rsidR="006601BB" w14:paraId="0D5AEBF7" w14:textId="77777777">
        <w:trPr>
          <w:cantSplit/>
        </w:trPr>
        <w:tc>
          <w:tcPr>
            <w:tcW w:w="24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88E7C1B" w14:textId="77777777" w:rsidR="006601BB" w:rsidRDefault="002F764D">
            <w:pPr>
              <w:pStyle w:val="TableText"/>
            </w:pPr>
            <w:r>
              <w:rPr>
                <w:rFonts w:ascii="Calibri" w:hAnsi="Calibri" w:cs="Calibri"/>
                <w:b/>
                <w:szCs w:val="22"/>
              </w:rPr>
              <w:t>APPLICATION NO:</w:t>
            </w:r>
          </w:p>
        </w:tc>
        <w:tc>
          <w:tcPr>
            <w:tcW w:w="3169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D3BF9E4" w14:textId="77777777" w:rsidR="006601BB" w:rsidRDefault="002F764D">
            <w:pPr>
              <w:pStyle w:val="addresses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3/2023/0728</w:t>
            </w:r>
          </w:p>
        </w:tc>
        <w:tc>
          <w:tcPr>
            <w:tcW w:w="140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0EE70C1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668562E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BBF1A26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36B0091C" w14:textId="77777777">
        <w:trPr>
          <w:cantSplit/>
        </w:trPr>
        <w:tc>
          <w:tcPr>
            <w:tcW w:w="24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41B1322" w14:textId="77777777" w:rsidR="006601BB" w:rsidRDefault="002F764D">
            <w:pPr>
              <w:pStyle w:val="TableText"/>
            </w:pPr>
            <w:r>
              <w:rPr>
                <w:rFonts w:ascii="Calibri" w:hAnsi="Calibri" w:cs="Calibri"/>
                <w:b/>
                <w:szCs w:val="22"/>
              </w:rPr>
              <w:t>DECISION DATE:</w:t>
            </w:r>
          </w:p>
        </w:tc>
        <w:tc>
          <w:tcPr>
            <w:tcW w:w="3169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DB9E63A" w14:textId="0CF702BE" w:rsidR="006601BB" w:rsidRDefault="002F764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 December 2023</w:t>
            </w:r>
          </w:p>
        </w:tc>
        <w:tc>
          <w:tcPr>
            <w:tcW w:w="140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FC2280B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6871A32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804AEBC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6BE12E7A" w14:textId="77777777">
        <w:trPr>
          <w:cantSplit/>
        </w:trPr>
        <w:tc>
          <w:tcPr>
            <w:tcW w:w="24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A5A5476" w14:textId="77777777" w:rsidR="006601BB" w:rsidRDefault="002F764D">
            <w:pPr>
              <w:pStyle w:val="TableText"/>
            </w:pPr>
            <w:r>
              <w:rPr>
                <w:rFonts w:ascii="Calibri" w:hAnsi="Calibri" w:cs="Calibri"/>
                <w:b/>
                <w:szCs w:val="22"/>
              </w:rPr>
              <w:t>DATE RECEIVED:</w:t>
            </w:r>
          </w:p>
        </w:tc>
        <w:tc>
          <w:tcPr>
            <w:tcW w:w="3169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666EBD1" w14:textId="77777777" w:rsidR="006601BB" w:rsidRDefault="002F764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20/09/2023</w:t>
            </w:r>
          </w:p>
        </w:tc>
        <w:tc>
          <w:tcPr>
            <w:tcW w:w="140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5716634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A6A91FC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56F5A20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7477D2E6" w14:textId="77777777">
        <w:trPr>
          <w:cantSplit/>
        </w:trPr>
        <w:tc>
          <w:tcPr>
            <w:tcW w:w="6983" w:type="dxa"/>
            <w:gridSpan w:val="4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8C0E8A5" w14:textId="77777777" w:rsidR="006601BB" w:rsidRDefault="002F764D">
            <w:r>
              <w:rPr>
                <w:rFonts w:ascii="Calibri" w:hAnsi="Calibri" w:cs="Calibri"/>
                <w:b/>
                <w:szCs w:val="22"/>
              </w:rPr>
              <w:t>TREE PRESERVATION ORDER: SHIREBURNE</w:t>
            </w: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BA9D230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CF169E2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1A0285C0" w14:textId="77777777">
        <w:trPr>
          <w:cantSplit/>
        </w:trPr>
        <w:tc>
          <w:tcPr>
            <w:tcW w:w="10409" w:type="dxa"/>
            <w:gridSpan w:val="6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3E2AC8E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55831E04" w14:textId="77777777">
        <w:trPr>
          <w:cantSplit/>
        </w:trPr>
        <w:tc>
          <w:tcPr>
            <w:tcW w:w="24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DD1D922" w14:textId="77777777" w:rsidR="006601BB" w:rsidRDefault="002F764D">
            <w:pPr>
              <w:pStyle w:val="TableText"/>
            </w:pPr>
            <w:r>
              <w:rPr>
                <w:rFonts w:ascii="Calibri" w:hAnsi="Calibri" w:cs="Calibri"/>
                <w:b/>
                <w:szCs w:val="22"/>
              </w:rPr>
              <w:t>APPLICANT:</w:t>
            </w: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683EB02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DDB76BB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0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766B6F4" w14:textId="77777777" w:rsidR="006601BB" w:rsidRDefault="002F764D">
            <w:pPr>
              <w:pStyle w:val="TableText"/>
            </w:pPr>
            <w:r>
              <w:rPr>
                <w:rFonts w:ascii="Calibri" w:hAnsi="Calibri" w:cs="Calibri"/>
                <w:b/>
                <w:szCs w:val="22"/>
              </w:rPr>
              <w:t>AGENT:</w:t>
            </w: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A85925F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14D174A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2F25EC02" w14:textId="77777777">
        <w:trPr>
          <w:cantSplit/>
        </w:trPr>
        <w:tc>
          <w:tcPr>
            <w:tcW w:w="412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22358C5" w14:textId="77777777" w:rsidR="006601BB" w:rsidRDefault="002F764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Mrs Laura Rostron</w:t>
            </w:r>
          </w:p>
          <w:p w14:paraId="411144D3" w14:textId="77777777" w:rsidR="006601BB" w:rsidRDefault="002F764D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Shireburn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Caravan Park</w:t>
            </w:r>
          </w:p>
          <w:p w14:paraId="4E8A2286" w14:textId="77777777" w:rsidR="006601BB" w:rsidRDefault="002F764D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Edisford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Road</w:t>
            </w:r>
          </w:p>
          <w:p w14:paraId="245B60A6" w14:textId="77777777" w:rsidR="006601BB" w:rsidRDefault="002F764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Clitheroe</w:t>
            </w:r>
          </w:p>
          <w:p w14:paraId="60977E58" w14:textId="77777777" w:rsidR="006601BB" w:rsidRDefault="002F764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BB7 3LB</w:t>
            </w:r>
          </w:p>
        </w:tc>
        <w:tc>
          <w:tcPr>
            <w:tcW w:w="1456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ED6DF18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4396F7E" w14:textId="77777777" w:rsidR="006601BB" w:rsidRDefault="006601BB">
            <w:pPr>
              <w:pStyle w:val="addresses"/>
              <w:rPr>
                <w:rFonts w:ascii="Calibri" w:hAnsi="Calibri" w:cs="Calibri"/>
                <w:szCs w:val="22"/>
              </w:rPr>
            </w:pPr>
          </w:p>
          <w:p w14:paraId="2A76EB19" w14:textId="77777777" w:rsidR="006601BB" w:rsidRDefault="006601BB">
            <w:pPr>
              <w:pStyle w:val="addresses"/>
              <w:rPr>
                <w:rFonts w:ascii="Calibri" w:hAnsi="Calibri" w:cs="Calibri"/>
                <w:szCs w:val="22"/>
              </w:rPr>
            </w:pPr>
          </w:p>
        </w:tc>
      </w:tr>
      <w:tr w:rsidR="006601BB" w14:paraId="5AADE6C6" w14:textId="77777777">
        <w:trPr>
          <w:cantSplit/>
        </w:trPr>
        <w:tc>
          <w:tcPr>
            <w:tcW w:w="412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CDBDEF8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A05AC8D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6B9A2F8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4814ED83" w14:textId="77777777">
        <w:trPr>
          <w:cantSplit/>
        </w:trPr>
        <w:tc>
          <w:tcPr>
            <w:tcW w:w="412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C7B1C3C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9F70F9F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61F4133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09CF9A9E" w14:textId="77777777">
        <w:trPr>
          <w:cantSplit/>
        </w:trPr>
        <w:tc>
          <w:tcPr>
            <w:tcW w:w="412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5E885F7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4684A98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0027858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  <w:tr w:rsidR="006601BB" w14:paraId="3A03CE24" w14:textId="77777777">
        <w:trPr>
          <w:cantSplit/>
        </w:trPr>
        <w:tc>
          <w:tcPr>
            <w:tcW w:w="412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C6B6048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  <w:tcBorders>
              <w:bottom w:val="single" w:sz="6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E59B5E6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2A40941" w14:textId="77777777" w:rsidR="006601BB" w:rsidRDefault="006601BB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F081884" w14:textId="77777777" w:rsidR="006601BB" w:rsidRDefault="006601BB">
      <w:pPr>
        <w:pStyle w:val="TableText"/>
        <w:rPr>
          <w:rFonts w:ascii="Calibri" w:hAnsi="Calibri" w:cs="Calibri"/>
          <w:szCs w:val="22"/>
        </w:rPr>
      </w:pPr>
    </w:p>
    <w:tbl>
      <w:tblPr>
        <w:tblW w:w="10353" w:type="dxa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82"/>
        <w:gridCol w:w="8383"/>
      </w:tblGrid>
      <w:tr w:rsidR="006601BB" w14:paraId="41AD45EC" w14:textId="77777777">
        <w:trPr>
          <w:cantSplit/>
          <w:trHeight w:val="512"/>
        </w:trPr>
        <w:tc>
          <w:tcPr>
            <w:tcW w:w="1970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4A146D6" w14:textId="77777777" w:rsidR="006601BB" w:rsidRDefault="002F764D">
            <w:pPr>
              <w:pStyle w:val="TableText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DETAILS OF TREE WORK:</w:t>
            </w:r>
          </w:p>
        </w:tc>
        <w:tc>
          <w:tcPr>
            <w:tcW w:w="838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A275324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Crown lift sycamore tree </w:t>
            </w:r>
          </w:p>
        </w:tc>
      </w:tr>
      <w:tr w:rsidR="006601BB" w14:paraId="1A970A9D" w14:textId="77777777">
        <w:trPr>
          <w:cantSplit/>
          <w:trHeight w:val="264"/>
        </w:trPr>
        <w:tc>
          <w:tcPr>
            <w:tcW w:w="98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F605144" w14:textId="77777777" w:rsidR="006601BB" w:rsidRDefault="002F764D">
            <w:pPr>
              <w:pStyle w:val="TableTex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AT:</w:t>
            </w:r>
          </w:p>
        </w:tc>
        <w:tc>
          <w:tcPr>
            <w:tcW w:w="9365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D1A7213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146 </w:t>
            </w:r>
            <w:proofErr w:type="spellStart"/>
            <w:r>
              <w:rPr>
                <w:rFonts w:ascii="Calibri" w:hAnsi="Calibri" w:cs="Calibri"/>
                <w:szCs w:val="22"/>
              </w:rPr>
              <w:t>Shireburn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Park </w:t>
            </w:r>
            <w:proofErr w:type="spellStart"/>
            <w:r>
              <w:rPr>
                <w:rFonts w:ascii="Calibri" w:hAnsi="Calibri" w:cs="Calibri"/>
                <w:szCs w:val="22"/>
              </w:rPr>
              <w:t>Edisford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Road Clitheroe BB7 3LB</w:t>
            </w:r>
          </w:p>
        </w:tc>
      </w:tr>
      <w:tr w:rsidR="006601BB" w14:paraId="640B6A3D" w14:textId="77777777">
        <w:trPr>
          <w:cantSplit/>
          <w:trHeight w:val="868"/>
        </w:trPr>
        <w:tc>
          <w:tcPr>
            <w:tcW w:w="10353" w:type="dxa"/>
            <w:gridSpan w:val="3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F7ED5FE" w14:textId="77777777" w:rsidR="006601BB" w:rsidRDefault="002F764D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Ribble Valley Borough Council hereby give notice that </w:t>
            </w:r>
            <w:r>
              <w:rPr>
                <w:rFonts w:ascii="Calibri" w:hAnsi="Calibri" w:cs="Calibri"/>
                <w:b/>
                <w:szCs w:val="22"/>
              </w:rPr>
              <w:t xml:space="preserve">consent has been granted </w:t>
            </w:r>
            <w:r>
              <w:rPr>
                <w:rFonts w:ascii="Calibri" w:hAnsi="Calibri" w:cs="Calibri"/>
                <w:szCs w:val="22"/>
              </w:rPr>
              <w:t xml:space="preserve">for the carrying out of the above tree work subject to the following </w:t>
            </w:r>
            <w:r>
              <w:rPr>
                <w:rFonts w:ascii="Calibri" w:hAnsi="Calibri" w:cs="Calibri"/>
                <w:szCs w:val="22"/>
                <w:u w:val="single"/>
              </w:rPr>
              <w:t>condition(s):</w:t>
            </w:r>
          </w:p>
          <w:p w14:paraId="2FE44A84" w14:textId="77777777" w:rsidR="006601BB" w:rsidRDefault="006601BB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6601BB" w14:paraId="15DAE268" w14:textId="77777777">
        <w:trPr>
          <w:cantSplit/>
          <w:trHeight w:val="527"/>
        </w:trPr>
        <w:tc>
          <w:tcPr>
            <w:tcW w:w="98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4F7A085" w14:textId="77777777" w:rsidR="006601BB" w:rsidRDefault="006601BB">
            <w:pPr>
              <w:pStyle w:val="TableText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bookmarkStart w:id="0" w:name="Conditions"/>
          </w:p>
        </w:tc>
        <w:tc>
          <w:tcPr>
            <w:tcW w:w="9365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AD5D98B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All </w:t>
            </w:r>
            <w:proofErr w:type="gramStart"/>
            <w:r>
              <w:rPr>
                <w:rFonts w:ascii="Calibri" w:hAnsi="Calibri" w:cs="Calibri"/>
                <w:szCs w:val="22"/>
              </w:rPr>
              <w:t>tree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work hereby granted consent shall be in accordance with BS3998 for tree work.</w:t>
            </w:r>
          </w:p>
          <w:p w14:paraId="0907916D" w14:textId="77777777" w:rsidR="006601BB" w:rsidRDefault="006601BB">
            <w:pPr>
              <w:pStyle w:val="TableText"/>
              <w:rPr>
                <w:rFonts w:ascii="Calibri" w:hAnsi="Calibri" w:cs="Calibri"/>
                <w:szCs w:val="22"/>
              </w:rPr>
            </w:pPr>
          </w:p>
          <w:p w14:paraId="0262B39B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Reason:  To safeguard the health and appearance of the tree being retained.</w:t>
            </w:r>
          </w:p>
          <w:p w14:paraId="1F90ECD8" w14:textId="77777777" w:rsidR="006601BB" w:rsidRDefault="006601BB">
            <w:pPr>
              <w:pStyle w:val="TableText"/>
              <w:rPr>
                <w:rFonts w:ascii="Calibri" w:hAnsi="Calibri" w:cs="Calibri"/>
                <w:szCs w:val="22"/>
              </w:rPr>
            </w:pPr>
          </w:p>
        </w:tc>
      </w:tr>
      <w:tr w:rsidR="006601BB" w14:paraId="5C95F5C8" w14:textId="77777777">
        <w:trPr>
          <w:cantSplit/>
          <w:trHeight w:val="527"/>
        </w:trPr>
        <w:tc>
          <w:tcPr>
            <w:tcW w:w="98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92C6249" w14:textId="77777777" w:rsidR="006601BB" w:rsidRDefault="006601BB">
            <w:pPr>
              <w:pStyle w:val="TableText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9365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6C34E55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works granted consent must be completed within 2 years of the date of consent.</w:t>
            </w:r>
          </w:p>
          <w:p w14:paraId="0DA0D51E" w14:textId="77777777" w:rsidR="006601BB" w:rsidRDefault="006601BB">
            <w:pPr>
              <w:pStyle w:val="TableText"/>
              <w:rPr>
                <w:rFonts w:ascii="Calibri" w:hAnsi="Calibri" w:cs="Calibri"/>
                <w:szCs w:val="22"/>
              </w:rPr>
            </w:pPr>
          </w:p>
          <w:p w14:paraId="6E1CA940" w14:textId="77777777" w:rsidR="006601BB" w:rsidRDefault="002F764D">
            <w:pPr>
              <w:pStyle w:val="Table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Reason:  Required in accordance with The Town and Country Planning (Tree </w:t>
            </w:r>
            <w:proofErr w:type="gramStart"/>
            <w:r>
              <w:rPr>
                <w:rFonts w:ascii="Calibri" w:hAnsi="Calibri" w:cs="Calibri"/>
                <w:szCs w:val="22"/>
              </w:rPr>
              <w:t>Preservation)(</w:t>
            </w:r>
            <w:proofErr w:type="gramEnd"/>
            <w:r>
              <w:rPr>
                <w:rFonts w:ascii="Calibri" w:hAnsi="Calibri" w:cs="Calibri"/>
                <w:szCs w:val="22"/>
              </w:rPr>
              <w:t>England) Regulations 2012.</w:t>
            </w:r>
          </w:p>
        </w:tc>
      </w:tr>
      <w:bookmarkEnd w:id="0"/>
    </w:tbl>
    <w:p w14:paraId="7087E3CC" w14:textId="77777777" w:rsidR="006601BB" w:rsidRDefault="006601BB">
      <w:pPr>
        <w:pStyle w:val="TableText"/>
        <w:rPr>
          <w:rFonts w:ascii="Calibri" w:hAnsi="Calibri" w:cs="Calibri"/>
          <w:szCs w:val="22"/>
        </w:rPr>
      </w:pPr>
    </w:p>
    <w:p w14:paraId="283AFC96" w14:textId="77777777" w:rsidR="006601BB" w:rsidRDefault="002F764D">
      <w:pPr>
        <w:rPr>
          <w:b/>
          <w:bCs/>
          <w:lang w:val="en-US"/>
        </w:rPr>
      </w:pPr>
      <w:r>
        <w:rPr>
          <w:b/>
          <w:bCs/>
          <w:lang w:val="en-US"/>
        </w:rPr>
        <w:t>Informative</w:t>
      </w:r>
    </w:p>
    <w:p w14:paraId="79F8C5CE" w14:textId="77777777" w:rsidR="006601BB" w:rsidRDefault="006601BB">
      <w:pPr>
        <w:rPr>
          <w:b/>
          <w:bCs/>
          <w:lang w:val="en-US"/>
        </w:rPr>
      </w:pPr>
    </w:p>
    <w:p w14:paraId="57C95C55" w14:textId="77777777" w:rsidR="006601BB" w:rsidRDefault="002F764D">
      <w:pPr>
        <w:pStyle w:val="PlainText"/>
      </w:pPr>
      <w:r>
        <w:t>Removal of vegetation within the nesting bird season and vegetation with the potential to support other Protected Species should be preceded by a pre-clearance check as outlined in BS3998 :2010 Tree Work - Recommendation 5.3 Habitat &amp; Wildlife in respect of the preliminary surveys and checks necessary.</w:t>
      </w:r>
    </w:p>
    <w:p w14:paraId="62E80351" w14:textId="77777777" w:rsidR="006601BB" w:rsidRDefault="006601BB"/>
    <w:p w14:paraId="7EDF8AE3" w14:textId="1D2FF7E0" w:rsidR="006601BB" w:rsidRDefault="002F76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granting of this consent does not infer the right nor grant consent for works to trees outside of the </w:t>
      </w:r>
      <w:proofErr w:type="gramStart"/>
      <w:r>
        <w:rPr>
          <w:rFonts w:ascii="Calibri" w:hAnsi="Calibri" w:cs="Calibri"/>
        </w:rPr>
        <w:t>applicants</w:t>
      </w:r>
      <w:proofErr w:type="gramEnd"/>
      <w:r>
        <w:rPr>
          <w:rFonts w:ascii="Calibri" w:hAnsi="Calibri" w:cs="Calibri"/>
        </w:rPr>
        <w:t xml:space="preserve"> ownership. As such the applicant is advised to seek the independent consent of relevant landowner(s) where approved works will affect trees in third-party ownership.</w:t>
      </w:r>
    </w:p>
    <w:p w14:paraId="60E029BD" w14:textId="77777777" w:rsidR="006601BB" w:rsidRDefault="006601BB"/>
    <w:p w14:paraId="12AE1A7E" w14:textId="77777777" w:rsidR="006601BB" w:rsidRDefault="006601BB">
      <w:pPr>
        <w:pStyle w:val="TableText"/>
        <w:rPr>
          <w:rFonts w:ascii="Calibri" w:hAnsi="Calibri" w:cs="Calibri"/>
          <w:szCs w:val="22"/>
        </w:rPr>
      </w:pPr>
    </w:p>
    <w:p w14:paraId="3C3B1DA7" w14:textId="77777777" w:rsidR="006601BB" w:rsidRDefault="006601BB">
      <w:pPr>
        <w:pStyle w:val="TableText"/>
        <w:rPr>
          <w:rFonts w:ascii="Calibri" w:hAnsi="Calibri" w:cs="Calibri"/>
          <w:b/>
          <w:szCs w:val="22"/>
          <w:u w:val="single"/>
        </w:rPr>
      </w:pPr>
    </w:p>
    <w:p w14:paraId="42ED6D41" w14:textId="77777777" w:rsidR="006601BB" w:rsidRDefault="006601BB">
      <w:pPr>
        <w:pStyle w:val="TableText"/>
        <w:rPr>
          <w:rFonts w:ascii="Calibri" w:hAnsi="Calibri" w:cs="Calibri"/>
          <w:b/>
          <w:szCs w:val="22"/>
          <w:u w:val="single"/>
        </w:rPr>
      </w:pPr>
    </w:p>
    <w:p w14:paraId="29852B6F" w14:textId="77777777" w:rsidR="006601BB" w:rsidRDefault="006601BB">
      <w:pPr>
        <w:pStyle w:val="TableText"/>
        <w:rPr>
          <w:rFonts w:ascii="Calibri" w:hAnsi="Calibri" w:cs="Calibri"/>
          <w:b/>
          <w:szCs w:val="22"/>
          <w:u w:val="single"/>
        </w:rPr>
      </w:pPr>
    </w:p>
    <w:p w14:paraId="74E00C79" w14:textId="77777777" w:rsidR="006601BB" w:rsidRDefault="002F764D">
      <w:pPr>
        <w:pStyle w:val="TableText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Note(s)</w:t>
      </w:r>
    </w:p>
    <w:p w14:paraId="524B8547" w14:textId="77777777" w:rsidR="006601BB" w:rsidRDefault="006601BB">
      <w:pPr>
        <w:pStyle w:val="TableText"/>
        <w:rPr>
          <w:rFonts w:ascii="Calibri" w:hAnsi="Calibri" w:cs="Calibri"/>
          <w:b/>
          <w:szCs w:val="22"/>
          <w:u w:val="single"/>
        </w:rPr>
      </w:pPr>
    </w:p>
    <w:p w14:paraId="3644D06E" w14:textId="77777777" w:rsidR="006601BB" w:rsidRDefault="002F764D">
      <w:pPr>
        <w:numPr>
          <w:ilvl w:val="0"/>
          <w:numId w:val="2"/>
        </w:numPr>
        <w:jc w:val="both"/>
      </w:pPr>
      <w:r>
        <w:rPr>
          <w:rFonts w:ascii="Calibri" w:hAnsi="Calibri"/>
          <w:szCs w:val="22"/>
        </w:rPr>
        <w:t>This Decision Notice should be read in conjunction with the officer’s tree work report which is available to view on the website.</w:t>
      </w:r>
    </w:p>
    <w:p w14:paraId="08FCEB6C" w14:textId="77777777" w:rsidR="006601BB" w:rsidRDefault="006601BB">
      <w:pPr>
        <w:pStyle w:val="TableText"/>
        <w:rPr>
          <w:rFonts w:ascii="Calibri" w:hAnsi="Calibri" w:cs="Calibri"/>
          <w:b/>
          <w:szCs w:val="22"/>
          <w:u w:val="single"/>
        </w:rPr>
      </w:pPr>
    </w:p>
    <w:tbl>
      <w:tblPr>
        <w:tblW w:w="1057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583"/>
      </w:tblGrid>
      <w:tr w:rsidR="006601BB" w14:paraId="11F85FD1" w14:textId="77777777"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5171" w14:textId="77777777" w:rsidR="006601BB" w:rsidRDefault="006601BB">
            <w:pPr>
              <w:pStyle w:val="TableText"/>
              <w:ind w:left="360"/>
              <w:rPr>
                <w:rFonts w:ascii="Calibri" w:hAnsi="Calibri" w:cs="Calibri"/>
                <w:szCs w:val="22"/>
              </w:rPr>
            </w:pPr>
          </w:p>
        </w:tc>
        <w:tc>
          <w:tcPr>
            <w:tcW w:w="9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59A1" w14:textId="77777777" w:rsidR="006601BB" w:rsidRDefault="006601BB">
            <w:pPr>
              <w:pStyle w:val="TableText"/>
              <w:rPr>
                <w:rFonts w:ascii="Calibri" w:hAnsi="Calibri" w:cs="Calibri"/>
                <w:szCs w:val="22"/>
              </w:rPr>
            </w:pPr>
          </w:p>
        </w:tc>
      </w:tr>
    </w:tbl>
    <w:p w14:paraId="00807EBD" w14:textId="77777777" w:rsidR="006601BB" w:rsidRDefault="006601BB">
      <w:pPr>
        <w:pStyle w:val="TableText"/>
      </w:pPr>
    </w:p>
    <w:p w14:paraId="5C8AD9C5" w14:textId="77777777" w:rsidR="006601BB" w:rsidRDefault="006601BB">
      <w:pPr>
        <w:pStyle w:val="TableText"/>
      </w:pPr>
    </w:p>
    <w:tbl>
      <w:tblPr>
        <w:tblW w:w="10403" w:type="dxa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3"/>
      </w:tblGrid>
      <w:tr w:rsidR="006601BB" w14:paraId="0BDE2568" w14:textId="77777777">
        <w:trPr>
          <w:cantSplit/>
        </w:trPr>
        <w:tc>
          <w:tcPr>
            <w:tcW w:w="10403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5D154D9" w14:textId="77777777" w:rsidR="006601BB" w:rsidRDefault="002F764D">
            <w:pPr>
              <w:jc w:val="both"/>
            </w:pPr>
            <w:r>
              <w:rPr>
                <w:rFonts w:ascii="Brush Script MT" w:hAnsi="Brush Script MT"/>
                <w:sz w:val="44"/>
                <w:szCs w:val="44"/>
              </w:rPr>
              <w:t>Nicola Hopkins</w:t>
            </w:r>
          </w:p>
          <w:p w14:paraId="5AB0FEEB" w14:textId="77777777" w:rsidR="006601BB" w:rsidRDefault="006601BB">
            <w:pPr>
              <w:jc w:val="both"/>
              <w:rPr>
                <w:rFonts w:ascii="Arial" w:hAnsi="Arial" w:cs="Arial"/>
              </w:rPr>
            </w:pPr>
          </w:p>
          <w:p w14:paraId="53306166" w14:textId="77777777" w:rsidR="006601BB" w:rsidRDefault="002F76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HOPKINS</w:t>
            </w:r>
          </w:p>
          <w:p w14:paraId="021572B4" w14:textId="77777777" w:rsidR="006601BB" w:rsidRDefault="002F764D">
            <w:r>
              <w:rPr>
                <w:rFonts w:ascii="Arial" w:hAnsi="Arial" w:cs="Arial"/>
              </w:rPr>
              <w:t>DIRECTOR OF ECONOMIC DEVELOPMENT AND PLANNING</w:t>
            </w:r>
          </w:p>
        </w:tc>
      </w:tr>
    </w:tbl>
    <w:p w14:paraId="644DBB3B" w14:textId="77777777" w:rsidR="006601BB" w:rsidRDefault="006601BB">
      <w:pPr>
        <w:pStyle w:val="TableText"/>
      </w:pPr>
    </w:p>
    <w:p w14:paraId="6587B5AE" w14:textId="77777777" w:rsidR="006601BB" w:rsidRDefault="006601BB">
      <w:pPr>
        <w:tabs>
          <w:tab w:val="left" w:pos="2840"/>
        </w:tabs>
      </w:pPr>
    </w:p>
    <w:sectPr w:rsidR="006601BB">
      <w:headerReference w:type="default" r:id="rId7"/>
      <w:footerReference w:type="default" r:id="rId8"/>
      <w:pgSz w:w="11908" w:h="16838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F3F4" w14:textId="77777777" w:rsidR="002F764D" w:rsidRDefault="002F764D">
      <w:r>
        <w:separator/>
      </w:r>
    </w:p>
  </w:endnote>
  <w:endnote w:type="continuationSeparator" w:id="0">
    <w:p w14:paraId="4EC9BC15" w14:textId="77777777" w:rsidR="002F764D" w:rsidRDefault="002F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2AA7" w14:textId="77777777" w:rsidR="002F764D" w:rsidRDefault="002F764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6003" w14:textId="77777777" w:rsidR="002F764D" w:rsidRDefault="002F764D">
      <w:r>
        <w:rPr>
          <w:color w:val="000000"/>
        </w:rPr>
        <w:separator/>
      </w:r>
    </w:p>
  </w:footnote>
  <w:footnote w:type="continuationSeparator" w:id="0">
    <w:p w14:paraId="0346B339" w14:textId="77777777" w:rsidR="002F764D" w:rsidRDefault="002F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2841" w14:textId="77777777" w:rsidR="002F764D" w:rsidRDefault="002F764D">
    <w:pPr>
      <w:pStyle w:val="Heading1"/>
    </w:pPr>
    <w:r>
      <w:rPr>
        <w:rFonts w:ascii="Calibri" w:hAnsi="Calibri" w:cs="Calibri"/>
        <w:b w:val="0"/>
        <w:bCs w:val="0"/>
      </w:rPr>
      <w:t>TREE WORK PERMISSION CONTINUED</w:t>
    </w:r>
  </w:p>
  <w:p w14:paraId="4ADF38B4" w14:textId="77777777" w:rsidR="002F764D" w:rsidRDefault="002F764D">
    <w:pPr>
      <w:pStyle w:val="addresses"/>
      <w:rPr>
        <w:rFonts w:ascii="Calibri" w:hAnsi="Calibri" w:cs="Calibri"/>
      </w:rPr>
    </w:pPr>
  </w:p>
  <w:p w14:paraId="708F2B3A" w14:textId="6D7F4337" w:rsidR="002F764D" w:rsidRDefault="002F764D">
    <w:pPr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APPLICATION NO.                                    DECISION DATE: 4 December 2023</w:t>
    </w:r>
  </w:p>
  <w:p w14:paraId="3F7A481B" w14:textId="77777777" w:rsidR="002F764D" w:rsidRDefault="002F764D">
    <w:pPr>
      <w:pBdr>
        <w:bottom w:val="single" w:sz="4" w:space="1" w:color="000000"/>
      </w:pBdr>
    </w:pPr>
  </w:p>
  <w:p w14:paraId="512D0D59" w14:textId="77777777" w:rsidR="002F764D" w:rsidRDefault="002F7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491A"/>
    <w:multiLevelType w:val="multilevel"/>
    <w:tmpl w:val="8130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4387"/>
    <w:multiLevelType w:val="multilevel"/>
    <w:tmpl w:val="A15A6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442185">
    <w:abstractNumId w:val="1"/>
  </w:num>
  <w:num w:numId="2" w16cid:durableId="46570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B"/>
    <w:rsid w:val="002F764D"/>
    <w:rsid w:val="003D0111"/>
    <w:rsid w:val="003F0F91"/>
    <w:rsid w:val="006601BB"/>
    <w:rsid w:val="0094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120D"/>
  <w15:docId w15:val="{87D420AB-851C-43A9-AD27-EF7B3680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jc w:val="both"/>
    </w:pPr>
  </w:style>
  <w:style w:type="paragraph" w:customStyle="1" w:styleId="PLANNING">
    <w:name w:val="PLANNING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customStyle="1" w:styleId="BodySingle">
    <w:name w:val="Body Single"/>
    <w:basedOn w:val="Normal"/>
    <w:pPr>
      <w:jc w:val="both"/>
      <w:textAlignment w:val="auto"/>
    </w:pPr>
  </w:style>
  <w:style w:type="character" w:styleId="Hyperlink">
    <w:name w:val="Hyperlink"/>
    <w:rPr>
      <w:color w:val="0563C1"/>
      <w:u w:val="single"/>
    </w:rPr>
  </w:style>
  <w:style w:type="paragraph" w:styleId="PlainText">
    <w:name w:val="Plain Text"/>
    <w:basedOn w:val="Normal"/>
    <w:pPr>
      <w:overflowPunct/>
      <w:autoSpaceDE/>
      <w:textAlignment w:val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ey_lu\AppData\Local\Microsoft\Windows\INetCache\RVDECTREE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RVDECTREE2019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RIBBLE VALLEY BOROUGH COUNCIL</dc:title>
  <dc:subject/>
  <dc:creator>David Hewitt</dc:creator>
  <cp:lastModifiedBy>Lesley Lund</cp:lastModifiedBy>
  <cp:revision>2</cp:revision>
  <cp:lastPrinted>2023-12-04T17:00:00Z</cp:lastPrinted>
  <dcterms:created xsi:type="dcterms:W3CDTF">2023-12-04T17:00:00Z</dcterms:created>
  <dcterms:modified xsi:type="dcterms:W3CDTF">2023-12-04T17:00:00Z</dcterms:modified>
</cp:coreProperties>
</file>